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C644" w14:textId="77777777" w:rsidR="00C26374" w:rsidRPr="002856A4" w:rsidRDefault="00C26374" w:rsidP="00C26374">
      <w:pPr>
        <w:pStyle w:val="Nadpis7"/>
        <w:spacing w:before="0" w:after="0"/>
        <w:jc w:val="center"/>
        <w:rPr>
          <w:rFonts w:asciiTheme="minorHAnsi" w:hAnsiTheme="minorHAnsi" w:cstheme="minorHAnsi"/>
          <w:sz w:val="32"/>
          <w:szCs w:val="32"/>
          <w:lang w:val="cs-CZ"/>
        </w:rPr>
      </w:pPr>
      <w:bookmarkStart w:id="0" w:name="_Hlk112318574"/>
      <w:r w:rsidRPr="002856A4">
        <w:rPr>
          <w:rFonts w:asciiTheme="minorHAnsi" w:hAnsiTheme="minorHAnsi" w:cstheme="minorHAnsi"/>
          <w:b/>
          <w:sz w:val="32"/>
          <w:szCs w:val="32"/>
          <w:lang w:val="cs-CZ"/>
        </w:rPr>
        <w:t>KRYCÍ LIST NABÍDKY</w:t>
      </w:r>
    </w:p>
    <w:p w14:paraId="388DE2E3" w14:textId="77777777" w:rsidR="00C26374" w:rsidRPr="002856A4" w:rsidRDefault="00C26374" w:rsidP="00C26374">
      <w:pPr>
        <w:jc w:val="center"/>
        <w:rPr>
          <w:rFonts w:asciiTheme="minorHAnsi" w:hAnsiTheme="minorHAnsi" w:cstheme="minorHAnsi"/>
          <w:b/>
          <w:sz w:val="16"/>
        </w:rPr>
      </w:pPr>
    </w:p>
    <w:p w14:paraId="3646038B" w14:textId="5B3AAAED" w:rsidR="00C26374" w:rsidRPr="002856A4" w:rsidRDefault="0039654D" w:rsidP="00C26374">
      <w:pPr>
        <w:tabs>
          <w:tab w:val="left" w:pos="1358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C26374" w:rsidRPr="00C26374">
        <w:rPr>
          <w:rFonts w:asciiTheme="minorHAnsi" w:hAnsiTheme="minorHAnsi" w:cstheme="minorHAnsi"/>
          <w:b/>
          <w:sz w:val="28"/>
          <w:szCs w:val="28"/>
        </w:rPr>
        <w:t>řezy dřevin 2023</w:t>
      </w:r>
      <w:r w:rsidR="00E871D0">
        <w:rPr>
          <w:rFonts w:asciiTheme="minorHAnsi" w:hAnsiTheme="minorHAnsi" w:cstheme="minorHAnsi"/>
          <w:b/>
          <w:sz w:val="28"/>
          <w:szCs w:val="28"/>
        </w:rPr>
        <w:t>-2024</w:t>
      </w:r>
      <w:r w:rsidR="008808F1">
        <w:rPr>
          <w:rFonts w:asciiTheme="minorHAnsi" w:hAnsiTheme="minorHAnsi" w:cstheme="minorHAnsi"/>
          <w:b/>
          <w:sz w:val="28"/>
          <w:szCs w:val="28"/>
        </w:rPr>
        <w:t xml:space="preserve"> Středisko Bruntál</w:t>
      </w:r>
    </w:p>
    <w:tbl>
      <w:tblPr>
        <w:tblpPr w:leftFromText="141" w:rightFromText="141" w:vertAnchor="text" w:horzAnchor="margin" w:tblpXSpec="center" w:tblpY="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4"/>
        <w:gridCol w:w="5232"/>
      </w:tblGrid>
      <w:tr w:rsidR="00C26374" w:rsidRPr="002856A4" w14:paraId="4E309F40" w14:textId="77777777" w:rsidTr="00C26374">
        <w:trPr>
          <w:trHeight w:val="821"/>
        </w:trPr>
        <w:tc>
          <w:tcPr>
            <w:tcW w:w="3944" w:type="dxa"/>
            <w:vAlign w:val="center"/>
          </w:tcPr>
          <w:p w14:paraId="5689C088" w14:textId="77777777" w:rsidR="00C26374" w:rsidRPr="002856A4" w:rsidRDefault="00C26374" w:rsidP="00C263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Uchazeč (obchodní jméno a adresa)    </w:t>
            </w:r>
          </w:p>
        </w:tc>
        <w:tc>
          <w:tcPr>
            <w:tcW w:w="5232" w:type="dxa"/>
          </w:tcPr>
          <w:p w14:paraId="7DAC1864" w14:textId="77777777" w:rsidR="00C26374" w:rsidRPr="002856A4" w:rsidRDefault="00C26374" w:rsidP="00C263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6374" w:rsidRPr="002856A4" w14:paraId="5BE0728F" w14:textId="77777777" w:rsidTr="00C26374">
        <w:trPr>
          <w:trHeight w:val="522"/>
        </w:trPr>
        <w:tc>
          <w:tcPr>
            <w:tcW w:w="3944" w:type="dxa"/>
            <w:vAlign w:val="center"/>
          </w:tcPr>
          <w:p w14:paraId="3A5A3BE2" w14:textId="77777777" w:rsidR="00C26374" w:rsidRPr="002856A4" w:rsidRDefault="00C26374" w:rsidP="00C263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Statutární zástupce</w:t>
            </w:r>
          </w:p>
        </w:tc>
        <w:tc>
          <w:tcPr>
            <w:tcW w:w="5232" w:type="dxa"/>
          </w:tcPr>
          <w:p w14:paraId="32B81A94" w14:textId="77777777" w:rsidR="00C26374" w:rsidRPr="002856A4" w:rsidRDefault="00C26374" w:rsidP="00C263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26374" w:rsidRPr="002856A4" w14:paraId="494C4091" w14:textId="77777777" w:rsidTr="00C26374">
        <w:trPr>
          <w:trHeight w:val="559"/>
        </w:trPr>
        <w:tc>
          <w:tcPr>
            <w:tcW w:w="3944" w:type="dxa"/>
            <w:vAlign w:val="center"/>
          </w:tcPr>
          <w:p w14:paraId="4C97CD23" w14:textId="77777777" w:rsidR="00C26374" w:rsidRPr="002856A4" w:rsidRDefault="00C26374" w:rsidP="00C263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IČO</w:t>
            </w:r>
          </w:p>
        </w:tc>
        <w:tc>
          <w:tcPr>
            <w:tcW w:w="5232" w:type="dxa"/>
          </w:tcPr>
          <w:p w14:paraId="76A594D9" w14:textId="77777777" w:rsidR="00C26374" w:rsidRPr="002856A4" w:rsidRDefault="00C26374" w:rsidP="00C263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26374" w:rsidRPr="002856A4" w14:paraId="64021DA5" w14:textId="77777777" w:rsidTr="00C26374">
        <w:trPr>
          <w:trHeight w:val="559"/>
        </w:trPr>
        <w:tc>
          <w:tcPr>
            <w:tcW w:w="3944" w:type="dxa"/>
            <w:vAlign w:val="center"/>
          </w:tcPr>
          <w:p w14:paraId="0D55DEB5" w14:textId="77777777" w:rsidR="00C26374" w:rsidRPr="002856A4" w:rsidRDefault="00C26374" w:rsidP="00C263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Kontakt na zpracovatele nabídky – tel./e-mail</w:t>
            </w:r>
          </w:p>
        </w:tc>
        <w:tc>
          <w:tcPr>
            <w:tcW w:w="5232" w:type="dxa"/>
          </w:tcPr>
          <w:p w14:paraId="324D8C0A" w14:textId="77777777" w:rsidR="00C26374" w:rsidRPr="002856A4" w:rsidRDefault="00C26374" w:rsidP="00C263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75496F2" w14:textId="78EDC1DF" w:rsidR="00C26374" w:rsidRDefault="00C26374" w:rsidP="00C26374">
      <w:pPr>
        <w:rPr>
          <w:lang w:val="x-none" w:eastAsia="x-none"/>
        </w:rPr>
      </w:pPr>
    </w:p>
    <w:p w14:paraId="54338C56" w14:textId="40381DC1" w:rsidR="00C26374" w:rsidRDefault="00C26374" w:rsidP="00C26374">
      <w:pPr>
        <w:rPr>
          <w:lang w:val="x-none" w:eastAsia="x-none"/>
        </w:rPr>
      </w:pPr>
    </w:p>
    <w:p w14:paraId="43DA54A6" w14:textId="29EE2E7C" w:rsidR="00C26374" w:rsidRDefault="00C26374" w:rsidP="00C26374">
      <w:pPr>
        <w:rPr>
          <w:lang w:val="x-none" w:eastAsia="x-none"/>
        </w:rPr>
      </w:pPr>
    </w:p>
    <w:p w14:paraId="317A1E25" w14:textId="34E335C7" w:rsidR="00C26374" w:rsidRDefault="00C26374" w:rsidP="00C26374">
      <w:pPr>
        <w:rPr>
          <w:lang w:val="x-none" w:eastAsia="x-none"/>
        </w:rPr>
      </w:pPr>
    </w:p>
    <w:p w14:paraId="0B92DFF3" w14:textId="1CA619CA" w:rsidR="00C26374" w:rsidRDefault="00C26374" w:rsidP="00C26374">
      <w:pPr>
        <w:rPr>
          <w:lang w:val="x-none" w:eastAsia="x-none"/>
        </w:rPr>
      </w:pPr>
    </w:p>
    <w:p w14:paraId="2B3809D0" w14:textId="1FDD4994" w:rsidR="00C26374" w:rsidRDefault="00C26374" w:rsidP="00C26374">
      <w:pPr>
        <w:rPr>
          <w:lang w:val="x-none" w:eastAsia="x-none"/>
        </w:rPr>
      </w:pPr>
    </w:p>
    <w:p w14:paraId="075C8484" w14:textId="035475F4" w:rsidR="00C26374" w:rsidRDefault="00C26374" w:rsidP="00C26374">
      <w:pPr>
        <w:rPr>
          <w:lang w:val="x-none" w:eastAsia="x-none"/>
        </w:rPr>
      </w:pPr>
    </w:p>
    <w:p w14:paraId="5A3DB561" w14:textId="0C643CBC" w:rsidR="00C26374" w:rsidRDefault="00C26374" w:rsidP="00C26374">
      <w:pPr>
        <w:rPr>
          <w:lang w:val="x-none" w:eastAsia="x-none"/>
        </w:rPr>
      </w:pPr>
    </w:p>
    <w:p w14:paraId="7C7AB164" w14:textId="09F432E8" w:rsidR="00C26374" w:rsidRDefault="00C26374" w:rsidP="00C26374">
      <w:pPr>
        <w:rPr>
          <w:lang w:val="x-none" w:eastAsia="x-none"/>
        </w:rPr>
      </w:pPr>
    </w:p>
    <w:p w14:paraId="78519F35" w14:textId="6E55A58B" w:rsidR="00C26374" w:rsidRDefault="00C26374" w:rsidP="00C26374">
      <w:pPr>
        <w:rPr>
          <w:lang w:val="x-none" w:eastAsia="x-none"/>
        </w:rPr>
      </w:pPr>
    </w:p>
    <w:p w14:paraId="66BCB7E9" w14:textId="70E84D91" w:rsidR="00C26374" w:rsidRDefault="00C26374" w:rsidP="00C26374">
      <w:pPr>
        <w:rPr>
          <w:lang w:val="x-none" w:eastAsia="x-none"/>
        </w:rPr>
      </w:pPr>
    </w:p>
    <w:p w14:paraId="1AF4B168" w14:textId="31DD54B7" w:rsidR="00C26374" w:rsidRPr="003E7BA7" w:rsidRDefault="00C26374" w:rsidP="003E7BA7">
      <w:pPr>
        <w:jc w:val="center"/>
        <w:rPr>
          <w:rFonts w:asciiTheme="minorHAnsi" w:hAnsiTheme="minorHAnsi" w:cstheme="minorHAnsi"/>
          <w:sz w:val="22"/>
          <w:u w:val="single"/>
        </w:rPr>
      </w:pPr>
      <w:r>
        <w:rPr>
          <w:lang w:val="x-none" w:eastAsia="x-none"/>
        </w:rPr>
        <w:tab/>
      </w:r>
      <w:r w:rsidRPr="002856A4">
        <w:rPr>
          <w:rFonts w:asciiTheme="minorHAnsi" w:hAnsiTheme="minorHAnsi" w:cstheme="minorHAnsi"/>
          <w:b/>
          <w:sz w:val="22"/>
        </w:rPr>
        <w:t xml:space="preserve">CENOVÁ NABÍDKA </w:t>
      </w:r>
      <w:r w:rsidRPr="002856A4">
        <w:rPr>
          <w:rFonts w:asciiTheme="minorHAnsi" w:hAnsiTheme="minorHAnsi" w:cstheme="minorHAnsi"/>
          <w:sz w:val="22"/>
        </w:rPr>
        <w:t>(ceny v Kč)</w:t>
      </w:r>
    </w:p>
    <w:tbl>
      <w:tblPr>
        <w:tblpPr w:leftFromText="141" w:rightFromText="141" w:vertAnchor="text" w:horzAnchor="margin" w:tblpXSpec="center" w:tblpY="292"/>
        <w:tblW w:w="9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1"/>
        <w:gridCol w:w="3680"/>
        <w:gridCol w:w="1719"/>
        <w:gridCol w:w="1289"/>
        <w:gridCol w:w="1878"/>
      </w:tblGrid>
      <w:tr w:rsidR="008808F1" w:rsidRPr="002856A4" w14:paraId="0FBAF284" w14:textId="77777777" w:rsidTr="00BE266F">
        <w:trPr>
          <w:trHeight w:val="319"/>
        </w:trPr>
        <w:tc>
          <w:tcPr>
            <w:tcW w:w="691" w:type="dxa"/>
            <w:vAlign w:val="center"/>
          </w:tcPr>
          <w:p w14:paraId="6E518E31" w14:textId="77777777" w:rsidR="008808F1" w:rsidRPr="002856A4" w:rsidRDefault="008808F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49C8E0F7" w14:textId="77777777" w:rsidR="008808F1" w:rsidRPr="002856A4" w:rsidRDefault="008808F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9" w:type="dxa"/>
            <w:vAlign w:val="center"/>
          </w:tcPr>
          <w:p w14:paraId="3A6B449D" w14:textId="77777777" w:rsidR="008808F1" w:rsidRPr="002856A4" w:rsidRDefault="008808F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Cena bez DPH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0340F8E" w14:textId="77777777" w:rsidR="008808F1" w:rsidRPr="002856A4" w:rsidRDefault="008808F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DPH </w:t>
            </w:r>
            <w:r w:rsidRPr="002856A4">
              <w:rPr>
                <w:rFonts w:asciiTheme="minorHAnsi" w:hAnsiTheme="minorHAnsi" w:cstheme="minorHAnsi"/>
                <w:sz w:val="22"/>
              </w:rPr>
              <w:t>(21 %)</w:t>
            </w:r>
          </w:p>
        </w:tc>
        <w:tc>
          <w:tcPr>
            <w:tcW w:w="1878" w:type="dxa"/>
            <w:vAlign w:val="center"/>
          </w:tcPr>
          <w:p w14:paraId="2845903B" w14:textId="77777777" w:rsidR="008808F1" w:rsidRPr="002856A4" w:rsidRDefault="008808F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Cena s DPH</w:t>
            </w:r>
          </w:p>
        </w:tc>
      </w:tr>
      <w:tr w:rsidR="0039654D" w:rsidRPr="002856A4" w14:paraId="608529BA" w14:textId="77777777" w:rsidTr="0039654D">
        <w:trPr>
          <w:trHeight w:val="1049"/>
        </w:trPr>
        <w:tc>
          <w:tcPr>
            <w:tcW w:w="691" w:type="dxa"/>
            <w:textDirection w:val="btLr"/>
            <w:vAlign w:val="center"/>
          </w:tcPr>
          <w:p w14:paraId="11F66595" w14:textId="77777777" w:rsidR="0039654D" w:rsidRPr="00AD65D1" w:rsidRDefault="0039654D" w:rsidP="00297CF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Bruntál</w:t>
            </w:r>
          </w:p>
        </w:tc>
        <w:tc>
          <w:tcPr>
            <w:tcW w:w="3680" w:type="dxa"/>
            <w:vAlign w:val="center"/>
          </w:tcPr>
          <w:p w14:paraId="34A3BE60" w14:textId="2C7C5F66" w:rsidR="0039654D" w:rsidRPr="00AD65D1" w:rsidRDefault="0039654D" w:rsidP="00100678">
            <w:pPr>
              <w:tabs>
                <w:tab w:val="left" w:pos="135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65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Provedení ořezů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206</w:t>
            </w:r>
            <w:r w:rsidRPr="00AD65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ks dřevin </w:t>
            </w:r>
          </w:p>
        </w:tc>
        <w:tc>
          <w:tcPr>
            <w:tcW w:w="1719" w:type="dxa"/>
            <w:vAlign w:val="center"/>
          </w:tcPr>
          <w:p w14:paraId="08CB3A07" w14:textId="77777777" w:rsidR="0039654D" w:rsidRPr="002856A4" w:rsidRDefault="0039654D" w:rsidP="00297C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89" w:type="dxa"/>
            <w:vAlign w:val="center"/>
          </w:tcPr>
          <w:p w14:paraId="777DC727" w14:textId="77777777" w:rsidR="0039654D" w:rsidRPr="002856A4" w:rsidRDefault="0039654D" w:rsidP="00297C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78" w:type="dxa"/>
            <w:vAlign w:val="center"/>
          </w:tcPr>
          <w:p w14:paraId="2F4E0E3E" w14:textId="77777777" w:rsidR="0039654D" w:rsidRPr="002856A4" w:rsidRDefault="0039654D" w:rsidP="00297C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08F1" w:rsidRPr="008B71D6" w14:paraId="04555570" w14:textId="77777777" w:rsidTr="00BE266F">
        <w:trPr>
          <w:trHeight w:val="447"/>
        </w:trPr>
        <w:tc>
          <w:tcPr>
            <w:tcW w:w="4371" w:type="dxa"/>
            <w:gridSpan w:val="2"/>
            <w:vAlign w:val="center"/>
          </w:tcPr>
          <w:p w14:paraId="646C6C6B" w14:textId="2062824F" w:rsidR="008808F1" w:rsidRPr="008B71D6" w:rsidRDefault="008808F1" w:rsidP="00297CF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B71D6">
              <w:rPr>
                <w:rFonts w:asciiTheme="minorHAnsi" w:hAnsiTheme="minorHAnsi" w:cstheme="minorHAnsi"/>
                <w:b/>
                <w:sz w:val="22"/>
              </w:rPr>
              <w:t xml:space="preserve">CELKEM  -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ořezy dřevin středisko Bruntál </w:t>
            </w:r>
          </w:p>
        </w:tc>
        <w:tc>
          <w:tcPr>
            <w:tcW w:w="1719" w:type="dxa"/>
            <w:shd w:val="clear" w:color="auto" w:fill="FFFFFF"/>
            <w:vAlign w:val="center"/>
          </w:tcPr>
          <w:p w14:paraId="2E883677" w14:textId="77777777" w:rsidR="008808F1" w:rsidRPr="008B71D6" w:rsidRDefault="008808F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89" w:type="dxa"/>
            <w:vAlign w:val="center"/>
          </w:tcPr>
          <w:p w14:paraId="3A9E34CB" w14:textId="77777777" w:rsidR="008808F1" w:rsidRPr="008B71D6" w:rsidRDefault="008808F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78" w:type="dxa"/>
            <w:vAlign w:val="center"/>
          </w:tcPr>
          <w:p w14:paraId="625C271C" w14:textId="77777777" w:rsidR="008808F1" w:rsidRPr="008B71D6" w:rsidRDefault="008808F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95A3EF5" w14:textId="762E193D" w:rsidR="00C26374" w:rsidRDefault="00C26374" w:rsidP="00C26374">
      <w:pPr>
        <w:rPr>
          <w:lang w:val="x-none" w:eastAsia="x-none"/>
        </w:rPr>
      </w:pPr>
    </w:p>
    <w:p w14:paraId="618B2A00" w14:textId="32D7311F" w:rsidR="00C26374" w:rsidRDefault="00C26374" w:rsidP="00C26374">
      <w:pPr>
        <w:rPr>
          <w:lang w:val="x-none" w:eastAsia="x-none"/>
        </w:rPr>
      </w:pPr>
    </w:p>
    <w:p w14:paraId="0484340D" w14:textId="5ECD9CA1" w:rsidR="00C26374" w:rsidRDefault="00C26374" w:rsidP="00C26374">
      <w:pPr>
        <w:rPr>
          <w:lang w:val="x-none" w:eastAsia="x-none"/>
        </w:rPr>
      </w:pPr>
    </w:p>
    <w:p w14:paraId="10FEB863" w14:textId="16F47706" w:rsidR="00C26374" w:rsidRDefault="00C26374" w:rsidP="00C26374">
      <w:pPr>
        <w:rPr>
          <w:lang w:val="x-none" w:eastAsia="x-none"/>
        </w:rPr>
      </w:pPr>
    </w:p>
    <w:p w14:paraId="3B86D87A" w14:textId="3F2B9C1C" w:rsidR="00C26374" w:rsidRDefault="00C26374" w:rsidP="00C26374">
      <w:pPr>
        <w:rPr>
          <w:lang w:val="x-none" w:eastAsia="x-none"/>
        </w:rPr>
      </w:pPr>
    </w:p>
    <w:p w14:paraId="0710A535" w14:textId="249E9D39" w:rsidR="00C26374" w:rsidRDefault="00C26374" w:rsidP="00C26374">
      <w:pPr>
        <w:rPr>
          <w:lang w:val="x-none" w:eastAsia="x-none"/>
        </w:rPr>
      </w:pPr>
    </w:p>
    <w:p w14:paraId="74026BAC" w14:textId="1BE988C4" w:rsidR="00C26374" w:rsidRDefault="00C26374" w:rsidP="00C26374">
      <w:pPr>
        <w:rPr>
          <w:lang w:val="x-none" w:eastAsia="x-none"/>
        </w:rPr>
      </w:pPr>
    </w:p>
    <w:p w14:paraId="6930949A" w14:textId="07C1CA24" w:rsidR="00C26374" w:rsidRDefault="00C26374" w:rsidP="00C26374">
      <w:pPr>
        <w:rPr>
          <w:lang w:val="x-none" w:eastAsia="x-none"/>
        </w:rPr>
      </w:pPr>
    </w:p>
    <w:p w14:paraId="307473A9" w14:textId="7E85F727" w:rsidR="00C26374" w:rsidRDefault="00C26374" w:rsidP="00C26374">
      <w:pPr>
        <w:rPr>
          <w:lang w:val="x-none" w:eastAsia="x-none"/>
        </w:rPr>
      </w:pPr>
    </w:p>
    <w:p w14:paraId="306D64CE" w14:textId="3A0656AD" w:rsidR="00C26374" w:rsidRPr="00C26374" w:rsidRDefault="00C26374" w:rsidP="0039654D">
      <w:pPr>
        <w:ind w:left="708"/>
        <w:rPr>
          <w:rFonts w:ascii="Calibri" w:hAnsi="Calibri" w:cs="Calibri"/>
          <w:lang w:val="x-none" w:eastAsia="x-none"/>
        </w:rPr>
      </w:pPr>
      <w:r w:rsidRPr="00C26374">
        <w:rPr>
          <w:rFonts w:ascii="Calibri" w:hAnsi="Calibri" w:cs="Calibri"/>
          <w:lang w:val="x-none" w:eastAsia="x-none"/>
        </w:rPr>
        <w:t>Celková cena obsažená v krycím listu musí být totožná s údaji obsaženými v návrhu smlouvy.</w:t>
      </w:r>
    </w:p>
    <w:p w14:paraId="6FC0F78B" w14:textId="77777777" w:rsidR="00C26374" w:rsidRPr="00C26374" w:rsidRDefault="00C26374" w:rsidP="00C26374">
      <w:pPr>
        <w:rPr>
          <w:rFonts w:ascii="Calibri" w:hAnsi="Calibri" w:cs="Calibri"/>
          <w:lang w:val="x-none" w:eastAsia="x-none"/>
        </w:rPr>
      </w:pPr>
    </w:p>
    <w:p w14:paraId="58E57EFD" w14:textId="77777777" w:rsidR="00C26374" w:rsidRPr="00C26374" w:rsidRDefault="00C26374" w:rsidP="00C26374">
      <w:pPr>
        <w:rPr>
          <w:rFonts w:ascii="Calibri" w:hAnsi="Calibri" w:cs="Calibri"/>
          <w:lang w:val="x-none" w:eastAsia="x-none"/>
        </w:rPr>
      </w:pPr>
    </w:p>
    <w:p w14:paraId="77459489" w14:textId="77777777" w:rsidR="00C26374" w:rsidRPr="00C26374" w:rsidRDefault="00C26374" w:rsidP="00C26374">
      <w:pPr>
        <w:rPr>
          <w:rFonts w:ascii="Calibri" w:hAnsi="Calibri" w:cs="Calibri"/>
          <w:lang w:val="x-none" w:eastAsia="x-none"/>
        </w:rPr>
      </w:pPr>
      <w:r w:rsidRPr="00C26374">
        <w:rPr>
          <w:rFonts w:ascii="Calibri" w:hAnsi="Calibri" w:cs="Calibri"/>
          <w:lang w:val="x-none" w:eastAsia="x-none"/>
        </w:rPr>
        <w:t xml:space="preserve">V…………………….., dne………………….        </w:t>
      </w:r>
    </w:p>
    <w:p w14:paraId="436049CD" w14:textId="77777777" w:rsidR="00C26374" w:rsidRPr="00C26374" w:rsidRDefault="00C26374" w:rsidP="00C26374">
      <w:pPr>
        <w:rPr>
          <w:rFonts w:ascii="Calibri" w:hAnsi="Calibri" w:cs="Calibri"/>
          <w:lang w:val="x-none" w:eastAsia="x-none"/>
        </w:rPr>
      </w:pPr>
    </w:p>
    <w:p w14:paraId="6259C94A" w14:textId="77777777" w:rsidR="00C26374" w:rsidRPr="00C26374" w:rsidRDefault="00C26374" w:rsidP="00C26374">
      <w:pPr>
        <w:rPr>
          <w:rFonts w:ascii="Calibri" w:hAnsi="Calibri" w:cs="Calibri"/>
          <w:lang w:val="x-none" w:eastAsia="x-none"/>
        </w:rPr>
      </w:pPr>
    </w:p>
    <w:p w14:paraId="298BFD5E" w14:textId="77777777" w:rsidR="00C26374" w:rsidRPr="00C26374" w:rsidRDefault="00C26374" w:rsidP="00C26374">
      <w:pPr>
        <w:rPr>
          <w:rFonts w:ascii="Calibri" w:hAnsi="Calibri" w:cs="Calibri"/>
          <w:lang w:val="x-none" w:eastAsia="x-none"/>
        </w:rPr>
      </w:pPr>
      <w:r w:rsidRPr="00C26374">
        <w:rPr>
          <w:rFonts w:ascii="Calibri" w:hAnsi="Calibri" w:cs="Calibri"/>
          <w:lang w:val="x-none" w:eastAsia="x-none"/>
        </w:rPr>
        <w:t>……………………………………………….</w:t>
      </w:r>
    </w:p>
    <w:p w14:paraId="7A83BEAF" w14:textId="77777777" w:rsidR="00C26374" w:rsidRPr="00C26374" w:rsidRDefault="00C26374" w:rsidP="00C26374">
      <w:pPr>
        <w:rPr>
          <w:rFonts w:ascii="Calibri" w:hAnsi="Calibri" w:cs="Calibri"/>
          <w:lang w:val="x-none" w:eastAsia="x-none"/>
        </w:rPr>
      </w:pPr>
      <w:r w:rsidRPr="00C26374">
        <w:rPr>
          <w:rFonts w:ascii="Calibri" w:hAnsi="Calibri" w:cs="Calibri"/>
          <w:lang w:val="x-none" w:eastAsia="x-none"/>
        </w:rPr>
        <w:t xml:space="preserve"> razítko a podpis oprávněné osoby uchazeče</w:t>
      </w:r>
    </w:p>
    <w:p w14:paraId="5856B8AC" w14:textId="2B3740FA" w:rsidR="00C26374" w:rsidRPr="00C26374" w:rsidRDefault="00C26374" w:rsidP="00C26374">
      <w:pPr>
        <w:rPr>
          <w:lang w:val="x-none" w:eastAsia="x-none"/>
        </w:rPr>
      </w:pPr>
      <w:r w:rsidRPr="00C26374">
        <w:rPr>
          <w:lang w:val="x-none" w:eastAsia="x-none"/>
        </w:rPr>
        <w:t> </w:t>
      </w:r>
      <w:bookmarkEnd w:id="0"/>
    </w:p>
    <w:sectPr w:rsidR="00C26374" w:rsidRPr="00C26374" w:rsidSect="00D4689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F50D" w14:textId="77777777" w:rsidR="004670DF" w:rsidRDefault="004670DF">
      <w:r>
        <w:separator/>
      </w:r>
    </w:p>
  </w:endnote>
  <w:endnote w:type="continuationSeparator" w:id="0">
    <w:p w14:paraId="3DBDB05F" w14:textId="77777777" w:rsidR="004670DF" w:rsidRDefault="0046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2653" w14:textId="77777777" w:rsidR="00D030FE" w:rsidRPr="00E958CB" w:rsidRDefault="00D030FE" w:rsidP="00450C03">
    <w:pPr>
      <w:jc w:val="right"/>
      <w:rPr>
        <w:color w:val="999999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E958CB">
      <w:rPr>
        <w:color w:val="999999"/>
        <w:sz w:val="20"/>
      </w:rPr>
      <w:t xml:space="preserve">Strana </w:t>
    </w:r>
    <w:r w:rsidRPr="00E958CB">
      <w:rPr>
        <w:rStyle w:val="slostrnky"/>
        <w:color w:val="999999"/>
      </w:rPr>
      <w:fldChar w:fldCharType="begin"/>
    </w:r>
    <w:r w:rsidRPr="00E958CB">
      <w:rPr>
        <w:rStyle w:val="slostrnky"/>
        <w:color w:val="999999"/>
      </w:rPr>
      <w:instrText xml:space="preserve"> PAGE </w:instrText>
    </w:r>
    <w:r w:rsidRPr="00E958CB">
      <w:rPr>
        <w:rStyle w:val="slostrnky"/>
        <w:color w:val="999999"/>
      </w:rPr>
      <w:fldChar w:fldCharType="separate"/>
    </w:r>
    <w:r w:rsidR="00FA0FE2">
      <w:rPr>
        <w:rStyle w:val="slostrnky"/>
        <w:noProof/>
        <w:color w:val="999999"/>
      </w:rPr>
      <w:t>2</w:t>
    </w:r>
    <w:r w:rsidRPr="00E958CB">
      <w:rPr>
        <w:rStyle w:val="slostrnky"/>
        <w:color w:val="999999"/>
      </w:rPr>
      <w:fldChar w:fldCharType="end"/>
    </w:r>
    <w:r w:rsidRPr="00E958CB">
      <w:rPr>
        <w:rStyle w:val="slostrnky"/>
        <w:color w:val="999999"/>
      </w:rPr>
      <w:t xml:space="preserve"> z </w:t>
    </w:r>
    <w:r w:rsidRPr="00E958CB">
      <w:rPr>
        <w:rStyle w:val="slostrnky"/>
        <w:color w:val="999999"/>
      </w:rPr>
      <w:fldChar w:fldCharType="begin"/>
    </w:r>
    <w:r w:rsidRPr="00E958CB">
      <w:rPr>
        <w:rStyle w:val="slostrnky"/>
        <w:color w:val="999999"/>
      </w:rPr>
      <w:instrText xml:space="preserve"> NUMPAGES </w:instrText>
    </w:r>
    <w:r w:rsidRPr="00E958CB">
      <w:rPr>
        <w:rStyle w:val="slostrnky"/>
        <w:color w:val="999999"/>
      </w:rPr>
      <w:fldChar w:fldCharType="separate"/>
    </w:r>
    <w:r w:rsidR="00FA0FE2">
      <w:rPr>
        <w:rStyle w:val="slostrnky"/>
        <w:noProof/>
        <w:color w:val="999999"/>
      </w:rPr>
      <w:t>13</w:t>
    </w:r>
    <w:r w:rsidRPr="00E958CB">
      <w:rPr>
        <w:rStyle w:val="slostrnky"/>
        <w:color w:val="999999"/>
      </w:rPr>
      <w:fldChar w:fldCharType="end"/>
    </w:r>
  </w:p>
  <w:p w14:paraId="57C621F5" w14:textId="77777777" w:rsidR="00D030FE" w:rsidRPr="00E958CB" w:rsidRDefault="00D030FE" w:rsidP="00450C03">
    <w:pPr>
      <w:jc w:val="center"/>
      <w:rPr>
        <w:color w:val="999999"/>
        <w:sz w:val="12"/>
        <w:szCs w:val="12"/>
      </w:rPr>
    </w:pPr>
    <w:r w:rsidRPr="00E958CB">
      <w:rPr>
        <w:color w:val="999999"/>
        <w:sz w:val="12"/>
        <w:szCs w:val="12"/>
      </w:rPr>
      <w:t>______________________________________________________________________________________________________________________________________________________</w:t>
    </w:r>
  </w:p>
  <w:p w14:paraId="67118BBE" w14:textId="77777777" w:rsidR="00D030FE" w:rsidRPr="00E958CB" w:rsidRDefault="00D030FE" w:rsidP="00450C03">
    <w:pPr>
      <w:jc w:val="center"/>
      <w:rPr>
        <w:color w:val="999999"/>
        <w:sz w:val="12"/>
        <w:szCs w:val="12"/>
      </w:rPr>
    </w:pPr>
  </w:p>
  <w:p w14:paraId="272AECC3" w14:textId="77777777" w:rsidR="00D929BB" w:rsidRPr="00CE3334" w:rsidRDefault="00D929BB" w:rsidP="00D929BB">
    <w:pPr>
      <w:pStyle w:val="Zpat"/>
      <w:rPr>
        <w:rFonts w:ascii="Calibri" w:hAnsi="Calibri"/>
        <w:color w:val="AEAAAA"/>
        <w:sz w:val="22"/>
        <w:szCs w:val="22"/>
      </w:rPr>
    </w:pPr>
    <w:r w:rsidRPr="00CE3334">
      <w:rPr>
        <w:rFonts w:ascii="Calibri" w:hAnsi="Calibri"/>
        <w:color w:val="AEAAAA"/>
        <w:sz w:val="22"/>
        <w:szCs w:val="22"/>
      </w:rPr>
      <w:t>Organizace se sídlem Úprkova 795/1, 702 23 Ostrava zapsaná v OR KS Ostrava, odd. Pr., vl.9</w:t>
    </w:r>
    <w:r>
      <w:rPr>
        <w:rFonts w:ascii="Calibri" w:hAnsi="Calibri"/>
        <w:color w:val="AEAAAA"/>
        <w:sz w:val="22"/>
        <w:szCs w:val="22"/>
      </w:rPr>
      <w:t>8</w:t>
    </w:r>
    <w:r w:rsidRPr="00CE3334">
      <w:rPr>
        <w:rFonts w:ascii="Calibri" w:hAnsi="Calibri"/>
        <w:color w:val="AEAAAA"/>
        <w:sz w:val="22"/>
        <w:szCs w:val="22"/>
      </w:rPr>
      <w:t>8</w:t>
    </w:r>
  </w:p>
  <w:p w14:paraId="34C9CE88" w14:textId="77777777" w:rsidR="00D929BB" w:rsidRPr="00CE3334" w:rsidRDefault="00D929BB" w:rsidP="00D929BB">
    <w:pPr>
      <w:pStyle w:val="Zpat"/>
      <w:rPr>
        <w:rFonts w:ascii="Calibri" w:hAnsi="Calibri"/>
        <w:color w:val="AEAAAA"/>
        <w:sz w:val="22"/>
        <w:szCs w:val="22"/>
      </w:rPr>
    </w:pPr>
    <w:r w:rsidRPr="00CE3334">
      <w:rPr>
        <w:rFonts w:ascii="Calibri" w:hAnsi="Calibri"/>
        <w:color w:val="AEAAAA"/>
        <w:sz w:val="22"/>
        <w:szCs w:val="22"/>
      </w:rPr>
      <w:t xml:space="preserve">IČO: 00095711             e-mail: ssmsk@ssmsk.cz          tel.: 595 135 911            </w:t>
    </w:r>
  </w:p>
  <w:p w14:paraId="3D04FB24" w14:textId="77777777" w:rsidR="00D030FE" w:rsidRPr="00450C03" w:rsidRDefault="00D929BB" w:rsidP="00D929BB">
    <w:pPr>
      <w:pStyle w:val="Zpat"/>
      <w:rPr>
        <w:color w:val="999999"/>
        <w:sz w:val="20"/>
      </w:rPr>
    </w:pPr>
    <w:r w:rsidRPr="00CE3334">
      <w:rPr>
        <w:rFonts w:ascii="Calibri" w:hAnsi="Calibri"/>
        <w:color w:val="AEAAAA"/>
        <w:sz w:val="22"/>
        <w:szCs w:val="22"/>
      </w:rPr>
      <w:t xml:space="preserve">DIČ: CZ00095711        </w:t>
    </w:r>
    <w:r>
      <w:rPr>
        <w:rFonts w:ascii="Calibri" w:hAnsi="Calibri"/>
        <w:color w:val="AEAAAA"/>
        <w:sz w:val="22"/>
        <w:szCs w:val="22"/>
      </w:rPr>
      <w:t xml:space="preserve"> </w:t>
    </w:r>
    <w:r w:rsidRPr="00CE3334">
      <w:rPr>
        <w:rFonts w:ascii="Calibri" w:hAnsi="Calibri"/>
        <w:color w:val="AEAAAA"/>
        <w:sz w:val="22"/>
        <w:szCs w:val="22"/>
      </w:rPr>
      <w:t xml:space="preserve">www.ssmsk.cz                           </w:t>
    </w:r>
    <w:r>
      <w:rPr>
        <w:rFonts w:ascii="Calibri" w:hAnsi="Calibri"/>
        <w:color w:val="AEAAAA"/>
        <w:sz w:val="22"/>
        <w:szCs w:val="22"/>
      </w:rPr>
      <w:t>ID DS: jytk8nr</w:t>
    </w:r>
    <w:r w:rsidRPr="00CE3334">
      <w:rPr>
        <w:rFonts w:ascii="Calibri" w:hAnsi="Calibri"/>
        <w:color w:val="AEAAAA"/>
        <w:sz w:val="22"/>
        <w:szCs w:val="22"/>
      </w:rPr>
      <w:t xml:space="preserve">           č.ú.: 86-6032100257/0100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9499" w14:textId="77777777" w:rsidR="00D929BB" w:rsidRPr="00CE3334" w:rsidRDefault="00D929BB" w:rsidP="00D929BB">
    <w:pPr>
      <w:pStyle w:val="Zpat"/>
      <w:rPr>
        <w:rFonts w:ascii="Calibri" w:hAnsi="Calibri"/>
        <w:color w:val="AEAAAA"/>
        <w:sz w:val="22"/>
        <w:szCs w:val="22"/>
      </w:rPr>
    </w:pPr>
    <w:r w:rsidRPr="00CE3334">
      <w:rPr>
        <w:rFonts w:ascii="Calibri" w:hAnsi="Calibri"/>
        <w:color w:val="AEAAAA"/>
        <w:sz w:val="22"/>
        <w:szCs w:val="22"/>
      </w:rPr>
      <w:t>Organizace se sídlem Úprkova 795/1, 702 23 Ostrava zapsaná v OR KS Ostrava, odd. Pr., vl.9</w:t>
    </w:r>
    <w:r>
      <w:rPr>
        <w:rFonts w:ascii="Calibri" w:hAnsi="Calibri"/>
        <w:color w:val="AEAAAA"/>
        <w:sz w:val="22"/>
        <w:szCs w:val="22"/>
      </w:rPr>
      <w:t>8</w:t>
    </w:r>
    <w:r w:rsidRPr="00CE3334">
      <w:rPr>
        <w:rFonts w:ascii="Calibri" w:hAnsi="Calibri"/>
        <w:color w:val="AEAAAA"/>
        <w:sz w:val="22"/>
        <w:szCs w:val="22"/>
      </w:rPr>
      <w:t>8</w:t>
    </w:r>
  </w:p>
  <w:p w14:paraId="5ABC5E04" w14:textId="77777777" w:rsidR="00D929BB" w:rsidRPr="00CE3334" w:rsidRDefault="00D929BB" w:rsidP="00D929BB">
    <w:pPr>
      <w:pStyle w:val="Zpat"/>
      <w:rPr>
        <w:rFonts w:ascii="Calibri" w:hAnsi="Calibri"/>
        <w:color w:val="AEAAAA"/>
        <w:sz w:val="22"/>
        <w:szCs w:val="22"/>
      </w:rPr>
    </w:pPr>
    <w:r w:rsidRPr="00CE3334">
      <w:rPr>
        <w:rFonts w:ascii="Calibri" w:hAnsi="Calibri"/>
        <w:color w:val="AEAAAA"/>
        <w:sz w:val="22"/>
        <w:szCs w:val="22"/>
      </w:rPr>
      <w:t xml:space="preserve">IČO: 00095711             e-mail: ssmsk@ssmsk.cz          tel.: 595 135 911            </w:t>
    </w:r>
  </w:p>
  <w:p w14:paraId="076FA548" w14:textId="77777777" w:rsidR="00D030FE" w:rsidRPr="00D929BB" w:rsidRDefault="00D929BB" w:rsidP="00D929BB">
    <w:pPr>
      <w:pStyle w:val="Zpat"/>
    </w:pPr>
    <w:r w:rsidRPr="00CE3334">
      <w:rPr>
        <w:rFonts w:ascii="Calibri" w:hAnsi="Calibri"/>
        <w:color w:val="AEAAAA"/>
        <w:sz w:val="22"/>
        <w:szCs w:val="22"/>
      </w:rPr>
      <w:t xml:space="preserve">DIČ: CZ00095711        </w:t>
    </w:r>
    <w:r>
      <w:rPr>
        <w:rFonts w:ascii="Calibri" w:hAnsi="Calibri"/>
        <w:color w:val="AEAAAA"/>
        <w:sz w:val="22"/>
        <w:szCs w:val="22"/>
      </w:rPr>
      <w:t xml:space="preserve"> </w:t>
    </w:r>
    <w:r w:rsidRPr="00CE3334">
      <w:rPr>
        <w:rFonts w:ascii="Calibri" w:hAnsi="Calibri"/>
        <w:color w:val="AEAAAA"/>
        <w:sz w:val="22"/>
        <w:szCs w:val="22"/>
      </w:rPr>
      <w:t xml:space="preserve">www.ssmsk.cz                           </w:t>
    </w:r>
    <w:r>
      <w:rPr>
        <w:rFonts w:ascii="Calibri" w:hAnsi="Calibri"/>
        <w:color w:val="AEAAAA"/>
        <w:sz w:val="22"/>
        <w:szCs w:val="22"/>
      </w:rPr>
      <w:t>ID DS: jytk8nr</w:t>
    </w:r>
    <w:r w:rsidRPr="00CE3334">
      <w:rPr>
        <w:rFonts w:ascii="Calibri" w:hAnsi="Calibri"/>
        <w:color w:val="AEAAAA"/>
        <w:sz w:val="22"/>
        <w:szCs w:val="22"/>
      </w:rPr>
      <w:t xml:space="preserve">           č.ú.: 86-6032100257/0100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90BA" w14:textId="77777777" w:rsidR="00D929BB" w:rsidRPr="00CE3334" w:rsidRDefault="00D929BB" w:rsidP="00D929BB">
    <w:pPr>
      <w:pStyle w:val="Zpat"/>
      <w:rPr>
        <w:rFonts w:ascii="Calibri" w:hAnsi="Calibri"/>
        <w:color w:val="AEAAAA"/>
        <w:sz w:val="22"/>
        <w:szCs w:val="22"/>
      </w:rPr>
    </w:pPr>
    <w:r w:rsidRPr="00CE3334">
      <w:rPr>
        <w:rFonts w:ascii="Calibri" w:hAnsi="Calibri"/>
        <w:color w:val="AEAAAA"/>
        <w:sz w:val="22"/>
        <w:szCs w:val="22"/>
      </w:rPr>
      <w:t>Organizace se sídlem Úprkova 795/1, 702 23 Ostrava zapsaná v OR KS Ostrava, odd. Pr., vl.9</w:t>
    </w:r>
    <w:r>
      <w:rPr>
        <w:rFonts w:ascii="Calibri" w:hAnsi="Calibri"/>
        <w:color w:val="AEAAAA"/>
        <w:sz w:val="22"/>
        <w:szCs w:val="22"/>
      </w:rPr>
      <w:t>8</w:t>
    </w:r>
    <w:r w:rsidRPr="00CE3334">
      <w:rPr>
        <w:rFonts w:ascii="Calibri" w:hAnsi="Calibri"/>
        <w:color w:val="AEAAAA"/>
        <w:sz w:val="22"/>
        <w:szCs w:val="22"/>
      </w:rPr>
      <w:t>8</w:t>
    </w:r>
  </w:p>
  <w:p w14:paraId="44ED1A6B" w14:textId="77777777" w:rsidR="00D929BB" w:rsidRPr="00CE3334" w:rsidRDefault="00D929BB" w:rsidP="00D929BB">
    <w:pPr>
      <w:pStyle w:val="Zpat"/>
      <w:rPr>
        <w:rFonts w:ascii="Calibri" w:hAnsi="Calibri"/>
        <w:color w:val="AEAAAA"/>
        <w:sz w:val="22"/>
        <w:szCs w:val="22"/>
      </w:rPr>
    </w:pPr>
    <w:r w:rsidRPr="00CE3334">
      <w:rPr>
        <w:rFonts w:ascii="Calibri" w:hAnsi="Calibri"/>
        <w:color w:val="AEAAAA"/>
        <w:sz w:val="22"/>
        <w:szCs w:val="22"/>
      </w:rPr>
      <w:t xml:space="preserve">IČO: 00095711             e-mail: ssmsk@ssmsk.cz          tel.: 595 135 911            </w:t>
    </w:r>
  </w:p>
  <w:p w14:paraId="571B5575" w14:textId="77777777" w:rsidR="00D030FE" w:rsidRPr="00D929BB" w:rsidRDefault="00D929BB" w:rsidP="00D929BB">
    <w:pPr>
      <w:pStyle w:val="Zpat"/>
    </w:pPr>
    <w:r w:rsidRPr="00CE3334">
      <w:rPr>
        <w:rFonts w:ascii="Calibri" w:hAnsi="Calibri"/>
        <w:color w:val="AEAAAA"/>
        <w:sz w:val="22"/>
        <w:szCs w:val="22"/>
      </w:rPr>
      <w:t xml:space="preserve">DIČ: CZ00095711        </w:t>
    </w:r>
    <w:r>
      <w:rPr>
        <w:rFonts w:ascii="Calibri" w:hAnsi="Calibri"/>
        <w:color w:val="AEAAAA"/>
        <w:sz w:val="22"/>
        <w:szCs w:val="22"/>
      </w:rPr>
      <w:t xml:space="preserve"> </w:t>
    </w:r>
    <w:r w:rsidRPr="00CE3334">
      <w:rPr>
        <w:rFonts w:ascii="Calibri" w:hAnsi="Calibri"/>
        <w:color w:val="AEAAAA"/>
        <w:sz w:val="22"/>
        <w:szCs w:val="22"/>
      </w:rPr>
      <w:t xml:space="preserve">www.ssmsk.cz                           </w:t>
    </w:r>
    <w:r>
      <w:rPr>
        <w:rFonts w:ascii="Calibri" w:hAnsi="Calibri"/>
        <w:color w:val="AEAAAA"/>
        <w:sz w:val="22"/>
        <w:szCs w:val="22"/>
      </w:rPr>
      <w:t>ID DS: jytk8nr</w:t>
    </w:r>
    <w:r w:rsidRPr="00CE3334">
      <w:rPr>
        <w:rFonts w:ascii="Calibri" w:hAnsi="Calibri"/>
        <w:color w:val="AEAAAA"/>
        <w:sz w:val="22"/>
        <w:szCs w:val="22"/>
      </w:rPr>
      <w:t xml:space="preserve">           č.ú.: 86-6032100257/0100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3F7B" w14:textId="77777777" w:rsidR="004670DF" w:rsidRDefault="004670DF">
      <w:r>
        <w:separator/>
      </w:r>
    </w:p>
  </w:footnote>
  <w:footnote w:type="continuationSeparator" w:id="0">
    <w:p w14:paraId="104DD10D" w14:textId="77777777" w:rsidR="004670DF" w:rsidRDefault="0046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85AC" w14:textId="0942F689" w:rsidR="00853724" w:rsidRDefault="00FE7B12" w:rsidP="00D46899">
    <w:pPr>
      <w:pStyle w:val="Nadpis1"/>
      <w:spacing w:line="240" w:lineRule="auto"/>
      <w:rPr>
        <w:rFonts w:ascii="Tahoma" w:hAnsi="Tahoma" w:cs="Tahoma"/>
        <w:b w:val="0"/>
        <w:sz w:val="22"/>
        <w:szCs w:val="22"/>
      </w:rPr>
    </w:pPr>
    <w:r w:rsidRPr="00962CD9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5EE1352E" wp14:editId="11446E2A">
          <wp:simplePos x="0" y="0"/>
          <wp:positionH relativeFrom="column">
            <wp:posOffset>4811395</wp:posOffset>
          </wp:positionH>
          <wp:positionV relativeFrom="paragraph">
            <wp:posOffset>2540</wp:posOffset>
          </wp:positionV>
          <wp:extent cx="1296035" cy="56197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 w:val="0"/>
        <w:noProof/>
        <w:sz w:val="22"/>
        <w:szCs w:val="22"/>
      </w:rPr>
      <w:drawing>
        <wp:inline distT="0" distB="0" distL="0" distR="0" wp14:anchorId="095B55A5" wp14:editId="1586A0C7">
          <wp:extent cx="2266950" cy="4857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EF9A5" w14:textId="77777777" w:rsidR="00D030FE" w:rsidRDefault="00D030FE" w:rsidP="00853724">
    <w:pPr>
      <w:spacing w:line="276" w:lineRule="auto"/>
      <w:rPr>
        <w:rFonts w:ascii="Tahoma" w:hAnsi="Tahoma" w:cs="Tahoma"/>
        <w:sz w:val="20"/>
      </w:rPr>
    </w:pPr>
    <w:r w:rsidRPr="00A00852">
      <w:rPr>
        <w:rFonts w:ascii="Tahoma" w:hAnsi="Tahoma" w:cs="Tahoma"/>
        <w:sz w:val="20"/>
      </w:rPr>
      <w:t>Úprkova 795/1, 702 23 Ostrava</w:t>
    </w:r>
  </w:p>
  <w:p w14:paraId="2B7BE078" w14:textId="77777777" w:rsidR="00D030FE" w:rsidRDefault="00D030FE" w:rsidP="00A00852">
    <w:pPr>
      <w:spacing w:line="276" w:lineRule="auto"/>
      <w:ind w:left="397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851"/>
    <w:multiLevelType w:val="hybridMultilevel"/>
    <w:tmpl w:val="615EE000"/>
    <w:lvl w:ilvl="0" w:tplc="3C68B4E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163B"/>
    <w:multiLevelType w:val="hybridMultilevel"/>
    <w:tmpl w:val="2DC0A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844DC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245A63"/>
    <w:multiLevelType w:val="hybridMultilevel"/>
    <w:tmpl w:val="6024DFD8"/>
    <w:lvl w:ilvl="0" w:tplc="FFFC316C">
      <w:start w:val="1"/>
      <w:numFmt w:val="decimal"/>
      <w:lvlText w:val="(%1)"/>
      <w:lvlJc w:val="left"/>
      <w:pPr>
        <w:tabs>
          <w:tab w:val="num" w:pos="720"/>
        </w:tabs>
        <w:ind w:left="-348" w:firstLine="708"/>
      </w:pPr>
      <w:rPr>
        <w:rFonts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" w15:restartNumberingAfterBreak="0">
    <w:nsid w:val="181D4BA0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685ACA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FD5AC1"/>
    <w:multiLevelType w:val="singleLevel"/>
    <w:tmpl w:val="E2A2060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3A352F"/>
    <w:multiLevelType w:val="hybridMultilevel"/>
    <w:tmpl w:val="C5E0CE9C"/>
    <w:lvl w:ilvl="0" w:tplc="D04EC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C4433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947F31"/>
    <w:multiLevelType w:val="hybridMultilevel"/>
    <w:tmpl w:val="63B47064"/>
    <w:lvl w:ilvl="0" w:tplc="26B2CE7C">
      <w:start w:val="1"/>
      <w:numFmt w:val="decimal"/>
      <w:lvlText w:val="(%1)"/>
      <w:lvlJc w:val="left"/>
      <w:pPr>
        <w:tabs>
          <w:tab w:val="num" w:pos="720"/>
        </w:tabs>
        <w:ind w:left="-348" w:firstLine="708"/>
      </w:pPr>
      <w:rPr>
        <w:rFonts w:hint="default"/>
        <w:b/>
        <w:i w:val="0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6433B"/>
    <w:multiLevelType w:val="hybridMultilevel"/>
    <w:tmpl w:val="E0303C7C"/>
    <w:lvl w:ilvl="0" w:tplc="3C68B4E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76889"/>
    <w:multiLevelType w:val="hybridMultilevel"/>
    <w:tmpl w:val="25F47D4E"/>
    <w:lvl w:ilvl="0" w:tplc="CEE49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15999"/>
    <w:multiLevelType w:val="hybridMultilevel"/>
    <w:tmpl w:val="3B3A9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EC6"/>
    <w:multiLevelType w:val="hybridMultilevel"/>
    <w:tmpl w:val="26B42B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50800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4344EB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1E5CD5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F479C1"/>
    <w:multiLevelType w:val="hybridMultilevel"/>
    <w:tmpl w:val="6B7E45C8"/>
    <w:lvl w:ilvl="0" w:tplc="3C68B4E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2F0D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1F517E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9454DB"/>
    <w:multiLevelType w:val="hybridMultilevel"/>
    <w:tmpl w:val="5C0EF6A2"/>
    <w:lvl w:ilvl="0" w:tplc="34DC2E2E">
      <w:start w:val="1"/>
      <w:numFmt w:val="decimal"/>
      <w:lvlText w:val="(%1)"/>
      <w:lvlJc w:val="left"/>
      <w:pPr>
        <w:tabs>
          <w:tab w:val="num" w:pos="720"/>
        </w:tabs>
        <w:ind w:left="-348" w:firstLine="708"/>
      </w:pPr>
      <w:rPr>
        <w:rFonts w:hint="default"/>
        <w:b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 w15:restartNumberingAfterBreak="0">
    <w:nsid w:val="44A079BE"/>
    <w:multiLevelType w:val="hybridMultilevel"/>
    <w:tmpl w:val="E21E2DDA"/>
    <w:lvl w:ilvl="0" w:tplc="62886348">
      <w:start w:val="1"/>
      <w:numFmt w:val="decimal"/>
      <w:lvlText w:val="(%1)"/>
      <w:lvlJc w:val="left"/>
      <w:pPr>
        <w:tabs>
          <w:tab w:val="num" w:pos="720"/>
        </w:tabs>
        <w:ind w:left="-348" w:firstLine="708"/>
      </w:pPr>
      <w:rPr>
        <w:rFonts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4CB15852"/>
    <w:multiLevelType w:val="hybridMultilevel"/>
    <w:tmpl w:val="C0702826"/>
    <w:lvl w:ilvl="0" w:tplc="AC34D208">
      <w:start w:val="1"/>
      <w:numFmt w:val="decimal"/>
      <w:lvlText w:val="(%1)"/>
      <w:lvlJc w:val="left"/>
      <w:pPr>
        <w:tabs>
          <w:tab w:val="num" w:pos="720"/>
        </w:tabs>
        <w:ind w:left="-348" w:firstLine="708"/>
      </w:pPr>
      <w:rPr>
        <w:rFonts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 w15:restartNumberingAfterBreak="0">
    <w:nsid w:val="4DDF2B7C"/>
    <w:multiLevelType w:val="hybridMultilevel"/>
    <w:tmpl w:val="10723C44"/>
    <w:lvl w:ilvl="0" w:tplc="5706E186">
      <w:start w:val="1"/>
      <w:numFmt w:val="decimal"/>
      <w:lvlText w:val="(%1)"/>
      <w:lvlJc w:val="left"/>
      <w:pPr>
        <w:tabs>
          <w:tab w:val="num" w:pos="720"/>
        </w:tabs>
        <w:ind w:left="-348" w:firstLine="708"/>
      </w:pPr>
      <w:rPr>
        <w:rFonts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5" w15:restartNumberingAfterBreak="0">
    <w:nsid w:val="50674ABE"/>
    <w:multiLevelType w:val="hybridMultilevel"/>
    <w:tmpl w:val="376C9FA4"/>
    <w:lvl w:ilvl="0" w:tplc="FFE0CCC6">
      <w:start w:val="1"/>
      <w:numFmt w:val="decimal"/>
      <w:lvlText w:val="(%1)"/>
      <w:lvlJc w:val="left"/>
      <w:pPr>
        <w:tabs>
          <w:tab w:val="num" w:pos="720"/>
        </w:tabs>
        <w:ind w:left="-348" w:firstLine="708"/>
      </w:pPr>
      <w:rPr>
        <w:rFonts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 w15:restartNumberingAfterBreak="0">
    <w:nsid w:val="51962743"/>
    <w:multiLevelType w:val="hybridMultilevel"/>
    <w:tmpl w:val="F8849E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212FB"/>
    <w:multiLevelType w:val="multilevel"/>
    <w:tmpl w:val="897AACD2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5197"/>
        </w:tabs>
        <w:ind w:left="5197" w:hanging="6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D41C92"/>
    <w:multiLevelType w:val="hybridMultilevel"/>
    <w:tmpl w:val="6C22F320"/>
    <w:lvl w:ilvl="0" w:tplc="3C68B4E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82911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F765FF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2A48D1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7D2213"/>
    <w:multiLevelType w:val="hybridMultilevel"/>
    <w:tmpl w:val="2D289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C168E"/>
    <w:multiLevelType w:val="hybridMultilevel"/>
    <w:tmpl w:val="5F84DE7C"/>
    <w:lvl w:ilvl="0" w:tplc="D730D05A">
      <w:start w:val="1"/>
      <w:numFmt w:val="decimal"/>
      <w:lvlText w:val="(%1)"/>
      <w:lvlJc w:val="left"/>
      <w:pPr>
        <w:tabs>
          <w:tab w:val="num" w:pos="502"/>
        </w:tabs>
        <w:ind w:left="-566" w:firstLine="708"/>
      </w:pPr>
      <w:rPr>
        <w:rFonts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4" w15:restartNumberingAfterBreak="0">
    <w:nsid w:val="6B7066F8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C91639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7307E7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AE03412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B03F67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792519"/>
    <w:multiLevelType w:val="multilevel"/>
    <w:tmpl w:val="12A6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49217534">
    <w:abstractNumId w:val="14"/>
  </w:num>
  <w:num w:numId="2" w16cid:durableId="291834569">
    <w:abstractNumId w:val="12"/>
  </w:num>
  <w:num w:numId="3" w16cid:durableId="1671982186">
    <w:abstractNumId w:val="18"/>
  </w:num>
  <w:num w:numId="4" w16cid:durableId="1972980792">
    <w:abstractNumId w:val="19"/>
  </w:num>
  <w:num w:numId="5" w16cid:durableId="906645408">
    <w:abstractNumId w:val="28"/>
  </w:num>
  <w:num w:numId="6" w16cid:durableId="71589133">
    <w:abstractNumId w:val="11"/>
  </w:num>
  <w:num w:numId="7" w16cid:durableId="2137136006">
    <w:abstractNumId w:val="0"/>
  </w:num>
  <w:num w:numId="8" w16cid:durableId="365982857">
    <w:abstractNumId w:val="36"/>
  </w:num>
  <w:num w:numId="9" w16cid:durableId="1912158684">
    <w:abstractNumId w:val="20"/>
  </w:num>
  <w:num w:numId="10" w16cid:durableId="2077897643">
    <w:abstractNumId w:val="16"/>
  </w:num>
  <w:num w:numId="11" w16cid:durableId="1503087502">
    <w:abstractNumId w:val="29"/>
  </w:num>
  <w:num w:numId="12" w16cid:durableId="1292974771">
    <w:abstractNumId w:val="35"/>
  </w:num>
  <w:num w:numId="13" w16cid:durableId="680814503">
    <w:abstractNumId w:val="5"/>
  </w:num>
  <w:num w:numId="14" w16cid:durableId="1156795908">
    <w:abstractNumId w:val="39"/>
  </w:num>
  <w:num w:numId="15" w16cid:durableId="645668608">
    <w:abstractNumId w:val="34"/>
  </w:num>
  <w:num w:numId="16" w16cid:durableId="1789005466">
    <w:abstractNumId w:val="3"/>
  </w:num>
  <w:num w:numId="17" w16cid:durableId="1486311611">
    <w:abstractNumId w:val="37"/>
  </w:num>
  <w:num w:numId="18" w16cid:durableId="1287390391">
    <w:abstractNumId w:val="31"/>
  </w:num>
  <w:num w:numId="19" w16cid:durableId="176583364">
    <w:abstractNumId w:val="17"/>
  </w:num>
  <w:num w:numId="20" w16cid:durableId="343095949">
    <w:abstractNumId w:val="6"/>
  </w:num>
  <w:num w:numId="21" w16cid:durableId="2024670575">
    <w:abstractNumId w:val="30"/>
  </w:num>
  <w:num w:numId="22" w16cid:durableId="717707058">
    <w:abstractNumId w:val="15"/>
  </w:num>
  <w:num w:numId="23" w16cid:durableId="1588929241">
    <w:abstractNumId w:val="38"/>
  </w:num>
  <w:num w:numId="24" w16cid:durableId="550192845">
    <w:abstractNumId w:val="9"/>
  </w:num>
  <w:num w:numId="25" w16cid:durableId="1764447031">
    <w:abstractNumId w:val="27"/>
  </w:num>
  <w:num w:numId="26" w16cid:durableId="790250336">
    <w:abstractNumId w:val="8"/>
  </w:num>
  <w:num w:numId="27" w16cid:durableId="59330933">
    <w:abstractNumId w:val="10"/>
  </w:num>
  <w:num w:numId="28" w16cid:durableId="743184159">
    <w:abstractNumId w:val="23"/>
  </w:num>
  <w:num w:numId="29" w16cid:durableId="981809009">
    <w:abstractNumId w:val="24"/>
  </w:num>
  <w:num w:numId="30" w16cid:durableId="486630567">
    <w:abstractNumId w:val="33"/>
  </w:num>
  <w:num w:numId="31" w16cid:durableId="514153721">
    <w:abstractNumId w:val="4"/>
  </w:num>
  <w:num w:numId="32" w16cid:durableId="338122471">
    <w:abstractNumId w:val="22"/>
  </w:num>
  <w:num w:numId="33" w16cid:durableId="884567653">
    <w:abstractNumId w:val="25"/>
  </w:num>
  <w:num w:numId="34" w16cid:durableId="1619214165">
    <w:abstractNumId w:val="21"/>
  </w:num>
  <w:num w:numId="35" w16cid:durableId="1902474459">
    <w:abstractNumId w:val="7"/>
  </w:num>
  <w:num w:numId="36" w16cid:durableId="1109080824">
    <w:abstractNumId w:val="2"/>
  </w:num>
  <w:num w:numId="37" w16cid:durableId="23600515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2196665">
    <w:abstractNumId w:val="26"/>
  </w:num>
  <w:num w:numId="39" w16cid:durableId="1331904097">
    <w:abstractNumId w:val="13"/>
  </w:num>
  <w:num w:numId="40" w16cid:durableId="1605921061">
    <w:abstractNumId w:val="1"/>
  </w:num>
  <w:num w:numId="41" w16cid:durableId="112136374">
    <w:abstractNumId w:val="32"/>
  </w:num>
  <w:num w:numId="42" w16cid:durableId="10482579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6"/>
    <w:rsid w:val="00004FCE"/>
    <w:rsid w:val="0001243E"/>
    <w:rsid w:val="000138D0"/>
    <w:rsid w:val="00013F88"/>
    <w:rsid w:val="00013FC1"/>
    <w:rsid w:val="00017EE5"/>
    <w:rsid w:val="00024431"/>
    <w:rsid w:val="000372B5"/>
    <w:rsid w:val="000444AC"/>
    <w:rsid w:val="00050F6A"/>
    <w:rsid w:val="0005144B"/>
    <w:rsid w:val="000561C3"/>
    <w:rsid w:val="0006097E"/>
    <w:rsid w:val="000645F8"/>
    <w:rsid w:val="00067560"/>
    <w:rsid w:val="00072B71"/>
    <w:rsid w:val="00073186"/>
    <w:rsid w:val="000747F7"/>
    <w:rsid w:val="00081282"/>
    <w:rsid w:val="00085485"/>
    <w:rsid w:val="0008752F"/>
    <w:rsid w:val="00091148"/>
    <w:rsid w:val="000A0502"/>
    <w:rsid w:val="000A163D"/>
    <w:rsid w:val="000A67EB"/>
    <w:rsid w:val="000B06F6"/>
    <w:rsid w:val="000B7092"/>
    <w:rsid w:val="000C0914"/>
    <w:rsid w:val="000C1570"/>
    <w:rsid w:val="000C1EB8"/>
    <w:rsid w:val="000D02BF"/>
    <w:rsid w:val="000D34D4"/>
    <w:rsid w:val="000D5DDA"/>
    <w:rsid w:val="000D6FCE"/>
    <w:rsid w:val="000E211A"/>
    <w:rsid w:val="000E415F"/>
    <w:rsid w:val="000F59BB"/>
    <w:rsid w:val="000F6017"/>
    <w:rsid w:val="00110C65"/>
    <w:rsid w:val="00111BF0"/>
    <w:rsid w:val="001173B4"/>
    <w:rsid w:val="00120FB4"/>
    <w:rsid w:val="00122992"/>
    <w:rsid w:val="00125996"/>
    <w:rsid w:val="00130419"/>
    <w:rsid w:val="00142B6F"/>
    <w:rsid w:val="00144095"/>
    <w:rsid w:val="001545FD"/>
    <w:rsid w:val="00161EF2"/>
    <w:rsid w:val="00162026"/>
    <w:rsid w:val="00171111"/>
    <w:rsid w:val="00171D94"/>
    <w:rsid w:val="00173DB7"/>
    <w:rsid w:val="00175D5F"/>
    <w:rsid w:val="0017662F"/>
    <w:rsid w:val="001815FC"/>
    <w:rsid w:val="001840EC"/>
    <w:rsid w:val="001844BF"/>
    <w:rsid w:val="001A09FC"/>
    <w:rsid w:val="001A12EC"/>
    <w:rsid w:val="001A3C20"/>
    <w:rsid w:val="001A3F24"/>
    <w:rsid w:val="001B15AF"/>
    <w:rsid w:val="001F4B5E"/>
    <w:rsid w:val="002053A4"/>
    <w:rsid w:val="00207250"/>
    <w:rsid w:val="00211CED"/>
    <w:rsid w:val="002174C9"/>
    <w:rsid w:val="002220DD"/>
    <w:rsid w:val="002235FF"/>
    <w:rsid w:val="0022666B"/>
    <w:rsid w:val="00233614"/>
    <w:rsid w:val="0024087E"/>
    <w:rsid w:val="00245977"/>
    <w:rsid w:val="00252368"/>
    <w:rsid w:val="00255EC5"/>
    <w:rsid w:val="00285C8D"/>
    <w:rsid w:val="00285ECA"/>
    <w:rsid w:val="00285F6F"/>
    <w:rsid w:val="002914AC"/>
    <w:rsid w:val="00291D34"/>
    <w:rsid w:val="00295BE2"/>
    <w:rsid w:val="002A1053"/>
    <w:rsid w:val="002A33C9"/>
    <w:rsid w:val="002B2A90"/>
    <w:rsid w:val="002B5932"/>
    <w:rsid w:val="002E53AE"/>
    <w:rsid w:val="00307187"/>
    <w:rsid w:val="00311807"/>
    <w:rsid w:val="00316FEC"/>
    <w:rsid w:val="0032678F"/>
    <w:rsid w:val="00333AA2"/>
    <w:rsid w:val="003421BD"/>
    <w:rsid w:val="00350A50"/>
    <w:rsid w:val="00353E2B"/>
    <w:rsid w:val="00357940"/>
    <w:rsid w:val="00363426"/>
    <w:rsid w:val="003701DE"/>
    <w:rsid w:val="00372CC9"/>
    <w:rsid w:val="00384FDC"/>
    <w:rsid w:val="003854F1"/>
    <w:rsid w:val="003878BA"/>
    <w:rsid w:val="00387A35"/>
    <w:rsid w:val="00392944"/>
    <w:rsid w:val="003952F9"/>
    <w:rsid w:val="0039654D"/>
    <w:rsid w:val="003967DB"/>
    <w:rsid w:val="003A3D85"/>
    <w:rsid w:val="003A7CD4"/>
    <w:rsid w:val="003C73D6"/>
    <w:rsid w:val="003E4846"/>
    <w:rsid w:val="003E55A8"/>
    <w:rsid w:val="003E64E9"/>
    <w:rsid w:val="003E65AA"/>
    <w:rsid w:val="003E7BA7"/>
    <w:rsid w:val="003F1D84"/>
    <w:rsid w:val="003F24CB"/>
    <w:rsid w:val="003F26B0"/>
    <w:rsid w:val="003F3232"/>
    <w:rsid w:val="003F5F3C"/>
    <w:rsid w:val="00406772"/>
    <w:rsid w:val="00407BEF"/>
    <w:rsid w:val="00414EFF"/>
    <w:rsid w:val="00416570"/>
    <w:rsid w:val="004259EA"/>
    <w:rsid w:val="00437508"/>
    <w:rsid w:val="00447598"/>
    <w:rsid w:val="00450C03"/>
    <w:rsid w:val="004529D4"/>
    <w:rsid w:val="00453BBE"/>
    <w:rsid w:val="00455EE5"/>
    <w:rsid w:val="00456439"/>
    <w:rsid w:val="00462DD9"/>
    <w:rsid w:val="004670DF"/>
    <w:rsid w:val="00473985"/>
    <w:rsid w:val="0047641F"/>
    <w:rsid w:val="00483FF7"/>
    <w:rsid w:val="00497BA2"/>
    <w:rsid w:val="004A0D92"/>
    <w:rsid w:val="004A6512"/>
    <w:rsid w:val="004B6B4F"/>
    <w:rsid w:val="004C45F2"/>
    <w:rsid w:val="004D2699"/>
    <w:rsid w:val="004D3232"/>
    <w:rsid w:val="004D62BE"/>
    <w:rsid w:val="004E5C0C"/>
    <w:rsid w:val="004F670C"/>
    <w:rsid w:val="00521755"/>
    <w:rsid w:val="00537278"/>
    <w:rsid w:val="00541AEC"/>
    <w:rsid w:val="005502A6"/>
    <w:rsid w:val="0057147D"/>
    <w:rsid w:val="0057417D"/>
    <w:rsid w:val="00574242"/>
    <w:rsid w:val="005744CC"/>
    <w:rsid w:val="005A2809"/>
    <w:rsid w:val="005A60F4"/>
    <w:rsid w:val="005A682F"/>
    <w:rsid w:val="005B29E5"/>
    <w:rsid w:val="005C0CC3"/>
    <w:rsid w:val="005C5C40"/>
    <w:rsid w:val="005C7424"/>
    <w:rsid w:val="005D1411"/>
    <w:rsid w:val="005D14EE"/>
    <w:rsid w:val="005D3B1C"/>
    <w:rsid w:val="005D6273"/>
    <w:rsid w:val="005E2E34"/>
    <w:rsid w:val="005F384E"/>
    <w:rsid w:val="005F5A5B"/>
    <w:rsid w:val="006021B3"/>
    <w:rsid w:val="00611832"/>
    <w:rsid w:val="00611FF9"/>
    <w:rsid w:val="00616C53"/>
    <w:rsid w:val="00621677"/>
    <w:rsid w:val="006255AD"/>
    <w:rsid w:val="0064170F"/>
    <w:rsid w:val="006417F3"/>
    <w:rsid w:val="006443C7"/>
    <w:rsid w:val="00646008"/>
    <w:rsid w:val="0065000F"/>
    <w:rsid w:val="00650143"/>
    <w:rsid w:val="00656B7C"/>
    <w:rsid w:val="00672E71"/>
    <w:rsid w:val="00674893"/>
    <w:rsid w:val="00680B14"/>
    <w:rsid w:val="00681949"/>
    <w:rsid w:val="00681FC4"/>
    <w:rsid w:val="00683E86"/>
    <w:rsid w:val="00684372"/>
    <w:rsid w:val="00686277"/>
    <w:rsid w:val="006948A5"/>
    <w:rsid w:val="00694A5E"/>
    <w:rsid w:val="006A7291"/>
    <w:rsid w:val="006C1FF3"/>
    <w:rsid w:val="006C37ED"/>
    <w:rsid w:val="006C3D51"/>
    <w:rsid w:val="006C6356"/>
    <w:rsid w:val="006D7593"/>
    <w:rsid w:val="006E0A9A"/>
    <w:rsid w:val="006E16E5"/>
    <w:rsid w:val="006E2BBD"/>
    <w:rsid w:val="006F0F0E"/>
    <w:rsid w:val="006F236D"/>
    <w:rsid w:val="00707BED"/>
    <w:rsid w:val="00712A2D"/>
    <w:rsid w:val="00712E9A"/>
    <w:rsid w:val="0071637D"/>
    <w:rsid w:val="00720F18"/>
    <w:rsid w:val="007236A4"/>
    <w:rsid w:val="007273FC"/>
    <w:rsid w:val="00734584"/>
    <w:rsid w:val="00736701"/>
    <w:rsid w:val="00742DB1"/>
    <w:rsid w:val="0074346E"/>
    <w:rsid w:val="00751904"/>
    <w:rsid w:val="00761B3F"/>
    <w:rsid w:val="00766D59"/>
    <w:rsid w:val="00770ABA"/>
    <w:rsid w:val="007717E2"/>
    <w:rsid w:val="00772224"/>
    <w:rsid w:val="00787F62"/>
    <w:rsid w:val="00794B9C"/>
    <w:rsid w:val="007966A1"/>
    <w:rsid w:val="00796EAA"/>
    <w:rsid w:val="007B4D32"/>
    <w:rsid w:val="007C1A0D"/>
    <w:rsid w:val="007C39A1"/>
    <w:rsid w:val="007C7669"/>
    <w:rsid w:val="007D0DE5"/>
    <w:rsid w:val="007E161A"/>
    <w:rsid w:val="007E2545"/>
    <w:rsid w:val="0080273D"/>
    <w:rsid w:val="00810AC2"/>
    <w:rsid w:val="0081562E"/>
    <w:rsid w:val="00833F47"/>
    <w:rsid w:val="008365A2"/>
    <w:rsid w:val="00837335"/>
    <w:rsid w:val="00842D78"/>
    <w:rsid w:val="00844939"/>
    <w:rsid w:val="00845809"/>
    <w:rsid w:val="008523E4"/>
    <w:rsid w:val="00853724"/>
    <w:rsid w:val="00857429"/>
    <w:rsid w:val="00865214"/>
    <w:rsid w:val="008754FE"/>
    <w:rsid w:val="008808F1"/>
    <w:rsid w:val="00880BE0"/>
    <w:rsid w:val="00882EB5"/>
    <w:rsid w:val="008836D2"/>
    <w:rsid w:val="00885D78"/>
    <w:rsid w:val="008923EF"/>
    <w:rsid w:val="00893D2E"/>
    <w:rsid w:val="008C099A"/>
    <w:rsid w:val="008D085C"/>
    <w:rsid w:val="008D7379"/>
    <w:rsid w:val="008D7E01"/>
    <w:rsid w:val="008E6E4C"/>
    <w:rsid w:val="008F76FA"/>
    <w:rsid w:val="009024CC"/>
    <w:rsid w:val="00925AD4"/>
    <w:rsid w:val="00927C33"/>
    <w:rsid w:val="00945635"/>
    <w:rsid w:val="009531FA"/>
    <w:rsid w:val="00954A9E"/>
    <w:rsid w:val="00956E95"/>
    <w:rsid w:val="00962CD9"/>
    <w:rsid w:val="00965417"/>
    <w:rsid w:val="00966F84"/>
    <w:rsid w:val="009722C3"/>
    <w:rsid w:val="00986B11"/>
    <w:rsid w:val="00990133"/>
    <w:rsid w:val="00990EBF"/>
    <w:rsid w:val="0099171D"/>
    <w:rsid w:val="0099470A"/>
    <w:rsid w:val="009970E5"/>
    <w:rsid w:val="00997CD9"/>
    <w:rsid w:val="00997FD4"/>
    <w:rsid w:val="009A515B"/>
    <w:rsid w:val="009B115F"/>
    <w:rsid w:val="009B36C9"/>
    <w:rsid w:val="009B39E6"/>
    <w:rsid w:val="009B4535"/>
    <w:rsid w:val="009C01D4"/>
    <w:rsid w:val="009C0C93"/>
    <w:rsid w:val="009E4DB2"/>
    <w:rsid w:val="009F160E"/>
    <w:rsid w:val="009F7037"/>
    <w:rsid w:val="00A00852"/>
    <w:rsid w:val="00A02C3F"/>
    <w:rsid w:val="00A03036"/>
    <w:rsid w:val="00A0333E"/>
    <w:rsid w:val="00A05070"/>
    <w:rsid w:val="00A13377"/>
    <w:rsid w:val="00A20C7D"/>
    <w:rsid w:val="00A300C6"/>
    <w:rsid w:val="00A32B53"/>
    <w:rsid w:val="00A404AD"/>
    <w:rsid w:val="00A42703"/>
    <w:rsid w:val="00A52E02"/>
    <w:rsid w:val="00A57556"/>
    <w:rsid w:val="00A575DA"/>
    <w:rsid w:val="00A579A7"/>
    <w:rsid w:val="00A60591"/>
    <w:rsid w:val="00A60DF9"/>
    <w:rsid w:val="00A629A8"/>
    <w:rsid w:val="00A75613"/>
    <w:rsid w:val="00A83119"/>
    <w:rsid w:val="00A87C68"/>
    <w:rsid w:val="00AB0D53"/>
    <w:rsid w:val="00AC4F20"/>
    <w:rsid w:val="00AD36D2"/>
    <w:rsid w:val="00AD412C"/>
    <w:rsid w:val="00AD61A8"/>
    <w:rsid w:val="00AD65D1"/>
    <w:rsid w:val="00AF1C41"/>
    <w:rsid w:val="00AF41A5"/>
    <w:rsid w:val="00B017AE"/>
    <w:rsid w:val="00B072BA"/>
    <w:rsid w:val="00B1011B"/>
    <w:rsid w:val="00B12507"/>
    <w:rsid w:val="00B1451A"/>
    <w:rsid w:val="00B23049"/>
    <w:rsid w:val="00B24934"/>
    <w:rsid w:val="00B257BF"/>
    <w:rsid w:val="00B30BB1"/>
    <w:rsid w:val="00B30FF2"/>
    <w:rsid w:val="00B32F69"/>
    <w:rsid w:val="00B32FAD"/>
    <w:rsid w:val="00B33291"/>
    <w:rsid w:val="00B33615"/>
    <w:rsid w:val="00B36082"/>
    <w:rsid w:val="00B441E9"/>
    <w:rsid w:val="00B45595"/>
    <w:rsid w:val="00B52EC5"/>
    <w:rsid w:val="00B5620B"/>
    <w:rsid w:val="00B611D4"/>
    <w:rsid w:val="00B6767A"/>
    <w:rsid w:val="00B71D7A"/>
    <w:rsid w:val="00B75146"/>
    <w:rsid w:val="00B826E7"/>
    <w:rsid w:val="00B87F2A"/>
    <w:rsid w:val="00B96540"/>
    <w:rsid w:val="00BA10F4"/>
    <w:rsid w:val="00BA188C"/>
    <w:rsid w:val="00BA29FD"/>
    <w:rsid w:val="00BA72C7"/>
    <w:rsid w:val="00BB607B"/>
    <w:rsid w:val="00BC1DED"/>
    <w:rsid w:val="00BC3450"/>
    <w:rsid w:val="00BD0E5C"/>
    <w:rsid w:val="00BD771B"/>
    <w:rsid w:val="00BE266F"/>
    <w:rsid w:val="00BF288A"/>
    <w:rsid w:val="00BF529A"/>
    <w:rsid w:val="00C0688A"/>
    <w:rsid w:val="00C13B5D"/>
    <w:rsid w:val="00C16B53"/>
    <w:rsid w:val="00C26374"/>
    <w:rsid w:val="00C43514"/>
    <w:rsid w:val="00C451BF"/>
    <w:rsid w:val="00C45C96"/>
    <w:rsid w:val="00C6245B"/>
    <w:rsid w:val="00C70915"/>
    <w:rsid w:val="00C717A0"/>
    <w:rsid w:val="00C75516"/>
    <w:rsid w:val="00C76BAB"/>
    <w:rsid w:val="00C83F12"/>
    <w:rsid w:val="00C85BBE"/>
    <w:rsid w:val="00CA048D"/>
    <w:rsid w:val="00CA3E2E"/>
    <w:rsid w:val="00CA5AAD"/>
    <w:rsid w:val="00CA7A98"/>
    <w:rsid w:val="00CB0B37"/>
    <w:rsid w:val="00CB1592"/>
    <w:rsid w:val="00CC0535"/>
    <w:rsid w:val="00CC1430"/>
    <w:rsid w:val="00CC7CC9"/>
    <w:rsid w:val="00CD4BDE"/>
    <w:rsid w:val="00CD748B"/>
    <w:rsid w:val="00CD7C48"/>
    <w:rsid w:val="00CE0067"/>
    <w:rsid w:val="00CE3334"/>
    <w:rsid w:val="00CE335A"/>
    <w:rsid w:val="00CE3DDF"/>
    <w:rsid w:val="00CF6253"/>
    <w:rsid w:val="00CF697F"/>
    <w:rsid w:val="00D00737"/>
    <w:rsid w:val="00D030FE"/>
    <w:rsid w:val="00D05516"/>
    <w:rsid w:val="00D05BC0"/>
    <w:rsid w:val="00D1079E"/>
    <w:rsid w:val="00D123DB"/>
    <w:rsid w:val="00D173A8"/>
    <w:rsid w:val="00D3408B"/>
    <w:rsid w:val="00D36CB0"/>
    <w:rsid w:val="00D406C1"/>
    <w:rsid w:val="00D40A6D"/>
    <w:rsid w:val="00D441C1"/>
    <w:rsid w:val="00D466C9"/>
    <w:rsid w:val="00D46899"/>
    <w:rsid w:val="00D47232"/>
    <w:rsid w:val="00D50C6A"/>
    <w:rsid w:val="00D53FC4"/>
    <w:rsid w:val="00D56415"/>
    <w:rsid w:val="00D5689A"/>
    <w:rsid w:val="00D64856"/>
    <w:rsid w:val="00D772B6"/>
    <w:rsid w:val="00D83A93"/>
    <w:rsid w:val="00D84B55"/>
    <w:rsid w:val="00D929BB"/>
    <w:rsid w:val="00D968EA"/>
    <w:rsid w:val="00DA1532"/>
    <w:rsid w:val="00DA1EC3"/>
    <w:rsid w:val="00DB26C8"/>
    <w:rsid w:val="00DC69C5"/>
    <w:rsid w:val="00DC6B16"/>
    <w:rsid w:val="00DD2AAF"/>
    <w:rsid w:val="00DD6B13"/>
    <w:rsid w:val="00DF32F5"/>
    <w:rsid w:val="00DF56B7"/>
    <w:rsid w:val="00DF75EF"/>
    <w:rsid w:val="00E1561C"/>
    <w:rsid w:val="00E3078C"/>
    <w:rsid w:val="00E361B1"/>
    <w:rsid w:val="00E40596"/>
    <w:rsid w:val="00E570AD"/>
    <w:rsid w:val="00E60366"/>
    <w:rsid w:val="00E63995"/>
    <w:rsid w:val="00E67B33"/>
    <w:rsid w:val="00E70A54"/>
    <w:rsid w:val="00E721BC"/>
    <w:rsid w:val="00E871D0"/>
    <w:rsid w:val="00E92A47"/>
    <w:rsid w:val="00E958CB"/>
    <w:rsid w:val="00EA52C7"/>
    <w:rsid w:val="00EA7919"/>
    <w:rsid w:val="00EC44EF"/>
    <w:rsid w:val="00EC6CC7"/>
    <w:rsid w:val="00ED2EA7"/>
    <w:rsid w:val="00ED3127"/>
    <w:rsid w:val="00EE2076"/>
    <w:rsid w:val="00EF478A"/>
    <w:rsid w:val="00EF7F22"/>
    <w:rsid w:val="00F03A70"/>
    <w:rsid w:val="00F06BCF"/>
    <w:rsid w:val="00F17F00"/>
    <w:rsid w:val="00F422C4"/>
    <w:rsid w:val="00F52A47"/>
    <w:rsid w:val="00F603E8"/>
    <w:rsid w:val="00F61BCF"/>
    <w:rsid w:val="00F62B9E"/>
    <w:rsid w:val="00F6663B"/>
    <w:rsid w:val="00F75030"/>
    <w:rsid w:val="00F77E09"/>
    <w:rsid w:val="00F8688E"/>
    <w:rsid w:val="00F872E1"/>
    <w:rsid w:val="00F93241"/>
    <w:rsid w:val="00F95AF8"/>
    <w:rsid w:val="00F97280"/>
    <w:rsid w:val="00FA0FBE"/>
    <w:rsid w:val="00FA0FE2"/>
    <w:rsid w:val="00FA4041"/>
    <w:rsid w:val="00FB2106"/>
    <w:rsid w:val="00FB3C20"/>
    <w:rsid w:val="00FB5878"/>
    <w:rsid w:val="00FB5CBE"/>
    <w:rsid w:val="00FC3A1A"/>
    <w:rsid w:val="00FD5D42"/>
    <w:rsid w:val="00FD684C"/>
    <w:rsid w:val="00FD7C63"/>
    <w:rsid w:val="00FE67A3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7664E"/>
  <w15:chartTrackingRefBased/>
  <w15:docId w15:val="{2B425C93-A557-4E92-A0FD-00C0815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autoRedefine/>
    <w:qFormat/>
    <w:rsid w:val="00FB3C20"/>
    <w:pPr>
      <w:keepNext/>
      <w:spacing w:line="360" w:lineRule="auto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tabs>
        <w:tab w:val="left" w:pos="284"/>
      </w:tabs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ind w:firstLine="5103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Arial Black" w:hAnsi="Arial Black"/>
      <w:b/>
      <w:u w:val="single"/>
    </w:rPr>
  </w:style>
  <w:style w:type="paragraph" w:styleId="Nadpis7">
    <w:name w:val="heading 7"/>
    <w:basedOn w:val="Normln"/>
    <w:next w:val="Normln"/>
    <w:link w:val="Nadpis7Char"/>
    <w:qFormat/>
    <w:rsid w:val="00B52EC5"/>
    <w:pPr>
      <w:spacing w:before="240" w:after="60"/>
      <w:outlineLvl w:val="6"/>
    </w:pPr>
    <w:rPr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923EF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0F6017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00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D5D42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721BC"/>
    <w:pPr>
      <w:jc w:val="both"/>
    </w:pPr>
    <w:rPr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721BC"/>
    <w:rPr>
      <w:sz w:val="24"/>
      <w:szCs w:val="24"/>
      <w:lang w:val="x-none" w:eastAsia="x-none"/>
    </w:rPr>
  </w:style>
  <w:style w:type="character" w:customStyle="1" w:styleId="platne1">
    <w:name w:val="platne1"/>
    <w:rsid w:val="00E721BC"/>
  </w:style>
  <w:style w:type="paragraph" w:customStyle="1" w:styleId="ZDlnek">
    <w:name w:val="ZD článek"/>
    <w:basedOn w:val="Normln"/>
    <w:link w:val="ZDlnekChar"/>
    <w:qFormat/>
    <w:rsid w:val="009A515B"/>
    <w:pPr>
      <w:keepNext/>
      <w:numPr>
        <w:numId w:val="25"/>
      </w:numPr>
      <w:shd w:val="clear" w:color="auto" w:fill="C6D9F1"/>
      <w:spacing w:after="240" w:line="360" w:lineRule="auto"/>
      <w:jc w:val="center"/>
    </w:pPr>
    <w:rPr>
      <w:rFonts w:ascii="Tahoma" w:eastAsia="Calibri" w:hAnsi="Tahoma"/>
      <w:b/>
      <w:caps/>
      <w:sz w:val="20"/>
      <w:szCs w:val="22"/>
      <w:lang w:val="x-none" w:eastAsia="en-US"/>
    </w:rPr>
  </w:style>
  <w:style w:type="paragraph" w:customStyle="1" w:styleId="ZD2rove">
    <w:name w:val="ZD 2. úroveň"/>
    <w:basedOn w:val="Normln"/>
    <w:link w:val="ZD2roveChar"/>
    <w:qFormat/>
    <w:rsid w:val="009A515B"/>
    <w:pPr>
      <w:numPr>
        <w:ilvl w:val="1"/>
        <w:numId w:val="25"/>
      </w:numPr>
      <w:tabs>
        <w:tab w:val="clear" w:pos="5197"/>
        <w:tab w:val="num" w:pos="660"/>
      </w:tabs>
      <w:spacing w:before="120"/>
      <w:ind w:left="660"/>
      <w:jc w:val="both"/>
    </w:pPr>
    <w:rPr>
      <w:rFonts w:ascii="Tahoma" w:eastAsia="Calibri" w:hAnsi="Tahoma"/>
      <w:sz w:val="20"/>
      <w:szCs w:val="22"/>
      <w:lang w:val="x-none" w:eastAsia="en-US"/>
    </w:rPr>
  </w:style>
  <w:style w:type="character" w:customStyle="1" w:styleId="ZD2roveChar">
    <w:name w:val="ZD 2. úroveň Char"/>
    <w:link w:val="ZD2rove"/>
    <w:rsid w:val="009A515B"/>
    <w:rPr>
      <w:rFonts w:ascii="Tahoma" w:eastAsia="Calibri" w:hAnsi="Tahoma"/>
      <w:szCs w:val="22"/>
      <w:lang w:val="x-none" w:eastAsia="en-US"/>
    </w:rPr>
  </w:style>
  <w:style w:type="character" w:customStyle="1" w:styleId="Nadpis7Char">
    <w:name w:val="Nadpis 7 Char"/>
    <w:link w:val="Nadpis7"/>
    <w:rsid w:val="00B52EC5"/>
    <w:rPr>
      <w:sz w:val="24"/>
      <w:szCs w:val="24"/>
    </w:rPr>
  </w:style>
  <w:style w:type="character" w:customStyle="1" w:styleId="ZhlavChar">
    <w:name w:val="Záhlaví Char"/>
    <w:link w:val="Zhlav"/>
    <w:rsid w:val="00FB5CBE"/>
    <w:rPr>
      <w:sz w:val="24"/>
    </w:rPr>
  </w:style>
  <w:style w:type="paragraph" w:styleId="Nzev">
    <w:name w:val="Title"/>
    <w:basedOn w:val="Normln"/>
    <w:link w:val="NzevChar"/>
    <w:qFormat/>
    <w:rsid w:val="00FB5CBE"/>
    <w:pPr>
      <w:jc w:val="center"/>
    </w:pPr>
    <w:rPr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FB5CBE"/>
    <w:rPr>
      <w:sz w:val="32"/>
      <w:szCs w:val="24"/>
    </w:rPr>
  </w:style>
  <w:style w:type="paragraph" w:styleId="Prosttext">
    <w:name w:val="Plain Text"/>
    <w:basedOn w:val="Normln"/>
    <w:link w:val="ProsttextChar"/>
    <w:rsid w:val="00FB5CBE"/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FB5CBE"/>
    <w:rPr>
      <w:rFonts w:ascii="Courier New" w:hAnsi="Courier New"/>
    </w:rPr>
  </w:style>
  <w:style w:type="paragraph" w:styleId="Seznam">
    <w:name w:val="List"/>
    <w:basedOn w:val="Normln"/>
    <w:link w:val="SeznamChar"/>
    <w:rsid w:val="00FB5CBE"/>
    <w:rPr>
      <w:sz w:val="20"/>
    </w:rPr>
  </w:style>
  <w:style w:type="character" w:customStyle="1" w:styleId="SeznamChar">
    <w:name w:val="Seznam Char"/>
    <w:link w:val="Seznam"/>
    <w:rsid w:val="00FB5CBE"/>
  </w:style>
  <w:style w:type="character" w:customStyle="1" w:styleId="Nadpis8Char">
    <w:name w:val="Nadpis 8 Char"/>
    <w:link w:val="Nadpis8"/>
    <w:semiHidden/>
    <w:rsid w:val="008923EF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rsid w:val="008923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8923EF"/>
    <w:rPr>
      <w:sz w:val="16"/>
      <w:szCs w:val="16"/>
    </w:rPr>
  </w:style>
  <w:style w:type="paragraph" w:styleId="Textvbloku">
    <w:name w:val="Block Text"/>
    <w:basedOn w:val="Normln"/>
    <w:rsid w:val="008923EF"/>
    <w:pPr>
      <w:ind w:left="142" w:right="141"/>
      <w:jc w:val="both"/>
    </w:pPr>
  </w:style>
  <w:style w:type="character" w:styleId="PromnnHTML">
    <w:name w:val="HTML Variable"/>
    <w:uiPriority w:val="99"/>
    <w:unhideWhenUsed/>
    <w:rsid w:val="00437508"/>
    <w:rPr>
      <w:i/>
      <w:iCs/>
    </w:rPr>
  </w:style>
  <w:style w:type="paragraph" w:customStyle="1" w:styleId="Smlouva-slo">
    <w:name w:val="Smlouva-číslo"/>
    <w:basedOn w:val="Normln"/>
    <w:rsid w:val="00F603E8"/>
    <w:pPr>
      <w:widowControl w:val="0"/>
      <w:spacing w:before="120" w:line="240" w:lineRule="atLeast"/>
      <w:jc w:val="both"/>
    </w:pPr>
    <w:rPr>
      <w:snapToGrid w:val="0"/>
    </w:rPr>
  </w:style>
  <w:style w:type="character" w:customStyle="1" w:styleId="ZDlnekChar">
    <w:name w:val="ZD článek Char"/>
    <w:link w:val="ZDlnek"/>
    <w:rsid w:val="00686277"/>
    <w:rPr>
      <w:rFonts w:ascii="Tahoma" w:eastAsia="Calibri" w:hAnsi="Tahoma"/>
      <w:b/>
      <w:caps/>
      <w:szCs w:val="22"/>
      <w:shd w:val="clear" w:color="auto" w:fill="C6D9F1"/>
      <w:lang w:val="x-none" w:eastAsia="en-US"/>
    </w:rPr>
  </w:style>
  <w:style w:type="paragraph" w:customStyle="1" w:styleId="Default">
    <w:name w:val="Default"/>
    <w:rsid w:val="00686277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</w:rPr>
  </w:style>
  <w:style w:type="character" w:styleId="Odkaznakoment">
    <w:name w:val="annotation reference"/>
    <w:rsid w:val="001B15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15A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B15AF"/>
  </w:style>
  <w:style w:type="paragraph" w:styleId="Pedmtkomente">
    <w:name w:val="annotation subject"/>
    <w:basedOn w:val="Textkomente"/>
    <w:next w:val="Textkomente"/>
    <w:link w:val="PedmtkomenteChar"/>
    <w:rsid w:val="001B15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B15AF"/>
    <w:rPr>
      <w:b/>
      <w:bCs/>
    </w:rPr>
  </w:style>
  <w:style w:type="character" w:styleId="Nevyeenzmnka">
    <w:name w:val="Unresolved Mention"/>
    <w:uiPriority w:val="99"/>
    <w:semiHidden/>
    <w:unhideWhenUsed/>
    <w:rsid w:val="00A02C3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929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%20SSMS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9943-0CA2-4BE9-9B86-059DA137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SSMSK</Template>
  <TotalTime>2</TotalTime>
  <Pages>1</Pages>
  <Words>72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KARVINÁ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KARVINÁ</dc:title>
  <dc:subject/>
  <dc:creator>SSMSK</dc:creator>
  <cp:keywords/>
  <cp:lastModifiedBy>Zapletalova</cp:lastModifiedBy>
  <cp:revision>4</cp:revision>
  <cp:lastPrinted>2023-01-30T09:17:00Z</cp:lastPrinted>
  <dcterms:created xsi:type="dcterms:W3CDTF">2023-01-18T06:29:00Z</dcterms:created>
  <dcterms:modified xsi:type="dcterms:W3CDTF">2023-01-30T12:36:00Z</dcterms:modified>
</cp:coreProperties>
</file>