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A4D24" w14:textId="77777777" w:rsidR="00103F29" w:rsidRPr="00F53965" w:rsidRDefault="00DD0DC1" w:rsidP="00AF51CD">
      <w:pPr>
        <w:pBdr>
          <w:bottom w:val="single" w:sz="4" w:space="1" w:color="auto"/>
        </w:pBdr>
        <w:spacing w:before="0" w:after="0"/>
        <w:rPr>
          <w:rFonts w:ascii="Calibri" w:hAnsi="Calibri" w:cs="Calibri"/>
          <w:b/>
          <w:sz w:val="28"/>
          <w:szCs w:val="28"/>
        </w:rPr>
      </w:pPr>
      <w:r w:rsidRPr="00F53965">
        <w:rPr>
          <w:rFonts w:ascii="Calibri" w:hAnsi="Calibri" w:cs="Calibri"/>
          <w:b/>
          <w:sz w:val="28"/>
          <w:szCs w:val="28"/>
        </w:rPr>
        <w:t>SMLOUV</w:t>
      </w:r>
      <w:r w:rsidR="0049354B" w:rsidRPr="00F53965">
        <w:rPr>
          <w:rFonts w:ascii="Calibri" w:hAnsi="Calibri" w:cs="Calibri"/>
          <w:b/>
          <w:sz w:val="28"/>
          <w:szCs w:val="28"/>
        </w:rPr>
        <w:t>A</w:t>
      </w:r>
      <w:r w:rsidR="005708B0" w:rsidRPr="00F53965">
        <w:rPr>
          <w:rFonts w:ascii="Calibri" w:hAnsi="Calibri" w:cs="Calibri"/>
          <w:b/>
          <w:sz w:val="28"/>
          <w:szCs w:val="28"/>
        </w:rPr>
        <w:t xml:space="preserve"> O </w:t>
      </w:r>
      <w:r w:rsidRPr="00F53965">
        <w:rPr>
          <w:rFonts w:ascii="Calibri" w:hAnsi="Calibri" w:cs="Calibri"/>
          <w:b/>
          <w:sz w:val="28"/>
          <w:szCs w:val="28"/>
        </w:rPr>
        <w:t>DÍLO</w:t>
      </w:r>
    </w:p>
    <w:p w14:paraId="018E530C" w14:textId="77777777" w:rsidR="0049354B" w:rsidRPr="00F53965" w:rsidRDefault="0049354B" w:rsidP="002130F7">
      <w:pPr>
        <w:spacing w:before="0" w:after="0"/>
        <w:jc w:val="center"/>
        <w:rPr>
          <w:rFonts w:ascii="Calibri" w:hAnsi="Calibri" w:cs="Calibri"/>
          <w:b/>
          <w:sz w:val="28"/>
          <w:szCs w:val="28"/>
        </w:rPr>
      </w:pPr>
    </w:p>
    <w:p w14:paraId="4C14954D" w14:textId="77777777" w:rsidR="00945195" w:rsidRPr="00F53965" w:rsidRDefault="00945195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b/>
          <w:bCs/>
          <w:szCs w:val="22"/>
        </w:rPr>
        <w:t>Obec Ostravice</w:t>
      </w:r>
      <w:r w:rsidR="00B64E78" w:rsidRPr="00F53965">
        <w:rPr>
          <w:rFonts w:ascii="Calibri" w:hAnsi="Calibri" w:cs="Calibri"/>
          <w:b/>
          <w:bCs/>
          <w:szCs w:val="22"/>
        </w:rPr>
        <w:t xml:space="preserve">, </w:t>
      </w:r>
      <w:r w:rsidR="0049354B" w:rsidRPr="00F53965">
        <w:rPr>
          <w:rFonts w:ascii="Calibri" w:hAnsi="Calibri" w:cs="Calibri"/>
          <w:szCs w:val="22"/>
        </w:rPr>
        <w:t xml:space="preserve">IČ: </w:t>
      </w:r>
      <w:r w:rsidRPr="00F53965">
        <w:rPr>
          <w:rFonts w:ascii="Calibri" w:hAnsi="Calibri" w:cs="Calibri"/>
          <w:szCs w:val="22"/>
        </w:rPr>
        <w:t>00297046</w:t>
      </w:r>
    </w:p>
    <w:p w14:paraId="4CB08FAD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sídl</w:t>
      </w:r>
      <w:r w:rsidR="00945195" w:rsidRPr="00F53965">
        <w:rPr>
          <w:rFonts w:ascii="Calibri" w:hAnsi="Calibri" w:cs="Calibri"/>
          <w:szCs w:val="22"/>
        </w:rPr>
        <w:t>em</w:t>
      </w:r>
      <w:r w:rsidRPr="00F53965">
        <w:rPr>
          <w:rFonts w:ascii="Calibri" w:hAnsi="Calibri" w:cs="Calibri"/>
          <w:szCs w:val="22"/>
        </w:rPr>
        <w:t xml:space="preserve"> </w:t>
      </w:r>
      <w:r w:rsidR="00945195" w:rsidRPr="00F53965">
        <w:rPr>
          <w:rFonts w:ascii="Calibri" w:hAnsi="Calibri" w:cs="Calibri"/>
          <w:szCs w:val="22"/>
        </w:rPr>
        <w:t>č.p. 577, 739 14 Ostravice</w:t>
      </w:r>
    </w:p>
    <w:p w14:paraId="2C84C9F3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zastoupená: </w:t>
      </w:r>
      <w:r w:rsidR="00945195" w:rsidRPr="00F53965">
        <w:rPr>
          <w:rFonts w:ascii="Calibri" w:hAnsi="Calibri" w:cs="Calibri"/>
          <w:szCs w:val="22"/>
        </w:rPr>
        <w:t xml:space="preserve">Mgr. Pavlínou </w:t>
      </w:r>
      <w:proofErr w:type="spellStart"/>
      <w:r w:rsidR="00945195" w:rsidRPr="00F53965">
        <w:rPr>
          <w:rFonts w:ascii="Calibri" w:hAnsi="Calibri" w:cs="Calibri"/>
          <w:szCs w:val="22"/>
        </w:rPr>
        <w:t>Stankayovou</w:t>
      </w:r>
      <w:proofErr w:type="spellEnd"/>
      <w:r w:rsidR="00945195" w:rsidRPr="00F53965">
        <w:rPr>
          <w:rFonts w:ascii="Calibri" w:hAnsi="Calibri" w:cs="Calibri"/>
          <w:szCs w:val="22"/>
        </w:rPr>
        <w:t>, starostkou obce</w:t>
      </w:r>
    </w:p>
    <w:p w14:paraId="7D442A8B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(dále jen jako „</w:t>
      </w:r>
      <w:r w:rsidRPr="00F53965">
        <w:rPr>
          <w:rFonts w:ascii="Calibri" w:hAnsi="Calibri" w:cs="Calibri"/>
          <w:i/>
          <w:iCs/>
          <w:szCs w:val="22"/>
        </w:rPr>
        <w:t>Objednatel</w:t>
      </w:r>
      <w:r w:rsidRPr="00F53965">
        <w:rPr>
          <w:rFonts w:ascii="Calibri" w:hAnsi="Calibri" w:cs="Calibri"/>
          <w:szCs w:val="22"/>
        </w:rPr>
        <w:t xml:space="preserve">“) </w:t>
      </w:r>
    </w:p>
    <w:p w14:paraId="3B210A56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14:paraId="7D96582F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a</w:t>
      </w:r>
    </w:p>
    <w:p w14:paraId="0BC20634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14:paraId="2D74A793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………………</w:t>
      </w:r>
      <w:r w:rsidR="008E3E97" w:rsidRPr="00F53965">
        <w:rPr>
          <w:rFonts w:ascii="Calibri" w:hAnsi="Calibri" w:cs="Calibri"/>
          <w:szCs w:val="22"/>
        </w:rPr>
        <w:t>………………………..</w:t>
      </w:r>
      <w:r w:rsidRPr="00F53965">
        <w:rPr>
          <w:rFonts w:ascii="Calibri" w:hAnsi="Calibri" w:cs="Calibri"/>
          <w:szCs w:val="22"/>
        </w:rPr>
        <w:t>.</w:t>
      </w:r>
      <w:r w:rsidR="00B64E78" w:rsidRPr="00F53965">
        <w:rPr>
          <w:rFonts w:ascii="Calibri" w:hAnsi="Calibri" w:cs="Calibri"/>
          <w:szCs w:val="22"/>
        </w:rPr>
        <w:t xml:space="preserve">, </w:t>
      </w:r>
      <w:r w:rsidRPr="00F53965">
        <w:rPr>
          <w:rFonts w:ascii="Calibri" w:hAnsi="Calibri" w:cs="Calibri"/>
          <w:szCs w:val="22"/>
        </w:rPr>
        <w:t>IČ: ……………</w:t>
      </w:r>
      <w:r w:rsidR="00B64E78" w:rsidRPr="00F53965">
        <w:rPr>
          <w:rFonts w:ascii="Calibri" w:hAnsi="Calibri" w:cs="Calibri"/>
          <w:szCs w:val="22"/>
        </w:rPr>
        <w:t>………………….</w:t>
      </w:r>
    </w:p>
    <w:p w14:paraId="6F4D6C18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se sídlem ………………………………….</w:t>
      </w:r>
    </w:p>
    <w:p w14:paraId="0838CFAE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bankovní účet č.: ………………………</w:t>
      </w:r>
      <w:proofErr w:type="gramStart"/>
      <w:r w:rsidRPr="00F53965">
        <w:rPr>
          <w:rFonts w:ascii="Calibri" w:hAnsi="Calibri" w:cs="Calibri"/>
          <w:szCs w:val="22"/>
        </w:rPr>
        <w:t>…..</w:t>
      </w:r>
      <w:proofErr w:type="gramEnd"/>
    </w:p>
    <w:p w14:paraId="0683FC8A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zastoupená </w:t>
      </w:r>
      <w:r w:rsidR="008E3E97" w:rsidRPr="00F53965">
        <w:rPr>
          <w:rFonts w:ascii="Calibri" w:hAnsi="Calibri" w:cs="Calibri"/>
          <w:szCs w:val="22"/>
        </w:rPr>
        <w:t>………………….</w:t>
      </w:r>
      <w:r w:rsidRPr="00F53965">
        <w:rPr>
          <w:rFonts w:ascii="Calibri" w:hAnsi="Calibri" w:cs="Calibri"/>
          <w:szCs w:val="22"/>
        </w:rPr>
        <w:t>: ………………</w:t>
      </w:r>
    </w:p>
    <w:p w14:paraId="107BE1B3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(dále jen jako „</w:t>
      </w:r>
      <w:r w:rsidRPr="00F53965">
        <w:rPr>
          <w:rFonts w:ascii="Calibri" w:hAnsi="Calibri" w:cs="Calibri"/>
          <w:i/>
          <w:iCs/>
          <w:szCs w:val="22"/>
        </w:rPr>
        <w:t>Zhotovitel</w:t>
      </w:r>
      <w:r w:rsidRPr="00F53965">
        <w:rPr>
          <w:rFonts w:ascii="Calibri" w:hAnsi="Calibri" w:cs="Calibri"/>
          <w:szCs w:val="22"/>
        </w:rPr>
        <w:t xml:space="preserve">“) </w:t>
      </w:r>
    </w:p>
    <w:p w14:paraId="7B8E3FE7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14:paraId="1B3683BF" w14:textId="77777777" w:rsidR="0049354B" w:rsidRPr="00F53965" w:rsidRDefault="0049354B" w:rsidP="002130F7">
      <w:pPr>
        <w:spacing w:before="0" w:after="0"/>
        <w:rPr>
          <w:rFonts w:ascii="Calibri" w:hAnsi="Calibri" w:cs="Calibri"/>
          <w:szCs w:val="22"/>
        </w:rPr>
      </w:pPr>
    </w:p>
    <w:p w14:paraId="1568EF8F" w14:textId="77777777" w:rsidR="0049354B" w:rsidRPr="00F53965" w:rsidRDefault="0049354B" w:rsidP="002130F7">
      <w:pPr>
        <w:spacing w:before="0" w:after="0"/>
        <w:jc w:val="center"/>
        <w:rPr>
          <w:rFonts w:ascii="Calibri" w:hAnsi="Calibri" w:cs="Calibri"/>
          <w:i/>
          <w:iCs/>
          <w:szCs w:val="22"/>
        </w:rPr>
      </w:pPr>
      <w:r w:rsidRPr="00F53965">
        <w:rPr>
          <w:rFonts w:ascii="Calibri" w:hAnsi="Calibri" w:cs="Calibri"/>
          <w:i/>
          <w:iCs/>
          <w:szCs w:val="22"/>
        </w:rPr>
        <w:t>uzavřeli dnešního dne podle § 2586</w:t>
      </w:r>
      <w:r w:rsidR="005708B0" w:rsidRPr="00F53965">
        <w:rPr>
          <w:rFonts w:ascii="Calibri" w:hAnsi="Calibri" w:cs="Calibri"/>
          <w:i/>
          <w:iCs/>
          <w:szCs w:val="22"/>
        </w:rPr>
        <w:t xml:space="preserve"> a </w:t>
      </w:r>
      <w:r w:rsidRPr="00F53965">
        <w:rPr>
          <w:rFonts w:ascii="Calibri" w:hAnsi="Calibri" w:cs="Calibri"/>
          <w:i/>
          <w:iCs/>
          <w:szCs w:val="22"/>
        </w:rPr>
        <w:t>násl. zákona č. 89/2012 Sb., občanský zákoník tuto smlouvu</w:t>
      </w:r>
      <w:r w:rsidR="005708B0" w:rsidRPr="00F53965">
        <w:rPr>
          <w:rFonts w:ascii="Calibri" w:hAnsi="Calibri" w:cs="Calibri"/>
          <w:i/>
          <w:iCs/>
          <w:szCs w:val="22"/>
        </w:rPr>
        <w:t xml:space="preserve"> o </w:t>
      </w:r>
      <w:r w:rsidRPr="00F53965">
        <w:rPr>
          <w:rFonts w:ascii="Calibri" w:hAnsi="Calibri" w:cs="Calibri"/>
          <w:i/>
          <w:iCs/>
          <w:szCs w:val="22"/>
        </w:rPr>
        <w:t>dílo (dále jen „Smlouva“)</w:t>
      </w:r>
    </w:p>
    <w:p w14:paraId="75BB0B20" w14:textId="77777777" w:rsidR="0049354B" w:rsidRPr="00F53965" w:rsidRDefault="0049354B" w:rsidP="002130F7">
      <w:pPr>
        <w:spacing w:before="0" w:after="0"/>
        <w:jc w:val="center"/>
        <w:rPr>
          <w:rFonts w:ascii="Calibri" w:hAnsi="Calibri" w:cs="Calibri"/>
          <w:szCs w:val="22"/>
        </w:rPr>
      </w:pPr>
    </w:p>
    <w:p w14:paraId="23A6C416" w14:textId="77777777" w:rsidR="0049354B" w:rsidRPr="00F53965" w:rsidRDefault="0049354B" w:rsidP="002130F7">
      <w:pPr>
        <w:spacing w:before="0" w:after="0"/>
        <w:rPr>
          <w:rFonts w:ascii="Calibri" w:hAnsi="Calibri" w:cs="Calibri"/>
          <w:b/>
          <w:color w:val="000000"/>
          <w:szCs w:val="22"/>
        </w:rPr>
      </w:pPr>
    </w:p>
    <w:p w14:paraId="4FBD4467" w14:textId="77777777" w:rsidR="00075731" w:rsidRPr="00F53965" w:rsidRDefault="00075731" w:rsidP="002130F7">
      <w:pPr>
        <w:pStyle w:val="Nadpis1"/>
        <w:numPr>
          <w:ilvl w:val="0"/>
          <w:numId w:val="0"/>
        </w:numPr>
        <w:spacing w:before="0" w:line="276" w:lineRule="auto"/>
        <w:ind w:left="567" w:hanging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PŘEDMĚT SMLOUVY</w:t>
      </w:r>
    </w:p>
    <w:p w14:paraId="2AF5F70A" w14:textId="39D3830E" w:rsidR="00C61F2F" w:rsidRPr="00D008AF" w:rsidRDefault="00C61F2F" w:rsidP="00D008AF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</w:t>
      </w:r>
      <w:r w:rsidR="005708B0" w:rsidRPr="00F53965">
        <w:rPr>
          <w:rFonts w:ascii="Calibri" w:hAnsi="Calibri" w:cs="Calibri"/>
          <w:szCs w:val="22"/>
        </w:rPr>
        <w:t xml:space="preserve"> se</w:t>
      </w:r>
      <w:r w:rsidRPr="00F53965">
        <w:rPr>
          <w:rFonts w:ascii="Calibri" w:hAnsi="Calibri" w:cs="Calibri"/>
          <w:szCs w:val="22"/>
        </w:rPr>
        <w:t xml:space="preserve"> zavazuje </w:t>
      </w:r>
      <w:r w:rsidR="005708B0" w:rsidRPr="00F53965">
        <w:rPr>
          <w:rFonts w:ascii="Calibri" w:hAnsi="Calibri" w:cs="Calibri"/>
          <w:szCs w:val="22"/>
        </w:rPr>
        <w:t xml:space="preserve">provést </w:t>
      </w:r>
      <w:r w:rsidRPr="00F53965">
        <w:rPr>
          <w:rFonts w:ascii="Calibri" w:hAnsi="Calibri" w:cs="Calibri"/>
          <w:szCs w:val="22"/>
        </w:rPr>
        <w:t>na svůj náklad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neb</w:t>
      </w:r>
      <w:r w:rsidR="00E96EB8" w:rsidRPr="00F53965">
        <w:rPr>
          <w:rFonts w:ascii="Calibri" w:hAnsi="Calibri" w:cs="Calibri"/>
          <w:szCs w:val="22"/>
        </w:rPr>
        <w:t xml:space="preserve">ezpečí pro </w:t>
      </w:r>
      <w:r w:rsidR="00CF27AD" w:rsidRPr="00F53965">
        <w:rPr>
          <w:rFonts w:ascii="Calibri" w:hAnsi="Calibri" w:cs="Calibri"/>
          <w:szCs w:val="22"/>
        </w:rPr>
        <w:t>Objednatel</w:t>
      </w:r>
      <w:r w:rsidR="00046560" w:rsidRPr="00F53965">
        <w:rPr>
          <w:rFonts w:ascii="Calibri" w:hAnsi="Calibri" w:cs="Calibri"/>
          <w:szCs w:val="22"/>
        </w:rPr>
        <w:t>e</w:t>
      </w:r>
      <w:r w:rsidR="00E96EB8" w:rsidRPr="00F53965">
        <w:rPr>
          <w:rFonts w:ascii="Calibri" w:hAnsi="Calibri" w:cs="Calibri"/>
          <w:szCs w:val="22"/>
        </w:rPr>
        <w:t xml:space="preserve"> </w:t>
      </w:r>
      <w:r w:rsidR="00E96EB8" w:rsidRPr="0017138D">
        <w:rPr>
          <w:rFonts w:ascii="Calibri" w:hAnsi="Calibri" w:cs="Calibri"/>
          <w:szCs w:val="22"/>
        </w:rPr>
        <w:t>d</w:t>
      </w:r>
      <w:r w:rsidRPr="0017138D">
        <w:rPr>
          <w:rFonts w:ascii="Calibri" w:hAnsi="Calibri" w:cs="Calibri"/>
          <w:szCs w:val="22"/>
        </w:rPr>
        <w:t>ílo</w:t>
      </w:r>
      <w:r w:rsidR="0017138D">
        <w:rPr>
          <w:rFonts w:ascii="Calibri" w:hAnsi="Calibri" w:cs="Calibri"/>
          <w:szCs w:val="22"/>
        </w:rPr>
        <w:t xml:space="preserve"> </w:t>
      </w:r>
      <w:r w:rsidR="0017138D" w:rsidRPr="00E15C57">
        <w:rPr>
          <w:b/>
          <w:bCs w:val="0"/>
        </w:rPr>
        <w:t>Rekonstrukce zpevněných ploch dvora ZŠ Ostravice</w:t>
      </w:r>
      <w:r w:rsidRPr="0017138D">
        <w:rPr>
          <w:rFonts w:ascii="Calibri" w:hAnsi="Calibri" w:cs="Calibri"/>
          <w:szCs w:val="22"/>
        </w:rPr>
        <w:t xml:space="preserve"> </w:t>
      </w:r>
      <w:r w:rsidRPr="00F53965">
        <w:rPr>
          <w:rFonts w:ascii="Calibri" w:hAnsi="Calibri" w:cs="Calibri"/>
          <w:szCs w:val="22"/>
        </w:rPr>
        <w:t xml:space="preserve">spočívající </w:t>
      </w:r>
      <w:r w:rsidRPr="00D008AF">
        <w:rPr>
          <w:rFonts w:ascii="Calibri" w:hAnsi="Calibri" w:cs="Calibri"/>
          <w:szCs w:val="22"/>
        </w:rPr>
        <w:t>v</w:t>
      </w:r>
      <w:r w:rsidR="005708B0" w:rsidRPr="00D008AF">
        <w:rPr>
          <w:rFonts w:ascii="Calibri" w:hAnsi="Calibri" w:cs="Calibri"/>
          <w:szCs w:val="22"/>
        </w:rPr>
        <w:t> </w:t>
      </w:r>
      <w:r w:rsidR="005767CD" w:rsidRPr="005767CD">
        <w:rPr>
          <w:rFonts w:ascii="Calibri" w:hAnsi="Calibri" w:cs="Calibri"/>
          <w:szCs w:val="22"/>
        </w:rPr>
        <w:t>rekonstrukci stávající nevyhovující asfaltové plochy, zřízení dvou nových parkovacích míst, nového chodníku a vybudování opěrné zídky ve dvoře ZŠ, Ostravice č.p. 300,</w:t>
      </w:r>
      <w:r w:rsidR="005767CD">
        <w:rPr>
          <w:rFonts w:eastAsia="Arial"/>
        </w:rPr>
        <w:t xml:space="preserve"> </w:t>
      </w:r>
      <w:r w:rsidR="005448CD" w:rsidRPr="005448CD">
        <w:rPr>
          <w:rFonts w:ascii="Calibri" w:hAnsi="Calibri" w:cs="Calibri"/>
          <w:szCs w:val="22"/>
        </w:rPr>
        <w:t>specifikovan</w:t>
      </w:r>
      <w:r w:rsidR="005448CD">
        <w:rPr>
          <w:rFonts w:ascii="Calibri" w:hAnsi="Calibri" w:cs="Calibri"/>
          <w:szCs w:val="22"/>
        </w:rPr>
        <w:t>é</w:t>
      </w:r>
      <w:r w:rsidR="005448CD" w:rsidRPr="005448CD">
        <w:rPr>
          <w:rFonts w:ascii="Calibri" w:hAnsi="Calibri" w:cs="Calibri"/>
          <w:szCs w:val="22"/>
        </w:rPr>
        <w:t xml:space="preserve"> v přílohách Smlouvy</w:t>
      </w:r>
      <w:r w:rsidR="005448CD">
        <w:rPr>
          <w:rFonts w:ascii="Calibri" w:hAnsi="Calibri" w:cs="Calibri"/>
          <w:szCs w:val="22"/>
        </w:rPr>
        <w:t xml:space="preserve"> </w:t>
      </w:r>
      <w:r w:rsidR="005448CD" w:rsidRPr="005448CD">
        <w:rPr>
          <w:rFonts w:ascii="Calibri" w:hAnsi="Calibri" w:cs="Calibri"/>
          <w:szCs w:val="22"/>
        </w:rPr>
        <w:t>(dále jen „</w:t>
      </w:r>
      <w:r w:rsidR="005448CD" w:rsidRPr="005448CD">
        <w:rPr>
          <w:rFonts w:ascii="Calibri" w:hAnsi="Calibri" w:cs="Calibri"/>
          <w:b/>
          <w:szCs w:val="22"/>
        </w:rPr>
        <w:t>Dílo</w:t>
      </w:r>
      <w:r w:rsidR="005448CD" w:rsidRPr="005448CD">
        <w:rPr>
          <w:rFonts w:ascii="Calibri" w:hAnsi="Calibri" w:cs="Calibri"/>
          <w:szCs w:val="22"/>
        </w:rPr>
        <w:t>“)</w:t>
      </w:r>
      <w:r w:rsidR="005448CD">
        <w:rPr>
          <w:rFonts w:ascii="Calibri" w:hAnsi="Calibri" w:cs="Calibri"/>
          <w:szCs w:val="22"/>
        </w:rPr>
        <w:t xml:space="preserve"> </w:t>
      </w:r>
      <w:r w:rsidR="005708B0" w:rsidRPr="00F53965">
        <w:rPr>
          <w:rFonts w:ascii="Calibri" w:hAnsi="Calibri" w:cs="Calibri"/>
          <w:szCs w:val="22"/>
        </w:rPr>
        <w:t>a </w:t>
      </w:r>
      <w:r w:rsidR="00CF27AD" w:rsidRPr="00F53965">
        <w:rPr>
          <w:rFonts w:ascii="Calibri" w:hAnsi="Calibri" w:cs="Calibri"/>
          <w:szCs w:val="22"/>
        </w:rPr>
        <w:t>Objednatel</w:t>
      </w:r>
      <w:r w:rsidR="001B5611" w:rsidRPr="00F53965">
        <w:rPr>
          <w:rFonts w:ascii="Calibri" w:hAnsi="Calibri" w:cs="Calibri"/>
          <w:szCs w:val="22"/>
        </w:rPr>
        <w:t xml:space="preserve"> se</w:t>
      </w:r>
      <w:r w:rsidR="005708B0" w:rsidRPr="00F53965">
        <w:rPr>
          <w:rFonts w:ascii="Calibri" w:hAnsi="Calibri" w:cs="Calibri"/>
          <w:szCs w:val="22"/>
        </w:rPr>
        <w:t xml:space="preserve"> naproti tomu</w:t>
      </w:r>
      <w:r w:rsidR="001B5611" w:rsidRPr="00F53965">
        <w:rPr>
          <w:rFonts w:ascii="Calibri" w:hAnsi="Calibri" w:cs="Calibri"/>
          <w:szCs w:val="22"/>
        </w:rPr>
        <w:t xml:space="preserve"> zavazuj</w:t>
      </w:r>
      <w:r w:rsidR="00046560" w:rsidRPr="00F53965">
        <w:rPr>
          <w:rFonts w:ascii="Calibri" w:hAnsi="Calibri" w:cs="Calibri"/>
          <w:szCs w:val="22"/>
        </w:rPr>
        <w:t>e</w:t>
      </w:r>
      <w:r w:rsidR="005708B0" w:rsidRPr="00F53965">
        <w:rPr>
          <w:rFonts w:ascii="Calibri" w:hAnsi="Calibri" w:cs="Calibri"/>
          <w:szCs w:val="22"/>
        </w:rPr>
        <w:t xml:space="preserve"> </w:t>
      </w:r>
      <w:r w:rsidR="0029104E" w:rsidRPr="00F53965">
        <w:rPr>
          <w:rFonts w:ascii="Calibri" w:hAnsi="Calibri" w:cs="Calibri"/>
          <w:szCs w:val="22"/>
        </w:rPr>
        <w:t>řádně provedené d</w:t>
      </w:r>
      <w:r w:rsidR="000D6BD5" w:rsidRPr="00F53965">
        <w:rPr>
          <w:rFonts w:ascii="Calibri" w:hAnsi="Calibri" w:cs="Calibri"/>
          <w:szCs w:val="22"/>
        </w:rPr>
        <w:t>ílo převzít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="000D6BD5" w:rsidRPr="00F53965">
        <w:rPr>
          <w:rFonts w:ascii="Calibri" w:hAnsi="Calibri" w:cs="Calibri"/>
          <w:szCs w:val="22"/>
        </w:rPr>
        <w:t>zaplatit</w:t>
      </w:r>
      <w:r w:rsidR="005708B0" w:rsidRPr="00F53965">
        <w:rPr>
          <w:rFonts w:ascii="Calibri" w:hAnsi="Calibri" w:cs="Calibri"/>
          <w:szCs w:val="22"/>
        </w:rPr>
        <w:t xml:space="preserve"> za něj Zhotoviteli sjednanou </w:t>
      </w:r>
      <w:r w:rsidR="000D6BD5" w:rsidRPr="00F53965">
        <w:rPr>
          <w:rFonts w:ascii="Calibri" w:hAnsi="Calibri" w:cs="Calibri"/>
          <w:szCs w:val="22"/>
        </w:rPr>
        <w:t>cenu.</w:t>
      </w:r>
    </w:p>
    <w:p w14:paraId="39130962" w14:textId="2F12BDCC" w:rsidR="000D6BD5" w:rsidRPr="00F53965" w:rsidRDefault="000D6BD5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Dílo bude Zho</w:t>
      </w:r>
      <w:r w:rsidR="006D7BEC" w:rsidRPr="00F53965">
        <w:rPr>
          <w:rFonts w:ascii="Calibri" w:hAnsi="Calibri" w:cs="Calibri"/>
          <w:szCs w:val="22"/>
        </w:rPr>
        <w:t>tovitelem provedeno podle S</w:t>
      </w:r>
      <w:r w:rsidRPr="00F53965">
        <w:rPr>
          <w:rFonts w:ascii="Calibri" w:hAnsi="Calibri" w:cs="Calibri"/>
          <w:szCs w:val="22"/>
        </w:rPr>
        <w:t>mlouvy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v souladu s</w:t>
      </w:r>
      <w:r w:rsidR="00EB3038">
        <w:rPr>
          <w:rFonts w:ascii="Calibri" w:hAnsi="Calibri" w:cs="Calibri"/>
          <w:szCs w:val="22"/>
        </w:rPr>
        <w:t> </w:t>
      </w:r>
      <w:r w:rsidR="00EB3038" w:rsidRPr="0017138D">
        <w:rPr>
          <w:rFonts w:ascii="Calibri" w:hAnsi="Calibri" w:cs="Calibri"/>
          <w:szCs w:val="22"/>
        </w:rPr>
        <w:t>projektovou dokumentací vyhotovenou panem</w:t>
      </w:r>
      <w:r w:rsidR="0017138D">
        <w:rPr>
          <w:rFonts w:ascii="Calibri" w:hAnsi="Calibri" w:cs="Calibri"/>
          <w:szCs w:val="22"/>
        </w:rPr>
        <w:t xml:space="preserve"> </w:t>
      </w:r>
      <w:proofErr w:type="spellStart"/>
      <w:r w:rsidR="0017138D">
        <w:rPr>
          <w:rFonts w:ascii="Calibri" w:hAnsi="Calibri" w:cs="Calibri"/>
          <w:szCs w:val="22"/>
        </w:rPr>
        <w:t>Ostruškou</w:t>
      </w:r>
      <w:proofErr w:type="spellEnd"/>
      <w:r w:rsidR="0017138D">
        <w:rPr>
          <w:rFonts w:ascii="Calibri" w:hAnsi="Calibri" w:cs="Calibri"/>
          <w:szCs w:val="22"/>
        </w:rPr>
        <w:t xml:space="preserve"> </w:t>
      </w:r>
      <w:r w:rsidR="00EB3038">
        <w:rPr>
          <w:rFonts w:ascii="Calibri" w:hAnsi="Calibri" w:cs="Calibri"/>
          <w:szCs w:val="22"/>
        </w:rPr>
        <w:t xml:space="preserve">a </w:t>
      </w:r>
      <w:r w:rsidR="000528EC" w:rsidRPr="00D008AF">
        <w:rPr>
          <w:rFonts w:ascii="Calibri" w:hAnsi="Calibri" w:cs="Calibri"/>
          <w:szCs w:val="22"/>
        </w:rPr>
        <w:t>položkovým rozpočtem</w:t>
      </w:r>
      <w:r w:rsidR="00461209" w:rsidRPr="00F53965">
        <w:rPr>
          <w:rFonts w:ascii="Calibri" w:hAnsi="Calibri" w:cs="Calibri"/>
          <w:szCs w:val="22"/>
        </w:rPr>
        <w:t>, kter</w:t>
      </w:r>
      <w:r w:rsidR="00361AC1">
        <w:rPr>
          <w:rFonts w:ascii="Calibri" w:hAnsi="Calibri" w:cs="Calibri"/>
          <w:szCs w:val="22"/>
        </w:rPr>
        <w:t>á</w:t>
      </w:r>
      <w:r w:rsidR="00461209" w:rsidRPr="00F53965">
        <w:rPr>
          <w:rFonts w:ascii="Calibri" w:hAnsi="Calibri" w:cs="Calibri"/>
          <w:szCs w:val="22"/>
        </w:rPr>
        <w:t xml:space="preserve"> </w:t>
      </w:r>
      <w:r w:rsidR="006D7BEC" w:rsidRPr="00F53965">
        <w:rPr>
          <w:rFonts w:ascii="Calibri" w:hAnsi="Calibri" w:cs="Calibri"/>
          <w:szCs w:val="22"/>
        </w:rPr>
        <w:t>j</w:t>
      </w:r>
      <w:r w:rsidR="00361AC1">
        <w:rPr>
          <w:rFonts w:ascii="Calibri" w:hAnsi="Calibri" w:cs="Calibri"/>
          <w:szCs w:val="22"/>
        </w:rPr>
        <w:t>e</w:t>
      </w:r>
      <w:r w:rsidR="00461209" w:rsidRPr="00F53965">
        <w:rPr>
          <w:rFonts w:ascii="Calibri" w:hAnsi="Calibri" w:cs="Calibri"/>
          <w:szCs w:val="22"/>
        </w:rPr>
        <w:t xml:space="preserve"> </w:t>
      </w:r>
      <w:r w:rsidR="006D7BEC" w:rsidRPr="00F53965">
        <w:rPr>
          <w:rFonts w:ascii="Calibri" w:hAnsi="Calibri" w:cs="Calibri"/>
          <w:szCs w:val="22"/>
        </w:rPr>
        <w:t>příloh</w:t>
      </w:r>
      <w:r w:rsidR="00461209" w:rsidRPr="00F53965">
        <w:rPr>
          <w:rFonts w:ascii="Calibri" w:hAnsi="Calibri" w:cs="Calibri"/>
          <w:szCs w:val="22"/>
        </w:rPr>
        <w:t>ou</w:t>
      </w:r>
      <w:r w:rsidR="006D7BEC" w:rsidRPr="00F53965">
        <w:rPr>
          <w:rFonts w:ascii="Calibri" w:hAnsi="Calibri" w:cs="Calibri"/>
          <w:szCs w:val="22"/>
        </w:rPr>
        <w:t xml:space="preserve"> Smlouvy</w:t>
      </w:r>
      <w:r w:rsidRPr="00F53965">
        <w:rPr>
          <w:rFonts w:ascii="Calibri" w:hAnsi="Calibri" w:cs="Calibri"/>
          <w:szCs w:val="22"/>
        </w:rPr>
        <w:t>, právními předpisy, příslušnými právně závaznými</w:t>
      </w:r>
      <w:r w:rsidR="005708B0" w:rsidRPr="00F53965">
        <w:rPr>
          <w:rFonts w:ascii="Calibri" w:hAnsi="Calibri" w:cs="Calibri"/>
          <w:szCs w:val="22"/>
        </w:rPr>
        <w:t xml:space="preserve"> i </w:t>
      </w:r>
      <w:r w:rsidRPr="00F53965">
        <w:rPr>
          <w:rFonts w:ascii="Calibri" w:hAnsi="Calibri" w:cs="Calibri"/>
          <w:szCs w:val="22"/>
        </w:rPr>
        <w:t xml:space="preserve">doporučenými </w:t>
      </w:r>
      <w:r w:rsidR="00D176F7" w:rsidRPr="00F53965">
        <w:rPr>
          <w:rFonts w:ascii="Calibri" w:hAnsi="Calibri" w:cs="Calibri"/>
          <w:szCs w:val="22"/>
        </w:rPr>
        <w:t>českými technickými</w:t>
      </w:r>
      <w:r w:rsidRPr="00F53965">
        <w:rPr>
          <w:rFonts w:ascii="Calibri" w:hAnsi="Calibri" w:cs="Calibri"/>
          <w:szCs w:val="22"/>
        </w:rPr>
        <w:t xml:space="preserve"> normami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řádnou stavební praxí.</w:t>
      </w:r>
    </w:p>
    <w:p w14:paraId="2A5BCAC5" w14:textId="77777777" w:rsidR="00B538D8" w:rsidRPr="00F53965" w:rsidRDefault="00B538D8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je povinen provést Dílo osobně, tj. prostřednictvím svých zaměstnanců. </w:t>
      </w:r>
      <w:r w:rsidR="00D008AF">
        <w:rPr>
          <w:rFonts w:ascii="Calibri" w:hAnsi="Calibri" w:cs="Calibri"/>
          <w:szCs w:val="22"/>
        </w:rPr>
        <w:t xml:space="preserve">V případě, že </w:t>
      </w:r>
      <w:r w:rsidRPr="00F53965">
        <w:rPr>
          <w:rFonts w:ascii="Calibri" w:hAnsi="Calibri" w:cs="Calibri"/>
          <w:szCs w:val="22"/>
        </w:rPr>
        <w:t>Zhotovitel přenech</w:t>
      </w:r>
      <w:r w:rsidR="00D008AF">
        <w:rPr>
          <w:rFonts w:ascii="Calibri" w:hAnsi="Calibri" w:cs="Calibri"/>
          <w:szCs w:val="22"/>
        </w:rPr>
        <w:t>á část</w:t>
      </w:r>
      <w:r w:rsidRPr="00F53965">
        <w:rPr>
          <w:rFonts w:ascii="Calibri" w:hAnsi="Calibri" w:cs="Calibri"/>
          <w:szCs w:val="22"/>
        </w:rPr>
        <w:t xml:space="preserve"> zhotovení Díla třetím osobám, </w:t>
      </w:r>
      <w:r w:rsidR="00D008AF">
        <w:rPr>
          <w:rFonts w:ascii="Calibri" w:hAnsi="Calibri" w:cs="Calibri"/>
          <w:szCs w:val="22"/>
        </w:rPr>
        <w:t xml:space="preserve">je </w:t>
      </w:r>
      <w:r w:rsidR="00D008AF" w:rsidRPr="00F53965">
        <w:rPr>
          <w:rFonts w:ascii="Calibri" w:hAnsi="Calibri" w:cs="Calibri"/>
          <w:szCs w:val="22"/>
        </w:rPr>
        <w:t>Zhotovitel</w:t>
      </w:r>
      <w:r w:rsidR="00D008AF">
        <w:rPr>
          <w:rFonts w:ascii="Calibri" w:hAnsi="Calibri" w:cs="Calibri"/>
          <w:szCs w:val="22"/>
        </w:rPr>
        <w:t xml:space="preserve"> povinen vykonávat</w:t>
      </w:r>
      <w:r w:rsidRPr="00F53965">
        <w:rPr>
          <w:rFonts w:ascii="Calibri" w:hAnsi="Calibri" w:cs="Calibri"/>
          <w:szCs w:val="22"/>
        </w:rPr>
        <w:t xml:space="preserve"> osobní vedení</w:t>
      </w:r>
      <w:r w:rsidR="00D008AF">
        <w:rPr>
          <w:rFonts w:ascii="Calibri" w:hAnsi="Calibri" w:cs="Calibri"/>
          <w:szCs w:val="22"/>
        </w:rPr>
        <w:t xml:space="preserve"> a dohled nad činnostmi těchto třetích osob</w:t>
      </w:r>
      <w:r w:rsidRPr="00F53965">
        <w:rPr>
          <w:rFonts w:ascii="Calibri" w:hAnsi="Calibri" w:cs="Calibri"/>
          <w:szCs w:val="22"/>
        </w:rPr>
        <w:t>.</w:t>
      </w:r>
      <w:r w:rsidR="00D008AF">
        <w:rPr>
          <w:rFonts w:ascii="Calibri" w:hAnsi="Calibri" w:cs="Calibri"/>
          <w:szCs w:val="22"/>
        </w:rPr>
        <w:t xml:space="preserve"> Za vlastnosti Díla </w:t>
      </w:r>
      <w:r w:rsidR="00D67105">
        <w:rPr>
          <w:rFonts w:ascii="Calibri" w:hAnsi="Calibri" w:cs="Calibri"/>
          <w:szCs w:val="22"/>
        </w:rPr>
        <w:t>a jednání třetích osob</w:t>
      </w:r>
      <w:r w:rsidR="00746786">
        <w:rPr>
          <w:rFonts w:ascii="Calibri" w:hAnsi="Calibri" w:cs="Calibri"/>
          <w:szCs w:val="22"/>
        </w:rPr>
        <w:t xml:space="preserve"> včetně případné škody</w:t>
      </w:r>
      <w:r w:rsidR="00D67105">
        <w:rPr>
          <w:rFonts w:ascii="Calibri" w:hAnsi="Calibri" w:cs="Calibri"/>
          <w:szCs w:val="22"/>
        </w:rPr>
        <w:t xml:space="preserve"> </w:t>
      </w:r>
      <w:r w:rsidR="00D008AF">
        <w:rPr>
          <w:rFonts w:ascii="Calibri" w:hAnsi="Calibri" w:cs="Calibri"/>
          <w:szCs w:val="22"/>
        </w:rPr>
        <w:t xml:space="preserve">zodpovídá </w:t>
      </w:r>
      <w:r w:rsidR="00D67105">
        <w:rPr>
          <w:rFonts w:ascii="Calibri" w:hAnsi="Calibri" w:cs="Calibri"/>
          <w:szCs w:val="22"/>
        </w:rPr>
        <w:t xml:space="preserve">vůči Objednateli </w:t>
      </w:r>
      <w:r w:rsidR="00D008AF">
        <w:rPr>
          <w:rFonts w:ascii="Calibri" w:hAnsi="Calibri" w:cs="Calibri"/>
          <w:szCs w:val="22"/>
        </w:rPr>
        <w:t>vždy Zhotovitel.</w:t>
      </w:r>
    </w:p>
    <w:p w14:paraId="1E7EBD10" w14:textId="77777777" w:rsidR="00584A29" w:rsidRPr="00F53965" w:rsidRDefault="00584A29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14:paraId="7F27CBF3" w14:textId="77777777" w:rsidR="006D7BEC" w:rsidRPr="00F5396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MÍSTO PROVÁDĚNÍ DÍLA, NEBEZPEČÍ ŠKODY NA </w:t>
      </w:r>
      <w:r w:rsidR="00890640" w:rsidRPr="00F53965">
        <w:rPr>
          <w:rFonts w:ascii="Calibri" w:hAnsi="Calibri" w:cs="Calibri"/>
          <w:szCs w:val="22"/>
        </w:rPr>
        <w:t>DÍLE</w:t>
      </w:r>
    </w:p>
    <w:p w14:paraId="34C831DF" w14:textId="77777777" w:rsidR="004049B1" w:rsidRPr="00F53965" w:rsidRDefault="004049B1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14:paraId="7F2E16F1" w14:textId="77777777" w:rsidR="006D7BEC" w:rsidRPr="00F5396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>Dílo</w:t>
      </w:r>
      <w:r w:rsidR="006F1F2C" w:rsidRPr="00F53965">
        <w:rPr>
          <w:rFonts w:ascii="Calibri" w:hAnsi="Calibri" w:cs="Calibri"/>
        </w:rPr>
        <w:t xml:space="preserve"> bude prováděno </w:t>
      </w:r>
      <w:r w:rsidR="005767CD">
        <w:rPr>
          <w:rFonts w:ascii="Calibri" w:hAnsi="Calibri" w:cs="Calibri"/>
        </w:rPr>
        <w:t>v areálu ZŠ,</w:t>
      </w:r>
      <w:r w:rsidR="00D008AF">
        <w:rPr>
          <w:rFonts w:ascii="Calibri" w:hAnsi="Calibri" w:cs="Calibri"/>
        </w:rPr>
        <w:t xml:space="preserve"> </w:t>
      </w:r>
      <w:r w:rsidR="005767CD">
        <w:rPr>
          <w:rFonts w:ascii="Calibri" w:hAnsi="Calibri" w:cs="Calibri"/>
        </w:rPr>
        <w:t xml:space="preserve">na </w:t>
      </w:r>
      <w:r w:rsidR="00C832F4" w:rsidRPr="002F2B4B">
        <w:rPr>
          <w:rFonts w:ascii="Calibri" w:hAnsi="Calibri" w:cs="Calibri"/>
        </w:rPr>
        <w:t>pozem</w:t>
      </w:r>
      <w:r w:rsidR="005767CD">
        <w:rPr>
          <w:rFonts w:ascii="Calibri" w:hAnsi="Calibri" w:cs="Calibri"/>
        </w:rPr>
        <w:t>cích</w:t>
      </w:r>
      <w:r w:rsidR="00B904C5" w:rsidRPr="002F2B4B">
        <w:rPr>
          <w:rFonts w:ascii="Calibri" w:hAnsi="Calibri" w:cs="Calibri"/>
        </w:rPr>
        <w:t xml:space="preserve"> </w:t>
      </w:r>
      <w:proofErr w:type="spellStart"/>
      <w:r w:rsidR="00890640" w:rsidRPr="002F2B4B">
        <w:rPr>
          <w:rFonts w:ascii="Calibri" w:hAnsi="Calibri" w:cs="Calibri"/>
        </w:rPr>
        <w:t>parc</w:t>
      </w:r>
      <w:proofErr w:type="spellEnd"/>
      <w:r w:rsidR="00890640" w:rsidRPr="002F2B4B">
        <w:rPr>
          <w:rFonts w:ascii="Calibri" w:hAnsi="Calibri" w:cs="Calibri"/>
        </w:rPr>
        <w:t xml:space="preserve">. č. </w:t>
      </w:r>
      <w:r w:rsidR="005767CD">
        <w:rPr>
          <w:rFonts w:ascii="Calibri" w:hAnsi="Calibri" w:cs="Calibri"/>
        </w:rPr>
        <w:t>st 2614</w:t>
      </w:r>
      <w:r w:rsidR="005708B0" w:rsidRPr="002F2B4B">
        <w:rPr>
          <w:rFonts w:ascii="Calibri" w:hAnsi="Calibri" w:cs="Calibri"/>
        </w:rPr>
        <w:t xml:space="preserve"> v </w:t>
      </w:r>
      <w:r w:rsidR="00890640" w:rsidRPr="002F2B4B">
        <w:rPr>
          <w:rFonts w:ascii="Calibri" w:hAnsi="Calibri" w:cs="Calibri"/>
        </w:rPr>
        <w:t xml:space="preserve">katastrálním území </w:t>
      </w:r>
      <w:r w:rsidR="002F2B4B" w:rsidRPr="002F2B4B">
        <w:rPr>
          <w:rFonts w:ascii="Calibri" w:hAnsi="Calibri" w:cs="Calibri"/>
        </w:rPr>
        <w:t>Ostravice 1</w:t>
      </w:r>
      <w:r w:rsidR="00890640" w:rsidRPr="002F2B4B">
        <w:rPr>
          <w:rFonts w:ascii="Calibri" w:hAnsi="Calibri" w:cs="Calibri"/>
        </w:rPr>
        <w:t xml:space="preserve">, zapsaném na listu vlastnictví č. </w:t>
      </w:r>
      <w:r w:rsidR="002F2B4B" w:rsidRPr="002F2B4B">
        <w:rPr>
          <w:rFonts w:ascii="Calibri" w:hAnsi="Calibri" w:cs="Calibri"/>
        </w:rPr>
        <w:t>1</w:t>
      </w:r>
      <w:r w:rsidR="004049B1" w:rsidRPr="002F2B4B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(</w:t>
      </w:r>
      <w:r w:rsidR="00F4619A" w:rsidRPr="00F53965">
        <w:rPr>
          <w:rFonts w:ascii="Calibri" w:hAnsi="Calibri" w:cs="Calibri"/>
        </w:rPr>
        <w:t xml:space="preserve">dále jen </w:t>
      </w:r>
      <w:r w:rsidRPr="00F53965">
        <w:rPr>
          <w:rFonts w:ascii="Calibri" w:hAnsi="Calibri" w:cs="Calibri"/>
        </w:rPr>
        <w:t>„</w:t>
      </w:r>
      <w:r w:rsidRPr="00F53965">
        <w:rPr>
          <w:rFonts w:ascii="Calibri" w:hAnsi="Calibri" w:cs="Calibri"/>
          <w:b/>
        </w:rPr>
        <w:t>Staveniště</w:t>
      </w:r>
      <w:r w:rsidR="00F4619A" w:rsidRPr="00F53965">
        <w:rPr>
          <w:rFonts w:ascii="Calibri" w:hAnsi="Calibri" w:cs="Calibri"/>
        </w:rPr>
        <w:t>“).</w:t>
      </w:r>
    </w:p>
    <w:p w14:paraId="26332113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Nebezpečí škody na prováděném Díle nese Zhotovitel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plném rozsahu po celou dobu provádění Díla až do dne jeho řádného předání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převzetí </w:t>
      </w:r>
      <w:r w:rsidR="001B5611" w:rsidRPr="00F53965">
        <w:rPr>
          <w:rFonts w:ascii="Calibri" w:hAnsi="Calibri" w:cs="Calibri"/>
          <w:szCs w:val="22"/>
        </w:rPr>
        <w:t>Objednatel</w:t>
      </w:r>
      <w:r w:rsidR="00890640" w:rsidRPr="00F53965">
        <w:rPr>
          <w:rFonts w:ascii="Calibri" w:hAnsi="Calibri" w:cs="Calibri"/>
          <w:szCs w:val="22"/>
        </w:rPr>
        <w:t>em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="00D176F7" w:rsidRPr="00F53965">
        <w:rPr>
          <w:rFonts w:ascii="Calibri" w:hAnsi="Calibri" w:cs="Calibri"/>
          <w:szCs w:val="22"/>
        </w:rPr>
        <w:t>souladu s</w:t>
      </w:r>
      <w:r w:rsidR="00890640" w:rsidRPr="00F53965">
        <w:rPr>
          <w:rFonts w:ascii="Calibri" w:hAnsi="Calibri" w:cs="Calibri"/>
          <w:szCs w:val="22"/>
        </w:rPr>
        <w:t>e</w:t>
      </w:r>
      <w:r w:rsidR="00D176F7" w:rsidRPr="00F53965">
        <w:rPr>
          <w:rFonts w:ascii="Calibri" w:hAnsi="Calibri" w:cs="Calibri"/>
          <w:szCs w:val="22"/>
        </w:rPr>
        <w:t xml:space="preserve"> S</w:t>
      </w:r>
      <w:r w:rsidRPr="00F53965">
        <w:rPr>
          <w:rFonts w:ascii="Calibri" w:hAnsi="Calibri" w:cs="Calibri"/>
          <w:szCs w:val="22"/>
        </w:rPr>
        <w:t>mlouvou. Dojde-li během provádění Díla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>dílčímu předání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převzetí některé části Díla,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 xml:space="preserve">kterém </w:t>
      </w:r>
      <w:r w:rsidR="00890640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trany podepíší písemný předávací protokol, přechází nebezpečí škody n</w:t>
      </w:r>
      <w:r w:rsidR="001B5611" w:rsidRPr="00F53965">
        <w:rPr>
          <w:rFonts w:ascii="Calibri" w:hAnsi="Calibri" w:cs="Calibri"/>
          <w:szCs w:val="22"/>
        </w:rPr>
        <w:t>a této části Díla na Objednatele</w:t>
      </w:r>
      <w:r w:rsidRPr="00F53965">
        <w:rPr>
          <w:rFonts w:ascii="Calibri" w:hAnsi="Calibri" w:cs="Calibri"/>
          <w:szCs w:val="22"/>
        </w:rPr>
        <w:t>.</w:t>
      </w:r>
    </w:p>
    <w:p w14:paraId="1288A3C2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Vlastníkem zhotovovaného Díla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všech jeho součástí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příslušenství j</w:t>
      </w:r>
      <w:r w:rsidR="00890640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</w:t>
      </w:r>
      <w:r w:rsidR="00CF27AD" w:rsidRPr="00F53965">
        <w:rPr>
          <w:rFonts w:ascii="Calibri" w:hAnsi="Calibri" w:cs="Calibri"/>
          <w:szCs w:val="22"/>
        </w:rPr>
        <w:t>Objednatel</w:t>
      </w:r>
      <w:r w:rsidRPr="00F53965">
        <w:rPr>
          <w:rFonts w:ascii="Calibri" w:hAnsi="Calibri" w:cs="Calibri"/>
          <w:szCs w:val="22"/>
        </w:rPr>
        <w:t>. Zhotovitel se zavazuje zajistit, že vlastnické právo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>materiálům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technologickým zařízením, jež mají tvořit součást Díla, nebo jejich částem</w:t>
      </w:r>
      <w:r w:rsidR="0089064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přejde na Objednatele bez právních či jiných vad každým jejich zapracováním do Díla. </w:t>
      </w:r>
    </w:p>
    <w:p w14:paraId="1EFEF264" w14:textId="77777777" w:rsidR="0061087F" w:rsidRPr="00F53965" w:rsidRDefault="0061087F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14:paraId="35A5A08C" w14:textId="77777777" w:rsidR="006D7BEC" w:rsidRPr="00D6710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D67105">
        <w:rPr>
          <w:rFonts w:ascii="Calibri" w:hAnsi="Calibri" w:cs="Calibri"/>
          <w:szCs w:val="22"/>
        </w:rPr>
        <w:t>R</w:t>
      </w:r>
      <w:r w:rsidR="009C1757" w:rsidRPr="00D67105">
        <w:rPr>
          <w:rFonts w:ascii="Calibri" w:hAnsi="Calibri" w:cs="Calibri"/>
          <w:szCs w:val="22"/>
        </w:rPr>
        <w:t>OZSAH DÍLA, LHŮTA</w:t>
      </w:r>
      <w:r w:rsidR="005708B0" w:rsidRPr="00D67105">
        <w:rPr>
          <w:rFonts w:ascii="Calibri" w:hAnsi="Calibri" w:cs="Calibri"/>
          <w:szCs w:val="22"/>
        </w:rPr>
        <w:t xml:space="preserve"> K </w:t>
      </w:r>
      <w:r w:rsidRPr="00D67105">
        <w:rPr>
          <w:rFonts w:ascii="Calibri" w:hAnsi="Calibri" w:cs="Calibri"/>
          <w:szCs w:val="22"/>
        </w:rPr>
        <w:t>PLNĚNÍ</w:t>
      </w:r>
    </w:p>
    <w:p w14:paraId="2E0CF9DF" w14:textId="77777777" w:rsidR="004049B1" w:rsidRPr="00D67105" w:rsidRDefault="004049B1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14:paraId="42DA9FC7" w14:textId="6CAE2CF4" w:rsidR="005448CD" w:rsidRPr="00D6710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D67105">
        <w:rPr>
          <w:rFonts w:ascii="Calibri" w:hAnsi="Calibri" w:cs="Calibri"/>
        </w:rPr>
        <w:t xml:space="preserve">Smluvní strany se dohodly, že </w:t>
      </w:r>
      <w:r w:rsidR="00CF27AD" w:rsidRPr="00D67105">
        <w:rPr>
          <w:rFonts w:ascii="Calibri" w:hAnsi="Calibri" w:cs="Calibri"/>
        </w:rPr>
        <w:t>Objednatel</w:t>
      </w:r>
      <w:r w:rsidR="001136D8" w:rsidRPr="00D67105">
        <w:rPr>
          <w:rFonts w:ascii="Calibri" w:hAnsi="Calibri" w:cs="Calibri"/>
        </w:rPr>
        <w:t xml:space="preserve"> před</w:t>
      </w:r>
      <w:r w:rsidR="00E85A50" w:rsidRPr="00D67105">
        <w:rPr>
          <w:rFonts w:ascii="Calibri" w:hAnsi="Calibri" w:cs="Calibri"/>
        </w:rPr>
        <w:t>á</w:t>
      </w:r>
      <w:r w:rsidRPr="00D67105">
        <w:rPr>
          <w:rFonts w:ascii="Calibri" w:hAnsi="Calibri" w:cs="Calibri"/>
        </w:rPr>
        <w:t xml:space="preserve"> Staveniště Zhotoviteli</w:t>
      </w:r>
      <w:r w:rsidR="00174B06" w:rsidRPr="00D67105">
        <w:rPr>
          <w:rFonts w:ascii="Calibri" w:hAnsi="Calibri" w:cs="Calibri"/>
        </w:rPr>
        <w:t xml:space="preserve"> </w:t>
      </w:r>
      <w:r w:rsidR="00BF023C">
        <w:rPr>
          <w:rFonts w:ascii="Calibri" w:hAnsi="Calibri" w:cs="Calibri"/>
        </w:rPr>
        <w:t xml:space="preserve">nejdříve </w:t>
      </w:r>
      <w:r w:rsidRPr="00D67105">
        <w:rPr>
          <w:rFonts w:ascii="Calibri" w:hAnsi="Calibri" w:cs="Calibri"/>
        </w:rPr>
        <w:t xml:space="preserve">dne </w:t>
      </w:r>
      <w:proofErr w:type="gramStart"/>
      <w:r w:rsidR="00EB3038">
        <w:rPr>
          <w:rFonts w:ascii="Calibri" w:hAnsi="Calibri" w:cs="Calibri"/>
        </w:rPr>
        <w:t>20</w:t>
      </w:r>
      <w:bookmarkStart w:id="0" w:name="_GoBack"/>
      <w:bookmarkEnd w:id="0"/>
      <w:r w:rsidR="005767CD">
        <w:rPr>
          <w:rFonts w:ascii="Calibri" w:hAnsi="Calibri" w:cs="Calibri"/>
        </w:rPr>
        <w:t>.7</w:t>
      </w:r>
      <w:r w:rsidR="000528EC" w:rsidRPr="00D67105">
        <w:rPr>
          <w:rFonts w:ascii="Calibri" w:hAnsi="Calibri" w:cs="Calibri"/>
        </w:rPr>
        <w:t>.2020</w:t>
      </w:r>
      <w:proofErr w:type="gramEnd"/>
      <w:r w:rsidR="000528EC" w:rsidRPr="00D67105">
        <w:rPr>
          <w:rFonts w:ascii="Calibri" w:hAnsi="Calibri" w:cs="Calibri"/>
        </w:rPr>
        <w:t xml:space="preserve"> </w:t>
      </w:r>
      <w:r w:rsidR="005708B0" w:rsidRPr="00D67105">
        <w:rPr>
          <w:rFonts w:ascii="Calibri" w:hAnsi="Calibri" w:cs="Calibri"/>
        </w:rPr>
        <w:t>a </w:t>
      </w:r>
      <w:r w:rsidRPr="00D67105">
        <w:rPr>
          <w:rFonts w:ascii="Calibri" w:hAnsi="Calibri" w:cs="Calibri"/>
        </w:rPr>
        <w:t>Zhotovitel zahájí provádění Díla nejpozději do 5 dnů ode dne předání Staveniště.</w:t>
      </w:r>
    </w:p>
    <w:p w14:paraId="58305EDF" w14:textId="666C07C7" w:rsidR="005448CD" w:rsidRPr="00D6710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D67105">
        <w:rPr>
          <w:rFonts w:ascii="Calibri" w:hAnsi="Calibri" w:cs="Calibri"/>
        </w:rPr>
        <w:t>Dílo bude dokončeno</w:t>
      </w:r>
      <w:r w:rsidR="005448CD" w:rsidRPr="00D67105">
        <w:rPr>
          <w:rFonts w:ascii="Calibri" w:hAnsi="Calibri" w:cs="Calibri"/>
        </w:rPr>
        <w:t xml:space="preserve"> a předáno Zhotoviteli </w:t>
      </w:r>
      <w:r w:rsidRPr="00D67105">
        <w:rPr>
          <w:rFonts w:ascii="Calibri" w:hAnsi="Calibri" w:cs="Calibri"/>
        </w:rPr>
        <w:t xml:space="preserve">nejpozději dne </w:t>
      </w:r>
      <w:proofErr w:type="gramStart"/>
      <w:r w:rsidR="00AF51CD">
        <w:rPr>
          <w:rFonts w:ascii="Calibri" w:hAnsi="Calibri" w:cs="Calibri"/>
        </w:rPr>
        <w:t>30</w:t>
      </w:r>
      <w:r w:rsidR="005767CD">
        <w:rPr>
          <w:rFonts w:ascii="Calibri" w:hAnsi="Calibri" w:cs="Calibri"/>
        </w:rPr>
        <w:t>.9</w:t>
      </w:r>
      <w:r w:rsidR="002F2B4B" w:rsidRPr="00D67105">
        <w:rPr>
          <w:rFonts w:ascii="Calibri" w:hAnsi="Calibri" w:cs="Calibri"/>
        </w:rPr>
        <w:t>.2020</w:t>
      </w:r>
      <w:proofErr w:type="gramEnd"/>
      <w:r w:rsidR="00051EE4" w:rsidRPr="00D67105">
        <w:rPr>
          <w:rFonts w:ascii="Calibri" w:hAnsi="Calibri" w:cs="Calibri"/>
        </w:rPr>
        <w:t xml:space="preserve"> (dále jen „</w:t>
      </w:r>
      <w:r w:rsidRPr="00D67105">
        <w:rPr>
          <w:rFonts w:ascii="Calibri" w:hAnsi="Calibri" w:cs="Calibri"/>
          <w:b/>
        </w:rPr>
        <w:t xml:space="preserve">Lhůta pro </w:t>
      </w:r>
      <w:r w:rsidRPr="00D67105">
        <w:rPr>
          <w:rFonts w:ascii="Calibri" w:hAnsi="Calibri" w:cs="Calibri"/>
          <w:b/>
        </w:rPr>
        <w:lastRenderedPageBreak/>
        <w:t>dokončení“</w:t>
      </w:r>
      <w:r w:rsidRPr="00D67105">
        <w:rPr>
          <w:rFonts w:ascii="Calibri" w:hAnsi="Calibri" w:cs="Calibri"/>
        </w:rPr>
        <w:t>).</w:t>
      </w:r>
    </w:p>
    <w:p w14:paraId="52B47916" w14:textId="77777777" w:rsidR="00CE3AF5" w:rsidRPr="00D67105" w:rsidRDefault="006D7BEC" w:rsidP="00D67105">
      <w:pPr>
        <w:pStyle w:val="Clanek11"/>
        <w:spacing w:before="0" w:after="0"/>
        <w:rPr>
          <w:rFonts w:ascii="Calibri" w:hAnsi="Calibri" w:cs="Calibri"/>
        </w:rPr>
      </w:pPr>
      <w:r w:rsidRPr="00D67105">
        <w:rPr>
          <w:rFonts w:ascii="Calibri" w:hAnsi="Calibri" w:cs="Calibri"/>
        </w:rPr>
        <w:t xml:space="preserve">Dílo se považuje za dokončené po dokončení veškerých </w:t>
      </w:r>
      <w:r w:rsidR="003E6DEA" w:rsidRPr="00D67105">
        <w:rPr>
          <w:rFonts w:ascii="Calibri" w:hAnsi="Calibri" w:cs="Calibri"/>
        </w:rPr>
        <w:t>sjednaných</w:t>
      </w:r>
      <w:r w:rsidRPr="00D67105">
        <w:rPr>
          <w:rFonts w:ascii="Calibri" w:hAnsi="Calibri" w:cs="Calibri"/>
        </w:rPr>
        <w:t xml:space="preserve"> prací</w:t>
      </w:r>
      <w:r w:rsidR="005708B0" w:rsidRPr="00D67105">
        <w:rPr>
          <w:rFonts w:ascii="Calibri" w:hAnsi="Calibri" w:cs="Calibri"/>
        </w:rPr>
        <w:t xml:space="preserve"> a </w:t>
      </w:r>
      <w:r w:rsidRPr="00D67105">
        <w:rPr>
          <w:rFonts w:ascii="Calibri" w:hAnsi="Calibri" w:cs="Calibri"/>
        </w:rPr>
        <w:t>odstranění veškerých vad</w:t>
      </w:r>
      <w:r w:rsidR="003E6DEA" w:rsidRPr="00D67105">
        <w:rPr>
          <w:rFonts w:ascii="Calibri" w:hAnsi="Calibri" w:cs="Calibri"/>
        </w:rPr>
        <w:t>,</w:t>
      </w:r>
      <w:r w:rsidR="005708B0" w:rsidRPr="00D67105">
        <w:rPr>
          <w:rFonts w:ascii="Calibri" w:hAnsi="Calibri" w:cs="Calibri"/>
        </w:rPr>
        <w:t> </w:t>
      </w:r>
      <w:r w:rsidRPr="00D67105">
        <w:rPr>
          <w:rFonts w:ascii="Calibri" w:hAnsi="Calibri" w:cs="Calibri"/>
        </w:rPr>
        <w:t>nedostatků</w:t>
      </w:r>
      <w:r w:rsidR="005708B0" w:rsidRPr="00D67105">
        <w:rPr>
          <w:rFonts w:ascii="Calibri" w:hAnsi="Calibri" w:cs="Calibri"/>
        </w:rPr>
        <w:t xml:space="preserve"> a </w:t>
      </w:r>
      <w:r w:rsidRPr="00D67105">
        <w:rPr>
          <w:rFonts w:ascii="Calibri" w:hAnsi="Calibri" w:cs="Calibri"/>
        </w:rPr>
        <w:t>nedokončených prací uvedených</w:t>
      </w:r>
      <w:r w:rsidR="005708B0" w:rsidRPr="00D67105">
        <w:rPr>
          <w:rFonts w:ascii="Calibri" w:hAnsi="Calibri" w:cs="Calibri"/>
        </w:rPr>
        <w:t xml:space="preserve"> v </w:t>
      </w:r>
      <w:r w:rsidRPr="00D67105">
        <w:rPr>
          <w:rFonts w:ascii="Calibri" w:hAnsi="Calibri" w:cs="Calibri"/>
        </w:rPr>
        <w:t>Protokolu</w:t>
      </w:r>
      <w:r w:rsidR="005708B0" w:rsidRPr="00D67105">
        <w:rPr>
          <w:rFonts w:ascii="Calibri" w:hAnsi="Calibri" w:cs="Calibri"/>
        </w:rPr>
        <w:t xml:space="preserve"> o </w:t>
      </w:r>
      <w:r w:rsidRPr="00D67105">
        <w:rPr>
          <w:rFonts w:ascii="Calibri" w:hAnsi="Calibri" w:cs="Calibri"/>
        </w:rPr>
        <w:t>převzetí Díla</w:t>
      </w:r>
      <w:r w:rsidR="00890640" w:rsidRPr="00D67105">
        <w:rPr>
          <w:rFonts w:ascii="Calibri" w:hAnsi="Calibri" w:cs="Calibri"/>
        </w:rPr>
        <w:t xml:space="preserve">, </w:t>
      </w:r>
      <w:r w:rsidRPr="00D67105">
        <w:rPr>
          <w:rFonts w:ascii="Calibri" w:hAnsi="Calibri" w:cs="Calibri"/>
        </w:rPr>
        <w:t>jak je definován níže.</w:t>
      </w:r>
    </w:p>
    <w:p w14:paraId="7096264B" w14:textId="77777777" w:rsidR="006D7BEC" w:rsidRPr="00F53965" w:rsidRDefault="003E6DE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Dílo </w:t>
      </w:r>
      <w:r w:rsidR="005448CD" w:rsidRPr="00F53965">
        <w:rPr>
          <w:rFonts w:ascii="Calibri" w:hAnsi="Calibri" w:cs="Calibri"/>
          <w:szCs w:val="22"/>
        </w:rPr>
        <w:t>bude</w:t>
      </w:r>
      <w:r w:rsidRPr="00F53965">
        <w:rPr>
          <w:rFonts w:ascii="Calibri" w:hAnsi="Calibri" w:cs="Calibri"/>
          <w:szCs w:val="22"/>
        </w:rPr>
        <w:t xml:space="preserve"> </w:t>
      </w:r>
      <w:r w:rsidR="005448CD" w:rsidRPr="00F53965">
        <w:rPr>
          <w:rFonts w:ascii="Calibri" w:hAnsi="Calibri" w:cs="Calibri"/>
          <w:szCs w:val="22"/>
        </w:rPr>
        <w:t xml:space="preserve">předáno a převzato </w:t>
      </w:r>
      <w:r w:rsidRPr="00F53965">
        <w:rPr>
          <w:rFonts w:ascii="Calibri" w:hAnsi="Calibri" w:cs="Calibri"/>
          <w:szCs w:val="22"/>
        </w:rPr>
        <w:t>Objednatelem okamžikem podpisu předávacího protokolu.</w:t>
      </w:r>
    </w:p>
    <w:p w14:paraId="4B47FB43" w14:textId="77777777" w:rsidR="0075718A" w:rsidRPr="00F53965" w:rsidRDefault="0075718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Objednatel je povinen převzít Dílo provedené v souladu se Smlouvou bez vad a nedodělků. O předání a převzetí Díla sepíší Smluvní strany předávací protokol (dále jen „</w:t>
      </w:r>
      <w:r w:rsidRPr="00F53965">
        <w:rPr>
          <w:rFonts w:ascii="Calibri" w:hAnsi="Calibri" w:cs="Calibri"/>
          <w:b/>
          <w:szCs w:val="22"/>
        </w:rPr>
        <w:t>Protokol o převzetí</w:t>
      </w:r>
      <w:r w:rsidRPr="00F53965">
        <w:rPr>
          <w:rFonts w:ascii="Calibri" w:hAnsi="Calibri" w:cs="Calibri"/>
          <w:szCs w:val="22"/>
        </w:rPr>
        <w:t>“).</w:t>
      </w:r>
    </w:p>
    <w:p w14:paraId="237F2876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Za prodlení se Lhůtou pro dokončení se nepovažuje náhradní doba pro dokončení Díla, odpovídající době, po kterou nebylo možno provádět Dílo</w:t>
      </w:r>
      <w:r w:rsidR="005708B0" w:rsidRPr="00F53965">
        <w:rPr>
          <w:rFonts w:ascii="Calibri" w:hAnsi="Calibri" w:cs="Calibri"/>
          <w:szCs w:val="22"/>
        </w:rPr>
        <w:t xml:space="preserve"> z </w:t>
      </w:r>
      <w:r w:rsidRPr="00F53965">
        <w:rPr>
          <w:rFonts w:ascii="Calibri" w:hAnsi="Calibri" w:cs="Calibri"/>
          <w:szCs w:val="22"/>
        </w:rPr>
        <w:t>důvodů klimatických podmínek znemožňujících provádění Díla</w:t>
      </w:r>
      <w:r w:rsidR="0012792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jeho částí</w:t>
      </w:r>
      <w:r w:rsidR="0012792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po celkovou dobu delší než 10 dnů, vyšší moc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jin</w:t>
      </w:r>
      <w:r w:rsidR="00127920" w:rsidRPr="00F53965">
        <w:rPr>
          <w:rFonts w:ascii="Calibri" w:hAnsi="Calibri" w:cs="Calibri"/>
          <w:szCs w:val="22"/>
        </w:rPr>
        <w:t>é</w:t>
      </w:r>
      <w:r w:rsidRPr="00F53965">
        <w:rPr>
          <w:rFonts w:ascii="Calibri" w:hAnsi="Calibri" w:cs="Calibri"/>
          <w:szCs w:val="22"/>
        </w:rPr>
        <w:t xml:space="preserve"> nepředvídateln</w:t>
      </w:r>
      <w:r w:rsidR="00127920" w:rsidRPr="00F53965">
        <w:rPr>
          <w:rFonts w:ascii="Calibri" w:hAnsi="Calibri" w:cs="Calibri"/>
          <w:szCs w:val="22"/>
        </w:rPr>
        <w:t>é</w:t>
      </w:r>
      <w:r w:rsidRPr="00F53965">
        <w:rPr>
          <w:rFonts w:ascii="Calibri" w:hAnsi="Calibri" w:cs="Calibri"/>
          <w:szCs w:val="22"/>
        </w:rPr>
        <w:t xml:space="preserve"> přírodní překážk</w:t>
      </w:r>
      <w:r w:rsidR="00127920" w:rsidRPr="00F53965">
        <w:rPr>
          <w:rFonts w:ascii="Calibri" w:hAnsi="Calibri" w:cs="Calibri"/>
          <w:szCs w:val="22"/>
        </w:rPr>
        <w:t>y,</w:t>
      </w:r>
      <w:r w:rsidRPr="00F53965">
        <w:rPr>
          <w:rFonts w:ascii="Calibri" w:hAnsi="Calibri" w:cs="Calibri"/>
          <w:szCs w:val="22"/>
        </w:rPr>
        <w:t xml:space="preserve"> nebo překážk</w:t>
      </w:r>
      <w:r w:rsidR="00127920" w:rsidRPr="00F53965">
        <w:rPr>
          <w:rFonts w:ascii="Calibri" w:hAnsi="Calibri" w:cs="Calibri"/>
          <w:szCs w:val="22"/>
        </w:rPr>
        <w:t>y</w:t>
      </w:r>
      <w:r w:rsidRPr="00F53965">
        <w:rPr>
          <w:rFonts w:ascii="Calibri" w:hAnsi="Calibri" w:cs="Calibri"/>
          <w:szCs w:val="22"/>
        </w:rPr>
        <w:t xml:space="preserve"> ze strany </w:t>
      </w:r>
      <w:r w:rsidR="00584A29" w:rsidRPr="00F53965">
        <w:rPr>
          <w:rFonts w:ascii="Calibri" w:hAnsi="Calibri" w:cs="Calibri"/>
          <w:szCs w:val="22"/>
        </w:rPr>
        <w:t>Objednatele</w:t>
      </w:r>
      <w:r w:rsidR="003E6DEA" w:rsidRPr="00F53965">
        <w:rPr>
          <w:rFonts w:ascii="Calibri" w:hAnsi="Calibri" w:cs="Calibri"/>
          <w:szCs w:val="22"/>
        </w:rPr>
        <w:t xml:space="preserve"> (na potřebu poskytnutí součinnosti je Zhotovitel povinen Objednatele včas předem písemně informovat, jinak </w:t>
      </w:r>
      <w:r w:rsidR="00FE3D43" w:rsidRPr="00F53965">
        <w:rPr>
          <w:rFonts w:ascii="Calibri" w:hAnsi="Calibri" w:cs="Calibri"/>
          <w:szCs w:val="22"/>
        </w:rPr>
        <w:t xml:space="preserve">se </w:t>
      </w:r>
      <w:r w:rsidR="003E6DEA" w:rsidRPr="00F53965">
        <w:rPr>
          <w:rFonts w:ascii="Calibri" w:hAnsi="Calibri" w:cs="Calibri"/>
          <w:szCs w:val="22"/>
        </w:rPr>
        <w:t>nej</w:t>
      </w:r>
      <w:r w:rsidR="00FE3D43" w:rsidRPr="00F53965">
        <w:rPr>
          <w:rFonts w:ascii="Calibri" w:hAnsi="Calibri" w:cs="Calibri"/>
          <w:szCs w:val="22"/>
        </w:rPr>
        <w:t>e</w:t>
      </w:r>
      <w:r w:rsidR="003E6DEA" w:rsidRPr="00F53965">
        <w:rPr>
          <w:rFonts w:ascii="Calibri" w:hAnsi="Calibri" w:cs="Calibri"/>
          <w:szCs w:val="22"/>
        </w:rPr>
        <w:t>d</w:t>
      </w:r>
      <w:r w:rsidR="00FE3D43" w:rsidRPr="00F53965">
        <w:rPr>
          <w:rFonts w:ascii="Calibri" w:hAnsi="Calibri" w:cs="Calibri"/>
          <w:szCs w:val="22"/>
        </w:rPr>
        <w:t>ná</w:t>
      </w:r>
      <w:r w:rsidR="003E6DEA" w:rsidRPr="00F53965">
        <w:rPr>
          <w:rFonts w:ascii="Calibri" w:hAnsi="Calibri" w:cs="Calibri"/>
          <w:szCs w:val="22"/>
        </w:rPr>
        <w:t xml:space="preserve"> o překážku na straně Objednatele)</w:t>
      </w:r>
      <w:r w:rsidRPr="00F53965">
        <w:rPr>
          <w:rFonts w:ascii="Calibri" w:hAnsi="Calibri" w:cs="Calibri"/>
          <w:szCs w:val="22"/>
        </w:rPr>
        <w:t xml:space="preserve">, </w:t>
      </w:r>
      <w:r w:rsidR="00127920" w:rsidRPr="00F53965">
        <w:rPr>
          <w:rFonts w:ascii="Calibri" w:hAnsi="Calibri" w:cs="Calibri"/>
          <w:szCs w:val="22"/>
        </w:rPr>
        <w:t>případně</w:t>
      </w:r>
      <w:r w:rsidRPr="00F53965">
        <w:rPr>
          <w:rFonts w:ascii="Calibri" w:hAnsi="Calibri" w:cs="Calibri"/>
          <w:szCs w:val="22"/>
        </w:rPr>
        <w:t xml:space="preserve"> státních orgánů. Smluvní strany uzavřou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>takové změně Lhůty pro dokončení dodatek k</w:t>
      </w:r>
      <w:r w:rsidR="00127920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</w:t>
      </w:r>
      <w:r w:rsidR="00D176F7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mlouvě. </w:t>
      </w:r>
      <w:r w:rsidR="00A57648" w:rsidRPr="00F53965">
        <w:rPr>
          <w:rFonts w:ascii="Calibri" w:hAnsi="Calibri" w:cs="Calibri"/>
          <w:szCs w:val="22"/>
        </w:rPr>
        <w:t xml:space="preserve">Smluvní strany se dohodly, že Lhůta pro dokončení může být </w:t>
      </w:r>
      <w:r w:rsidR="00127920" w:rsidRPr="00F53965">
        <w:rPr>
          <w:rFonts w:ascii="Calibri" w:hAnsi="Calibri" w:cs="Calibri"/>
          <w:szCs w:val="22"/>
        </w:rPr>
        <w:t>uprave</w:t>
      </w:r>
      <w:r w:rsidR="00A57648" w:rsidRPr="00F53965">
        <w:rPr>
          <w:rFonts w:ascii="Calibri" w:hAnsi="Calibri" w:cs="Calibri"/>
          <w:szCs w:val="22"/>
        </w:rPr>
        <w:t>na maximálně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="00A57648" w:rsidRPr="00F53965">
        <w:rPr>
          <w:rFonts w:ascii="Calibri" w:hAnsi="Calibri" w:cs="Calibri"/>
          <w:szCs w:val="22"/>
        </w:rPr>
        <w:t>60 dn</w:t>
      </w:r>
      <w:r w:rsidR="00127920" w:rsidRPr="00F53965">
        <w:rPr>
          <w:rFonts w:ascii="Calibri" w:hAnsi="Calibri" w:cs="Calibri"/>
          <w:szCs w:val="22"/>
        </w:rPr>
        <w:t>ů</w:t>
      </w:r>
      <w:r w:rsidR="00A57648" w:rsidRPr="00F53965">
        <w:rPr>
          <w:rFonts w:ascii="Calibri" w:hAnsi="Calibri" w:cs="Calibri"/>
          <w:szCs w:val="22"/>
        </w:rPr>
        <w:t xml:space="preserve">. </w:t>
      </w:r>
      <w:r w:rsidRPr="00F53965">
        <w:rPr>
          <w:rFonts w:ascii="Calibri" w:hAnsi="Calibri" w:cs="Calibri"/>
          <w:szCs w:val="22"/>
        </w:rPr>
        <w:t>Smluvní strany jsou zajedno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tom, že se nelze dovolávat změny Lhůty pro dokončení pro skutečnosti, které mají některé znaky vyšší moci, ale byly vyvolány protiprávním jednáním</w:t>
      </w:r>
      <w:r w:rsidR="00127920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nedbalostí Zhotovitele. Klimatické podmínky budou posuzovány podle platných </w:t>
      </w:r>
      <w:r w:rsidR="008E3E97" w:rsidRPr="00F53965">
        <w:rPr>
          <w:rFonts w:ascii="Calibri" w:hAnsi="Calibri" w:cs="Calibri"/>
          <w:szCs w:val="22"/>
        </w:rPr>
        <w:t>českých technických norem</w:t>
      </w:r>
      <w:r w:rsidRPr="00F53965">
        <w:rPr>
          <w:rFonts w:ascii="Calibri" w:hAnsi="Calibri" w:cs="Calibri"/>
          <w:szCs w:val="22"/>
        </w:rPr>
        <w:t xml:space="preserve"> ve vztahu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 xml:space="preserve">jednotlivým činnostem, které má Zhotovitel při provádění Díla vykonat. Smluvní strany se dále dohodly, že za překážku na straně </w:t>
      </w:r>
      <w:r w:rsidR="00584A29" w:rsidRPr="00F53965">
        <w:rPr>
          <w:rFonts w:ascii="Calibri" w:hAnsi="Calibri" w:cs="Calibri"/>
          <w:szCs w:val="22"/>
        </w:rPr>
        <w:t>Objednatele</w:t>
      </w:r>
      <w:r w:rsidRPr="00F53965">
        <w:rPr>
          <w:rFonts w:ascii="Calibri" w:hAnsi="Calibri" w:cs="Calibri"/>
          <w:szCs w:val="22"/>
        </w:rPr>
        <w:t xml:space="preserve"> bude považován též případný zákaz provádění některých prac</w:t>
      </w:r>
      <w:r w:rsidR="00A57648" w:rsidRPr="00F53965">
        <w:rPr>
          <w:rFonts w:ascii="Calibri" w:hAnsi="Calibri" w:cs="Calibri"/>
          <w:szCs w:val="22"/>
        </w:rPr>
        <w:t xml:space="preserve">í odbornými zástupci </w:t>
      </w:r>
      <w:r w:rsidR="00584A29" w:rsidRPr="00F53965">
        <w:rPr>
          <w:rFonts w:ascii="Calibri" w:hAnsi="Calibri" w:cs="Calibri"/>
          <w:szCs w:val="22"/>
        </w:rPr>
        <w:t>Objednatele</w:t>
      </w:r>
      <w:r w:rsidRPr="00F53965">
        <w:rPr>
          <w:rFonts w:ascii="Calibri" w:hAnsi="Calibri" w:cs="Calibri"/>
          <w:szCs w:val="22"/>
        </w:rPr>
        <w:t>, ledaže by se jednalo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>zákaz vydaný</w:t>
      </w:r>
      <w:r w:rsidR="005708B0" w:rsidRPr="00F53965">
        <w:rPr>
          <w:rFonts w:ascii="Calibri" w:hAnsi="Calibri" w:cs="Calibri"/>
          <w:szCs w:val="22"/>
        </w:rPr>
        <w:t xml:space="preserve"> z </w:t>
      </w:r>
      <w:r w:rsidRPr="00F53965">
        <w:rPr>
          <w:rFonts w:ascii="Calibri" w:hAnsi="Calibri" w:cs="Calibri"/>
          <w:szCs w:val="22"/>
        </w:rPr>
        <w:t>důvod</w:t>
      </w:r>
      <w:r w:rsidR="00CF2016" w:rsidRPr="00F53965">
        <w:rPr>
          <w:rFonts w:ascii="Calibri" w:hAnsi="Calibri" w:cs="Calibri"/>
          <w:szCs w:val="22"/>
        </w:rPr>
        <w:t>ů na straně Zhotovitele.</w:t>
      </w:r>
    </w:p>
    <w:p w14:paraId="603FF8A7" w14:textId="77777777" w:rsidR="008E3E97" w:rsidRPr="00F53965" w:rsidRDefault="008E3E97" w:rsidP="008E3E9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14:paraId="11330AF1" w14:textId="77777777" w:rsidR="006D7BEC" w:rsidRPr="00F53965" w:rsidRDefault="00CF2016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CENA DÍLA</w:t>
      </w:r>
    </w:p>
    <w:p w14:paraId="6E378515" w14:textId="77777777" w:rsidR="004049B1" w:rsidRPr="00F53965" w:rsidRDefault="004049B1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14:paraId="62F9660C" w14:textId="77777777" w:rsidR="00174B06" w:rsidRPr="00F5396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 xml:space="preserve">Smluvní strany se dohodly na </w:t>
      </w:r>
      <w:r w:rsidR="00174B06" w:rsidRPr="00F53965">
        <w:rPr>
          <w:rFonts w:ascii="Calibri" w:hAnsi="Calibri" w:cs="Calibri"/>
        </w:rPr>
        <w:t>pevné</w:t>
      </w:r>
      <w:r w:rsidRPr="00F53965">
        <w:rPr>
          <w:rFonts w:ascii="Calibri" w:hAnsi="Calibri" w:cs="Calibri"/>
        </w:rPr>
        <w:t xml:space="preserve"> </w:t>
      </w:r>
      <w:r w:rsidR="004A4358" w:rsidRPr="00F53965">
        <w:rPr>
          <w:rFonts w:ascii="Calibri" w:hAnsi="Calibri" w:cs="Calibri"/>
        </w:rPr>
        <w:t xml:space="preserve">a úplné </w:t>
      </w:r>
      <w:r w:rsidRPr="00F53965">
        <w:rPr>
          <w:rFonts w:ascii="Calibri" w:hAnsi="Calibri" w:cs="Calibri"/>
        </w:rPr>
        <w:t>ceně Díla</w:t>
      </w:r>
      <w:r w:rsidR="00174B06" w:rsidRPr="00F53965">
        <w:rPr>
          <w:rFonts w:ascii="Calibri" w:hAnsi="Calibri" w:cs="Calibri"/>
        </w:rPr>
        <w:t xml:space="preserve"> ve výši </w:t>
      </w:r>
      <w:r w:rsidR="00174B06" w:rsidRPr="00F53965">
        <w:rPr>
          <w:rFonts w:ascii="Calibri" w:hAnsi="Calibri" w:cs="Calibri"/>
          <w:highlight w:val="yellow"/>
        </w:rPr>
        <w:t>………………………………</w:t>
      </w:r>
      <w:proofErr w:type="gramStart"/>
      <w:r w:rsidR="00174B06" w:rsidRPr="00F53965">
        <w:rPr>
          <w:rFonts w:ascii="Calibri" w:hAnsi="Calibri" w:cs="Calibri"/>
          <w:highlight w:val="yellow"/>
        </w:rPr>
        <w:t>…..</w:t>
      </w:r>
      <w:r w:rsidR="00174B06" w:rsidRPr="00F53965">
        <w:rPr>
          <w:rFonts w:ascii="Calibri" w:hAnsi="Calibri" w:cs="Calibri"/>
        </w:rPr>
        <w:t xml:space="preserve"> Kč</w:t>
      </w:r>
      <w:proofErr w:type="gramEnd"/>
      <w:r w:rsidR="00174B06" w:rsidRPr="00F53965">
        <w:rPr>
          <w:rFonts w:ascii="Calibri" w:hAnsi="Calibri" w:cs="Calibri"/>
        </w:rPr>
        <w:t xml:space="preserve"> </w:t>
      </w:r>
      <w:r w:rsidR="00CF2016" w:rsidRPr="00F53965">
        <w:rPr>
          <w:rFonts w:ascii="Calibri" w:hAnsi="Calibri" w:cs="Calibri"/>
          <w:szCs w:val="22"/>
        </w:rPr>
        <w:t>(</w:t>
      </w:r>
      <w:r w:rsidR="00F4619A" w:rsidRPr="00F53965">
        <w:rPr>
          <w:rFonts w:ascii="Calibri" w:hAnsi="Calibri" w:cs="Calibri"/>
          <w:szCs w:val="22"/>
        </w:rPr>
        <w:t xml:space="preserve">dále jen </w:t>
      </w:r>
      <w:r w:rsidRPr="00F53965">
        <w:rPr>
          <w:rFonts w:ascii="Calibri" w:hAnsi="Calibri" w:cs="Calibri"/>
          <w:szCs w:val="22"/>
        </w:rPr>
        <w:t>„</w:t>
      </w:r>
      <w:r w:rsidR="00CF2016" w:rsidRPr="00F53965">
        <w:rPr>
          <w:rFonts w:ascii="Calibri" w:hAnsi="Calibri" w:cs="Calibri"/>
          <w:b/>
          <w:szCs w:val="22"/>
        </w:rPr>
        <w:t xml:space="preserve">Cena </w:t>
      </w:r>
      <w:r w:rsidRPr="00F53965">
        <w:rPr>
          <w:rFonts w:ascii="Calibri" w:hAnsi="Calibri" w:cs="Calibri"/>
          <w:b/>
          <w:szCs w:val="22"/>
        </w:rPr>
        <w:t>díla</w:t>
      </w:r>
      <w:r w:rsidRPr="00F53965">
        <w:rPr>
          <w:rFonts w:ascii="Calibri" w:hAnsi="Calibri" w:cs="Calibri"/>
          <w:szCs w:val="22"/>
        </w:rPr>
        <w:t>“)</w:t>
      </w:r>
      <w:r w:rsidR="00174B06" w:rsidRPr="00F53965">
        <w:rPr>
          <w:rFonts w:ascii="Calibri" w:hAnsi="Calibri" w:cs="Calibri"/>
          <w:szCs w:val="22"/>
        </w:rPr>
        <w:t>.</w:t>
      </w:r>
    </w:p>
    <w:p w14:paraId="14CCB819" w14:textId="77777777" w:rsidR="006D7BEC" w:rsidRPr="00F53965" w:rsidRDefault="005708B0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  <w:szCs w:val="22"/>
        </w:rPr>
        <w:t>K </w:t>
      </w:r>
      <w:r w:rsidR="006D7BEC" w:rsidRPr="00F53965">
        <w:rPr>
          <w:rFonts w:ascii="Calibri" w:hAnsi="Calibri" w:cs="Calibri"/>
          <w:szCs w:val="22"/>
        </w:rPr>
        <w:t>Ceně díla bude připočtena DPH ve výši dle platných právních předpisů.</w:t>
      </w:r>
    </w:p>
    <w:p w14:paraId="0CBF537A" w14:textId="3FCA6FD3" w:rsidR="00D606D3" w:rsidRPr="00F53965" w:rsidRDefault="00D606D3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Cena díla bude hrazena </w:t>
      </w:r>
      <w:r w:rsidR="00D87A51">
        <w:rPr>
          <w:rFonts w:ascii="Calibri" w:hAnsi="Calibri" w:cs="Calibri"/>
          <w:szCs w:val="22"/>
        </w:rPr>
        <w:t xml:space="preserve">jednou splátkou </w:t>
      </w:r>
      <w:r w:rsidRPr="00F53965">
        <w:rPr>
          <w:rFonts w:ascii="Calibri" w:hAnsi="Calibri" w:cs="Calibri"/>
          <w:szCs w:val="22"/>
        </w:rPr>
        <w:t xml:space="preserve">ve výši </w:t>
      </w:r>
      <w:r w:rsidRPr="00C75E89">
        <w:rPr>
          <w:rFonts w:ascii="Calibri" w:hAnsi="Calibri" w:cs="Calibri"/>
          <w:szCs w:val="22"/>
          <w:highlight w:val="yellow"/>
        </w:rPr>
        <w:t>………………….</w:t>
      </w:r>
      <w:r w:rsidRPr="00F53965">
        <w:rPr>
          <w:rFonts w:ascii="Calibri" w:hAnsi="Calibri" w:cs="Calibri"/>
          <w:szCs w:val="22"/>
        </w:rPr>
        <w:t xml:space="preserve"> Kč je splatná do 15 dnů od předání Díla. Objednatel je povinen </w:t>
      </w:r>
      <w:proofErr w:type="gramStart"/>
      <w:r w:rsidRPr="00F53965">
        <w:rPr>
          <w:rFonts w:ascii="Calibri" w:hAnsi="Calibri" w:cs="Calibri"/>
          <w:szCs w:val="22"/>
        </w:rPr>
        <w:t xml:space="preserve">hradit </w:t>
      </w:r>
      <w:r w:rsidR="00BF023C">
        <w:rPr>
          <w:rFonts w:ascii="Calibri" w:hAnsi="Calibri" w:cs="Calibri"/>
          <w:szCs w:val="22"/>
        </w:rPr>
        <w:t xml:space="preserve"> cenu</w:t>
      </w:r>
      <w:proofErr w:type="gramEnd"/>
      <w:r w:rsidR="00BF023C">
        <w:rPr>
          <w:rFonts w:ascii="Calibri" w:hAnsi="Calibri" w:cs="Calibri"/>
          <w:szCs w:val="22"/>
        </w:rPr>
        <w:t xml:space="preserve"> </w:t>
      </w:r>
      <w:r w:rsidRPr="00F53965">
        <w:rPr>
          <w:rFonts w:ascii="Calibri" w:hAnsi="Calibri" w:cs="Calibri"/>
          <w:szCs w:val="22"/>
        </w:rPr>
        <w:t>díla pouze na základě Zhotovitelem vystavené faktury.</w:t>
      </w:r>
    </w:p>
    <w:p w14:paraId="22F2323C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Cena díla může být </w:t>
      </w:r>
      <w:r w:rsidR="0075718A" w:rsidRPr="00F53965">
        <w:rPr>
          <w:rFonts w:ascii="Calibri" w:hAnsi="Calibri" w:cs="Calibri"/>
          <w:szCs w:val="22"/>
        </w:rPr>
        <w:t>změněna pouze na výslovné přání Objednatele a na základě písemného dodatku ke Smlouvě.</w:t>
      </w:r>
      <w:r w:rsidRPr="00F53965">
        <w:rPr>
          <w:rFonts w:ascii="Calibri" w:hAnsi="Calibri" w:cs="Calibri"/>
          <w:szCs w:val="22"/>
        </w:rPr>
        <w:t xml:space="preserve"> Pokud</w:t>
      </w:r>
      <w:r w:rsidR="0075718A" w:rsidRPr="00F53965">
        <w:rPr>
          <w:rFonts w:ascii="Calibri" w:hAnsi="Calibri" w:cs="Calibri"/>
          <w:szCs w:val="22"/>
        </w:rPr>
        <w:t xml:space="preserve"> v rozporu s těmito podmínkami provede</w:t>
      </w:r>
      <w:r w:rsidRPr="00F53965">
        <w:rPr>
          <w:rFonts w:ascii="Calibri" w:hAnsi="Calibri" w:cs="Calibri"/>
          <w:szCs w:val="22"/>
        </w:rPr>
        <w:t xml:space="preserve"> </w:t>
      </w:r>
      <w:r w:rsidR="0075718A" w:rsidRPr="00F53965">
        <w:rPr>
          <w:rFonts w:ascii="Calibri" w:hAnsi="Calibri" w:cs="Calibri"/>
          <w:szCs w:val="22"/>
        </w:rPr>
        <w:t>Zhotovitel práce ve větším, či nákladnějším rozsahu, než bylo sjednáno</w:t>
      </w:r>
      <w:r w:rsidR="000230CA" w:rsidRPr="00F53965">
        <w:rPr>
          <w:rFonts w:ascii="Calibri" w:hAnsi="Calibri" w:cs="Calibri"/>
          <w:szCs w:val="22"/>
        </w:rPr>
        <w:t xml:space="preserve">, </w:t>
      </w:r>
      <w:r w:rsidR="00584A29" w:rsidRPr="00F53965">
        <w:rPr>
          <w:rFonts w:ascii="Calibri" w:hAnsi="Calibri" w:cs="Calibri"/>
          <w:szCs w:val="22"/>
        </w:rPr>
        <w:t>není</w:t>
      </w:r>
      <w:r w:rsidRPr="00F53965">
        <w:rPr>
          <w:rFonts w:ascii="Calibri" w:hAnsi="Calibri" w:cs="Calibri"/>
          <w:szCs w:val="22"/>
        </w:rPr>
        <w:t xml:space="preserve"> </w:t>
      </w:r>
      <w:r w:rsidR="00CF27AD" w:rsidRPr="00F53965">
        <w:rPr>
          <w:rFonts w:ascii="Calibri" w:hAnsi="Calibri" w:cs="Calibri"/>
          <w:szCs w:val="22"/>
        </w:rPr>
        <w:t>Objednatel</w:t>
      </w:r>
      <w:r w:rsidR="000230CA" w:rsidRPr="00F53965">
        <w:rPr>
          <w:rFonts w:ascii="Calibri" w:hAnsi="Calibri" w:cs="Calibri"/>
          <w:szCs w:val="22"/>
        </w:rPr>
        <w:t xml:space="preserve"> povin</w:t>
      </w:r>
      <w:r w:rsidR="00584A29" w:rsidRPr="00F53965">
        <w:rPr>
          <w:rFonts w:ascii="Calibri" w:hAnsi="Calibri" w:cs="Calibri"/>
          <w:szCs w:val="22"/>
        </w:rPr>
        <w:t>e</w:t>
      </w:r>
      <w:r w:rsidR="000230CA" w:rsidRPr="00F53965">
        <w:rPr>
          <w:rFonts w:ascii="Calibri" w:hAnsi="Calibri" w:cs="Calibri"/>
          <w:szCs w:val="22"/>
        </w:rPr>
        <w:t>n</w:t>
      </w:r>
      <w:r w:rsidRPr="00F53965">
        <w:rPr>
          <w:rFonts w:ascii="Calibri" w:hAnsi="Calibri" w:cs="Calibri"/>
          <w:szCs w:val="22"/>
        </w:rPr>
        <w:t xml:space="preserve"> takovéto práce </w:t>
      </w:r>
      <w:r w:rsidR="004A4358" w:rsidRPr="00F53965">
        <w:rPr>
          <w:rFonts w:ascii="Calibri" w:hAnsi="Calibri" w:cs="Calibri"/>
          <w:szCs w:val="22"/>
        </w:rPr>
        <w:t>jakkoliv hradit, či vydávat zpět Zhotoviteli.</w:t>
      </w:r>
    </w:p>
    <w:p w14:paraId="407DE324" w14:textId="77777777" w:rsidR="00D606D3" w:rsidRPr="00F53965" w:rsidRDefault="00D606D3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Smluvní strany výslovně vylučují použití ustanovení § 2620 odst. 2 Občanského zákoníku, tj. Zhotovitel přebírá nebezpečí změny okolností.</w:t>
      </w:r>
    </w:p>
    <w:p w14:paraId="387FB086" w14:textId="77777777" w:rsidR="00D8715C" w:rsidRPr="00F53965" w:rsidRDefault="00D8715C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14:paraId="15A3D35B" w14:textId="77777777" w:rsidR="006D7BEC" w:rsidRPr="00F53965" w:rsidRDefault="001C6DAA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Kontrola provádění díla</w:t>
      </w:r>
    </w:p>
    <w:p w14:paraId="48F01942" w14:textId="77777777" w:rsidR="00D606D3" w:rsidRPr="00F53965" w:rsidRDefault="00D606D3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14:paraId="3E05D297" w14:textId="77777777" w:rsidR="006D7BEC" w:rsidRPr="00F53965" w:rsidRDefault="00CF27AD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>Objednatel</w:t>
      </w:r>
      <w:r w:rsidR="00D8715C" w:rsidRPr="00F53965">
        <w:rPr>
          <w:rFonts w:ascii="Calibri" w:hAnsi="Calibri" w:cs="Calibri"/>
        </w:rPr>
        <w:t xml:space="preserve"> </w:t>
      </w:r>
      <w:r w:rsidR="00584A29" w:rsidRPr="00F53965">
        <w:rPr>
          <w:rFonts w:ascii="Calibri" w:hAnsi="Calibri" w:cs="Calibri"/>
        </w:rPr>
        <w:t>je</w:t>
      </w:r>
      <w:r w:rsidR="006D7BEC" w:rsidRPr="00F53965">
        <w:rPr>
          <w:rFonts w:ascii="Calibri" w:hAnsi="Calibri" w:cs="Calibri"/>
        </w:rPr>
        <w:t xml:space="preserve"> oprávněn kontrolovat provádění Díla </w:t>
      </w:r>
      <w:r w:rsidR="00584A29" w:rsidRPr="00F53965">
        <w:rPr>
          <w:rFonts w:ascii="Calibri" w:hAnsi="Calibri" w:cs="Calibri"/>
        </w:rPr>
        <w:t>sám</w:t>
      </w:r>
      <w:r w:rsidR="00125257" w:rsidRPr="00F53965">
        <w:rPr>
          <w:rFonts w:ascii="Calibri" w:hAnsi="Calibri" w:cs="Calibri"/>
        </w:rPr>
        <w:t>,</w:t>
      </w:r>
      <w:r w:rsidR="006D7BEC" w:rsidRPr="00F53965">
        <w:rPr>
          <w:rFonts w:ascii="Calibri" w:hAnsi="Calibri" w:cs="Calibri"/>
        </w:rPr>
        <w:t xml:space="preserve"> nebo prostřednictví</w:t>
      </w:r>
      <w:r w:rsidR="00D8715C" w:rsidRPr="00F53965">
        <w:rPr>
          <w:rFonts w:ascii="Calibri" w:hAnsi="Calibri" w:cs="Calibri"/>
        </w:rPr>
        <w:t>m</w:t>
      </w:r>
      <w:r w:rsidR="00125257" w:rsidRPr="00F53965">
        <w:rPr>
          <w:rFonts w:ascii="Calibri" w:hAnsi="Calibri" w:cs="Calibri"/>
        </w:rPr>
        <w:t xml:space="preserve"> </w:t>
      </w:r>
      <w:r w:rsidR="001C6DAA" w:rsidRPr="00F53965">
        <w:rPr>
          <w:rFonts w:ascii="Calibri" w:hAnsi="Calibri" w:cs="Calibri"/>
        </w:rPr>
        <w:t>pověřené osoby</w:t>
      </w:r>
      <w:r w:rsidR="00D8715C" w:rsidRPr="00F53965">
        <w:rPr>
          <w:rFonts w:ascii="Calibri" w:hAnsi="Calibri" w:cs="Calibri"/>
        </w:rPr>
        <w:t xml:space="preserve"> </w:t>
      </w:r>
      <w:r w:rsidR="0061087F" w:rsidRPr="00F53965">
        <w:rPr>
          <w:rFonts w:ascii="Calibri" w:hAnsi="Calibri" w:cs="Calibri"/>
        </w:rPr>
        <w:t>v souladu s ustanoveními § 2593 Občanského zákoníku</w:t>
      </w:r>
      <w:r w:rsidR="006D7BEC" w:rsidRPr="00F53965">
        <w:rPr>
          <w:rFonts w:ascii="Calibri" w:hAnsi="Calibri" w:cs="Calibri"/>
        </w:rPr>
        <w:t xml:space="preserve">. Zjistí-li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>, že Zhotovitel provádí Dílo</w:t>
      </w:r>
      <w:r w:rsidR="005708B0" w:rsidRPr="00F53965">
        <w:rPr>
          <w:rFonts w:ascii="Calibri" w:hAnsi="Calibri" w:cs="Calibri"/>
        </w:rPr>
        <w:t xml:space="preserve"> v </w:t>
      </w:r>
      <w:r w:rsidR="006D7BEC" w:rsidRPr="00F53965">
        <w:rPr>
          <w:rFonts w:ascii="Calibri" w:hAnsi="Calibri" w:cs="Calibri"/>
        </w:rPr>
        <w:t>rozporu se svými povinnostmi, provede záznam do stavebního deníku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je oprávněn požadovat, aby byly vzniklé závady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nedostatky</w:t>
      </w:r>
      <w:r w:rsidR="005708B0" w:rsidRPr="00F53965">
        <w:rPr>
          <w:rFonts w:ascii="Calibri" w:hAnsi="Calibri" w:cs="Calibri"/>
        </w:rPr>
        <w:t xml:space="preserve"> v </w:t>
      </w:r>
      <w:r w:rsidR="006D7BEC" w:rsidRPr="00F53965">
        <w:rPr>
          <w:rFonts w:ascii="Calibri" w:hAnsi="Calibri" w:cs="Calibri"/>
        </w:rPr>
        <w:t xml:space="preserve">termínu, který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 xml:space="preserve"> určí, odstraněny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Dílo bylo prováděno řádným způsobem. Pokud nedojde</w:t>
      </w:r>
      <w:r w:rsidR="005708B0" w:rsidRPr="00F53965">
        <w:rPr>
          <w:rFonts w:ascii="Calibri" w:hAnsi="Calibri" w:cs="Calibri"/>
        </w:rPr>
        <w:t xml:space="preserve"> k </w:t>
      </w:r>
      <w:r w:rsidR="006D7BEC" w:rsidRPr="00F53965">
        <w:rPr>
          <w:rFonts w:ascii="Calibri" w:hAnsi="Calibri" w:cs="Calibri"/>
        </w:rPr>
        <w:t>nápravě</w:t>
      </w:r>
      <w:r w:rsidR="005708B0" w:rsidRPr="00F53965">
        <w:rPr>
          <w:rFonts w:ascii="Calibri" w:hAnsi="Calibri" w:cs="Calibri"/>
        </w:rPr>
        <w:t xml:space="preserve"> v </w:t>
      </w:r>
      <w:r w:rsidR="006D7BEC" w:rsidRPr="00F53965">
        <w:rPr>
          <w:rFonts w:ascii="Calibri" w:hAnsi="Calibri" w:cs="Calibri"/>
        </w:rPr>
        <w:t>provádění prací an</w:t>
      </w:r>
      <w:r w:rsidR="00D8715C" w:rsidRPr="00F53965">
        <w:rPr>
          <w:rFonts w:ascii="Calibri" w:hAnsi="Calibri" w:cs="Calibri"/>
        </w:rPr>
        <w:t>i</w:t>
      </w:r>
      <w:r w:rsidR="005708B0" w:rsidRPr="00F53965">
        <w:rPr>
          <w:rFonts w:ascii="Calibri" w:hAnsi="Calibri" w:cs="Calibri"/>
        </w:rPr>
        <w:t xml:space="preserve"> v </w:t>
      </w:r>
      <w:r w:rsidR="00D8715C" w:rsidRPr="00F53965">
        <w:rPr>
          <w:rFonts w:ascii="Calibri" w:hAnsi="Calibri" w:cs="Calibri"/>
        </w:rPr>
        <w:t xml:space="preserve">takto stanoveném termínu, </w:t>
      </w:r>
      <w:r w:rsidR="00584A29" w:rsidRPr="00F53965">
        <w:rPr>
          <w:rFonts w:ascii="Calibri" w:hAnsi="Calibri" w:cs="Calibri"/>
        </w:rPr>
        <w:t>je</w:t>
      </w:r>
      <w:r w:rsidR="006D7BEC" w:rsidRPr="00F53965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 xml:space="preserve"> oprávněn tímto pověřit třetí osoby, přičemž úhradu nákladů na </w:t>
      </w:r>
      <w:r w:rsidR="00D8715C" w:rsidRPr="00F53965">
        <w:rPr>
          <w:rFonts w:ascii="Calibri" w:hAnsi="Calibri" w:cs="Calibri"/>
        </w:rPr>
        <w:t>odstranění závad</w:t>
      </w:r>
      <w:r w:rsidR="005708B0" w:rsidRPr="00F53965">
        <w:rPr>
          <w:rFonts w:ascii="Calibri" w:hAnsi="Calibri" w:cs="Calibri"/>
        </w:rPr>
        <w:t xml:space="preserve"> a </w:t>
      </w:r>
      <w:r w:rsidR="00D8715C" w:rsidRPr="00F53965">
        <w:rPr>
          <w:rFonts w:ascii="Calibri" w:hAnsi="Calibri" w:cs="Calibri"/>
        </w:rPr>
        <w:t xml:space="preserve">nedostatků </w:t>
      </w:r>
      <w:r w:rsidR="00584A29" w:rsidRPr="00F53965">
        <w:rPr>
          <w:rFonts w:ascii="Calibri" w:hAnsi="Calibri" w:cs="Calibri"/>
        </w:rPr>
        <w:t>je</w:t>
      </w:r>
      <w:r w:rsidR="006D7BEC" w:rsidRPr="00F53965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Objednatel</w:t>
      </w:r>
      <w:r w:rsidR="006D7BEC" w:rsidRPr="00F53965">
        <w:rPr>
          <w:rFonts w:ascii="Calibri" w:hAnsi="Calibri" w:cs="Calibri"/>
        </w:rPr>
        <w:t xml:space="preserve"> oprávněn požadovat po Zhotoviteli</w:t>
      </w:r>
      <w:r w:rsidR="005708B0" w:rsidRPr="00F53965">
        <w:rPr>
          <w:rFonts w:ascii="Calibri" w:hAnsi="Calibri" w:cs="Calibri"/>
        </w:rPr>
        <w:t xml:space="preserve"> a </w:t>
      </w:r>
      <w:r w:rsidR="006D7BEC" w:rsidRPr="00F53965">
        <w:rPr>
          <w:rFonts w:ascii="Calibri" w:hAnsi="Calibri" w:cs="Calibri"/>
        </w:rPr>
        <w:t>případně započíst proti jakékoli</w:t>
      </w:r>
      <w:r w:rsidR="00125257" w:rsidRPr="00F53965">
        <w:rPr>
          <w:rFonts w:ascii="Calibri" w:hAnsi="Calibri" w:cs="Calibri"/>
        </w:rPr>
        <w:t>v</w:t>
      </w:r>
      <w:r w:rsidR="006D7BEC" w:rsidRPr="00F53965">
        <w:rPr>
          <w:rFonts w:ascii="Calibri" w:hAnsi="Calibri" w:cs="Calibri"/>
        </w:rPr>
        <w:t xml:space="preserve"> platbě Ceny díla.</w:t>
      </w:r>
    </w:p>
    <w:p w14:paraId="006CCDFD" w14:textId="77777777" w:rsidR="00D8715C" w:rsidRPr="00F53965" w:rsidRDefault="00D8715C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14:paraId="6927224C" w14:textId="77777777" w:rsidR="006D7BEC" w:rsidRPr="00F5396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POVINNOSTI ZHOTOVITELE PŘI PROVÁDĚNÍ DÍLA</w:t>
      </w:r>
    </w:p>
    <w:p w14:paraId="1D5BB114" w14:textId="77777777" w:rsidR="00D606D3" w:rsidRPr="00F53965" w:rsidRDefault="00D606D3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" w:hAnsi="Calibri" w:cs="Calibri"/>
          <w:b/>
          <w:bCs/>
          <w:caps/>
          <w:vanish/>
          <w:kern w:val="32"/>
          <w:szCs w:val="32"/>
        </w:rPr>
      </w:pPr>
    </w:p>
    <w:p w14:paraId="61A507AF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je povinen vést během provádění Díla stavební deník obvyklým způsobem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tento kdykoliv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průběhu provádění Díla na požádání předložit Objednateli</w:t>
      </w:r>
      <w:r w:rsidR="00D17ADF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jeho zástupcům. Stavební deník bude po celou dobu provádění Díla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 xml:space="preserve">dispozici na Staveništi. Do stavebního deníku budou uváděna veškerá sdělení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mluvních stran týkající se provádění Díla, skutečnosti rozhodující pro plnění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závažné jevy na Staveništi. </w:t>
      </w:r>
    </w:p>
    <w:p w14:paraId="13249FFD" w14:textId="77777777" w:rsidR="006D7BEC" w:rsidRPr="00082633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082633">
        <w:rPr>
          <w:rFonts w:ascii="Calibri" w:hAnsi="Calibri" w:cs="Calibri"/>
          <w:szCs w:val="22"/>
        </w:rPr>
        <w:lastRenderedPageBreak/>
        <w:t>Zhotovitel je povinen informovat Objednatele</w:t>
      </w:r>
      <w:r w:rsidR="005708B0" w:rsidRPr="00082633">
        <w:rPr>
          <w:rFonts w:ascii="Calibri" w:hAnsi="Calibri" w:cs="Calibri"/>
          <w:szCs w:val="22"/>
        </w:rPr>
        <w:t xml:space="preserve"> o </w:t>
      </w:r>
      <w:r w:rsidRPr="00082633">
        <w:rPr>
          <w:rFonts w:ascii="Calibri" w:hAnsi="Calibri" w:cs="Calibri"/>
          <w:szCs w:val="22"/>
        </w:rPr>
        <w:t>stavu provádění Díla na pravidelných poradách</w:t>
      </w:r>
      <w:r w:rsidR="005708B0" w:rsidRPr="00082633">
        <w:rPr>
          <w:rFonts w:ascii="Calibri" w:hAnsi="Calibri" w:cs="Calibri"/>
          <w:szCs w:val="22"/>
        </w:rPr>
        <w:t xml:space="preserve"> a </w:t>
      </w:r>
      <w:r w:rsidR="00990404" w:rsidRPr="00082633">
        <w:rPr>
          <w:rFonts w:ascii="Calibri" w:hAnsi="Calibri" w:cs="Calibri"/>
          <w:szCs w:val="22"/>
        </w:rPr>
        <w:t>kontrolních dnech, které budou</w:t>
      </w:r>
      <w:r w:rsidRPr="00082633">
        <w:rPr>
          <w:rFonts w:ascii="Calibri" w:hAnsi="Calibri" w:cs="Calibri"/>
          <w:szCs w:val="22"/>
        </w:rPr>
        <w:t xml:space="preserve"> </w:t>
      </w:r>
      <w:r w:rsidR="00CF27AD" w:rsidRPr="00082633">
        <w:rPr>
          <w:rFonts w:ascii="Calibri" w:hAnsi="Calibri" w:cs="Calibri"/>
          <w:szCs w:val="22"/>
        </w:rPr>
        <w:t>Objednatel</w:t>
      </w:r>
      <w:r w:rsidR="00D17ADF" w:rsidRPr="00082633">
        <w:rPr>
          <w:rFonts w:ascii="Calibri" w:hAnsi="Calibri" w:cs="Calibri"/>
          <w:szCs w:val="22"/>
        </w:rPr>
        <w:t>,</w:t>
      </w:r>
      <w:r w:rsidRPr="00082633">
        <w:rPr>
          <w:rFonts w:ascii="Calibri" w:hAnsi="Calibri" w:cs="Calibri"/>
          <w:szCs w:val="22"/>
        </w:rPr>
        <w:t xml:space="preserve"> nebo Zhotovitel organizovat dle potřeby, nejméně však jedenkrát za </w:t>
      </w:r>
      <w:r w:rsidR="00990404" w:rsidRPr="00082633">
        <w:rPr>
          <w:rFonts w:ascii="Calibri" w:hAnsi="Calibri" w:cs="Calibri"/>
          <w:szCs w:val="22"/>
        </w:rPr>
        <w:t>týden</w:t>
      </w:r>
      <w:r w:rsidRPr="00082633">
        <w:rPr>
          <w:rFonts w:ascii="Calibri" w:hAnsi="Calibri" w:cs="Calibri"/>
          <w:szCs w:val="22"/>
        </w:rPr>
        <w:t>.</w:t>
      </w:r>
    </w:p>
    <w:p w14:paraId="7F1A7776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je povinen písemně vyzvat Objednatele ke kontrole všech prací, které mají být zabudovány</w:t>
      </w:r>
      <w:r w:rsidR="00D17ADF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mají být nepřístupné,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to nejméně dva pracovní dny před jejich zabudováním či zakrytím. Nedostaví-li se </w:t>
      </w:r>
      <w:r w:rsidR="00CF27AD" w:rsidRPr="00F53965">
        <w:rPr>
          <w:rFonts w:ascii="Calibri" w:hAnsi="Calibri" w:cs="Calibri"/>
          <w:szCs w:val="22"/>
        </w:rPr>
        <w:t>Objednatel</w:t>
      </w:r>
      <w:r w:rsidRPr="00F53965">
        <w:rPr>
          <w:rFonts w:ascii="Calibri" w:hAnsi="Calibri" w:cs="Calibri"/>
          <w:szCs w:val="22"/>
        </w:rPr>
        <w:t xml:space="preserve"> ke kontrole, ačkoli byl řádně vyzván, je Zhotovitel oprávněn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provádění Díla pokračovat.</w:t>
      </w:r>
    </w:p>
    <w:p w14:paraId="3565DFCE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je oprávněn užívat budované objekty jako zařízení staveniště až do jejich předání </w:t>
      </w:r>
      <w:r w:rsidR="00584A29" w:rsidRPr="00F53965">
        <w:rPr>
          <w:rFonts w:ascii="Calibri" w:hAnsi="Calibri" w:cs="Calibri"/>
          <w:szCs w:val="22"/>
        </w:rPr>
        <w:t>Objednatel</w:t>
      </w:r>
      <w:r w:rsidR="00D17ADF" w:rsidRPr="00F53965">
        <w:rPr>
          <w:rFonts w:ascii="Calibri" w:hAnsi="Calibri" w:cs="Calibri"/>
          <w:szCs w:val="22"/>
        </w:rPr>
        <w:t>i</w:t>
      </w:r>
      <w:r w:rsidRPr="00F53965">
        <w:rPr>
          <w:rFonts w:ascii="Calibri" w:hAnsi="Calibri" w:cs="Calibri"/>
          <w:szCs w:val="22"/>
        </w:rPr>
        <w:t>.</w:t>
      </w:r>
    </w:p>
    <w:p w14:paraId="2047B815" w14:textId="0A906DF4" w:rsidR="006D7BEC" w:rsidRPr="00F53965" w:rsidRDefault="00030595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Zhotovitel je povinen být pojištěn proti škodám způsobeným jeho činností včetně možných škod pracovníků zhotovitele (pojištění odpovědnosti za škodu třetí osobě), a to nejméně ve výši 2.000.000 Kč coby minimálního limitu pojistné částky. Pojistná smlouva je nedílnou součástí této Smlouvy jako  příloha </w:t>
      </w:r>
      <w:proofErr w:type="gramStart"/>
      <w:r>
        <w:rPr>
          <w:rFonts w:ascii="Calibri" w:hAnsi="Calibri" w:cs="Calibri"/>
          <w:szCs w:val="22"/>
        </w:rPr>
        <w:t>č.2.</w:t>
      </w:r>
      <w:proofErr w:type="gramEnd"/>
      <w:r w:rsidR="006D7BEC" w:rsidRPr="00F5396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Zhotovitel se </w:t>
      </w:r>
      <w:r w:rsidR="00C63530" w:rsidRPr="00F53965">
        <w:rPr>
          <w:rFonts w:ascii="Calibri" w:hAnsi="Calibri" w:cs="Calibri"/>
          <w:szCs w:val="22"/>
        </w:rPr>
        <w:t>zavazuje</w:t>
      </w:r>
      <w:r w:rsidR="006D7BEC" w:rsidRPr="00F53965">
        <w:rPr>
          <w:rFonts w:ascii="Calibri" w:hAnsi="Calibri" w:cs="Calibri"/>
          <w:szCs w:val="22"/>
        </w:rPr>
        <w:t xml:space="preserve"> udržovat toto pojištění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="006D7BEC" w:rsidRPr="00F53965">
        <w:rPr>
          <w:rFonts w:ascii="Calibri" w:hAnsi="Calibri" w:cs="Calibri"/>
          <w:szCs w:val="22"/>
        </w:rPr>
        <w:t>platnosti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="006D7BEC" w:rsidRPr="00F53965">
        <w:rPr>
          <w:rFonts w:ascii="Calibri" w:hAnsi="Calibri" w:cs="Calibri"/>
          <w:szCs w:val="22"/>
        </w:rPr>
        <w:t xml:space="preserve">účinnosti bez </w:t>
      </w:r>
      <w:r w:rsidR="00C63530" w:rsidRPr="00F53965">
        <w:rPr>
          <w:rFonts w:ascii="Calibri" w:hAnsi="Calibri" w:cs="Calibri"/>
          <w:szCs w:val="22"/>
        </w:rPr>
        <w:t>přerušení až do dokončení Díla.</w:t>
      </w:r>
    </w:p>
    <w:p w14:paraId="7A6DB3B9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předloží ko</w:t>
      </w:r>
      <w:r w:rsidR="00990404" w:rsidRPr="00F53965">
        <w:rPr>
          <w:rFonts w:ascii="Calibri" w:hAnsi="Calibri" w:cs="Calibri"/>
          <w:szCs w:val="22"/>
        </w:rPr>
        <w:t xml:space="preserve">pie pojistné smlouvy </w:t>
      </w:r>
      <w:r w:rsidR="00584A29" w:rsidRPr="00F53965">
        <w:rPr>
          <w:rFonts w:ascii="Calibri" w:hAnsi="Calibri" w:cs="Calibri"/>
          <w:szCs w:val="22"/>
        </w:rPr>
        <w:t>Objednatel</w:t>
      </w:r>
      <w:r w:rsidR="00D17ADF" w:rsidRPr="00F53965">
        <w:rPr>
          <w:rFonts w:ascii="Calibri" w:hAnsi="Calibri" w:cs="Calibri"/>
          <w:szCs w:val="22"/>
        </w:rPr>
        <w:t>i</w:t>
      </w:r>
      <w:r w:rsidRPr="00F53965">
        <w:rPr>
          <w:rFonts w:ascii="Calibri" w:hAnsi="Calibri" w:cs="Calibri"/>
          <w:szCs w:val="22"/>
        </w:rPr>
        <w:t xml:space="preserve"> </w:t>
      </w:r>
      <w:r w:rsidR="00F26B08" w:rsidRPr="00F53965">
        <w:rPr>
          <w:rFonts w:ascii="Calibri" w:hAnsi="Calibri" w:cs="Calibri"/>
          <w:szCs w:val="22"/>
        </w:rPr>
        <w:t>nejpozději při převzetí Staveniště</w:t>
      </w:r>
      <w:r w:rsidRPr="00F53965">
        <w:rPr>
          <w:rFonts w:ascii="Calibri" w:hAnsi="Calibri" w:cs="Calibri"/>
          <w:szCs w:val="22"/>
        </w:rPr>
        <w:t>. Zhotovitel je povinen neprodleně písemně informovat Objednatele</w:t>
      </w:r>
      <w:r w:rsidR="005708B0" w:rsidRPr="00F53965">
        <w:rPr>
          <w:rFonts w:ascii="Calibri" w:hAnsi="Calibri" w:cs="Calibri"/>
          <w:szCs w:val="22"/>
        </w:rPr>
        <w:t xml:space="preserve"> o </w:t>
      </w:r>
      <w:r w:rsidRPr="00F53965">
        <w:rPr>
          <w:rFonts w:ascii="Calibri" w:hAnsi="Calibri" w:cs="Calibri"/>
          <w:szCs w:val="22"/>
        </w:rPr>
        <w:t>změně pojištění znamenající omezení pojistného krytí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do deseti dnů od</w:t>
      </w:r>
      <w:r w:rsidR="00D17ADF" w:rsidRPr="00F53965">
        <w:rPr>
          <w:rFonts w:ascii="Calibri" w:hAnsi="Calibri" w:cs="Calibri"/>
          <w:szCs w:val="22"/>
        </w:rPr>
        <w:t>e dne</w:t>
      </w:r>
      <w:r w:rsidRPr="00F53965">
        <w:rPr>
          <w:rFonts w:ascii="Calibri" w:hAnsi="Calibri" w:cs="Calibri"/>
          <w:szCs w:val="22"/>
        </w:rPr>
        <w:t xml:space="preserve"> ob</w:t>
      </w:r>
      <w:r w:rsidR="00990404" w:rsidRPr="00F53965">
        <w:rPr>
          <w:rFonts w:ascii="Calibri" w:hAnsi="Calibri" w:cs="Calibri"/>
          <w:szCs w:val="22"/>
        </w:rPr>
        <w:t xml:space="preserve">držení písemné výzvy </w:t>
      </w:r>
      <w:r w:rsidR="00584A29" w:rsidRPr="00F53965">
        <w:rPr>
          <w:rFonts w:ascii="Calibri" w:hAnsi="Calibri" w:cs="Calibri"/>
          <w:szCs w:val="22"/>
        </w:rPr>
        <w:t>Objednatele</w:t>
      </w:r>
      <w:r w:rsidR="00990404" w:rsidRPr="00F53965">
        <w:rPr>
          <w:rFonts w:ascii="Calibri" w:hAnsi="Calibri" w:cs="Calibri"/>
          <w:szCs w:val="22"/>
        </w:rPr>
        <w:t xml:space="preserve"> předložit </w:t>
      </w:r>
      <w:r w:rsidR="00584A29" w:rsidRPr="00F53965">
        <w:rPr>
          <w:rFonts w:ascii="Calibri" w:hAnsi="Calibri" w:cs="Calibri"/>
          <w:szCs w:val="22"/>
        </w:rPr>
        <w:t>Objednatel</w:t>
      </w:r>
      <w:r w:rsidR="00D17ADF" w:rsidRPr="00F53965">
        <w:rPr>
          <w:rFonts w:ascii="Calibri" w:hAnsi="Calibri" w:cs="Calibri"/>
          <w:szCs w:val="22"/>
        </w:rPr>
        <w:t>i</w:t>
      </w:r>
      <w:r w:rsidRPr="00F53965">
        <w:rPr>
          <w:rFonts w:ascii="Calibri" w:hAnsi="Calibri" w:cs="Calibri"/>
          <w:szCs w:val="22"/>
        </w:rPr>
        <w:t xml:space="preserve"> kopie platných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účinných pojistných smluv.</w:t>
      </w:r>
    </w:p>
    <w:p w14:paraId="5D94C5F4" w14:textId="77777777" w:rsidR="00990404" w:rsidRPr="00F53965" w:rsidRDefault="00990404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14:paraId="2F7B0453" w14:textId="77777777" w:rsidR="006D7BEC" w:rsidRPr="00F53965" w:rsidRDefault="00F26B08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záruka za jakost</w:t>
      </w:r>
      <w:r w:rsidR="00C63530" w:rsidRPr="00F53965">
        <w:rPr>
          <w:rFonts w:ascii="Calibri" w:hAnsi="Calibri" w:cs="Calibri"/>
          <w:szCs w:val="22"/>
        </w:rPr>
        <w:t xml:space="preserve"> Díla</w:t>
      </w:r>
    </w:p>
    <w:p w14:paraId="1D61A019" w14:textId="77777777" w:rsidR="001C6DAA" w:rsidRPr="001C6DAA" w:rsidRDefault="001C6DAA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 Light" w:hAnsi="Calibri Light" w:cs="Arial"/>
          <w:b/>
          <w:bCs/>
          <w:caps/>
          <w:vanish/>
          <w:kern w:val="32"/>
          <w:szCs w:val="32"/>
        </w:rPr>
      </w:pPr>
    </w:p>
    <w:p w14:paraId="45479E8C" w14:textId="77777777" w:rsidR="007832D1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poskytuje na Dílo záruku </w:t>
      </w:r>
      <w:r w:rsidR="0061087F" w:rsidRPr="00F53965">
        <w:rPr>
          <w:rFonts w:ascii="Calibri" w:hAnsi="Calibri" w:cs="Calibri"/>
          <w:szCs w:val="22"/>
        </w:rPr>
        <w:t>za jakost D</w:t>
      </w:r>
      <w:r w:rsidR="00C63530" w:rsidRPr="00F53965">
        <w:rPr>
          <w:rFonts w:ascii="Calibri" w:hAnsi="Calibri" w:cs="Calibri"/>
          <w:szCs w:val="22"/>
        </w:rPr>
        <w:t>íla v délce 5 let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 xml:space="preserve">odpovídá za to, že jednotlivé části Díla budou mít vlastnosti stanovené ve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mlouvě,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právních předpisech, projektové dokumentaci, příslušných právně závazných</w:t>
      </w:r>
      <w:r w:rsidR="005708B0" w:rsidRPr="00F53965">
        <w:rPr>
          <w:rFonts w:ascii="Calibri" w:hAnsi="Calibri" w:cs="Calibri"/>
          <w:szCs w:val="22"/>
        </w:rPr>
        <w:t xml:space="preserve"> i </w:t>
      </w:r>
      <w:r w:rsidRPr="00F53965">
        <w:rPr>
          <w:rFonts w:ascii="Calibri" w:hAnsi="Calibri" w:cs="Calibri"/>
          <w:szCs w:val="22"/>
        </w:rPr>
        <w:t xml:space="preserve">doporučených českých technických normách, odpovídající účelu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  <w:r w:rsidR="007832D1" w:rsidRPr="00F53965">
        <w:rPr>
          <w:rFonts w:ascii="Calibri" w:hAnsi="Calibri" w:cs="Calibri"/>
          <w:szCs w:val="22"/>
        </w:rPr>
        <w:t>.</w:t>
      </w:r>
    </w:p>
    <w:p w14:paraId="679A34ED" w14:textId="77777777" w:rsidR="00BE2594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se zavazuje pro odstranění řádně oznámené vady Díla bezplatně provést veškeré práce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tím, že:</w:t>
      </w:r>
    </w:p>
    <w:p w14:paraId="21ED60A9" w14:textId="77777777" w:rsidR="006D7BEC" w:rsidRPr="00F53965" w:rsidRDefault="006D7BEC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práce</w:t>
      </w:r>
      <w:r w:rsidR="005708B0" w:rsidRPr="00F53965">
        <w:rPr>
          <w:rFonts w:ascii="Calibri" w:hAnsi="Calibri" w:cs="Calibri"/>
          <w:szCs w:val="22"/>
        </w:rPr>
        <w:t xml:space="preserve"> u </w:t>
      </w:r>
      <w:r w:rsidRPr="00F53965">
        <w:rPr>
          <w:rFonts w:ascii="Calibri" w:hAnsi="Calibri" w:cs="Calibri"/>
          <w:szCs w:val="22"/>
        </w:rPr>
        <w:t xml:space="preserve">vad bránících provozu Díla je povinen zahájit neprodleně, nejdéle však do </w:t>
      </w:r>
      <w:r w:rsidR="00F26B08" w:rsidRPr="00F53965">
        <w:rPr>
          <w:rFonts w:ascii="Calibri" w:hAnsi="Calibri" w:cs="Calibri"/>
          <w:szCs w:val="22"/>
        </w:rPr>
        <w:t>3</w:t>
      </w:r>
      <w:r w:rsidRPr="00F53965">
        <w:rPr>
          <w:rFonts w:ascii="Calibri" w:hAnsi="Calibri" w:cs="Calibri"/>
          <w:szCs w:val="22"/>
        </w:rPr>
        <w:t xml:space="preserve"> pracovních dnů od</w:t>
      </w:r>
      <w:r w:rsidR="004C0F53" w:rsidRPr="00F53965">
        <w:rPr>
          <w:rFonts w:ascii="Calibri" w:hAnsi="Calibri" w:cs="Calibri"/>
          <w:szCs w:val="22"/>
        </w:rPr>
        <w:t>e dne jejich</w:t>
      </w:r>
      <w:r w:rsidRPr="00F53965">
        <w:rPr>
          <w:rFonts w:ascii="Calibri" w:hAnsi="Calibri" w:cs="Calibri"/>
          <w:szCs w:val="22"/>
        </w:rPr>
        <w:t xml:space="preserve"> oznámení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ukončit opravu vady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co nejkratším čase,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přihlédnutím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="004C0F53" w:rsidRPr="00F53965">
        <w:rPr>
          <w:rFonts w:ascii="Calibri" w:hAnsi="Calibri" w:cs="Calibri"/>
          <w:szCs w:val="22"/>
        </w:rPr>
        <w:t>jejímu</w:t>
      </w:r>
      <w:r w:rsidRPr="00F53965">
        <w:rPr>
          <w:rFonts w:ascii="Calibri" w:hAnsi="Calibri" w:cs="Calibri"/>
          <w:szCs w:val="22"/>
        </w:rPr>
        <w:t xml:space="preserve"> charakteru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proveditelnosti opravy</w:t>
      </w:r>
      <w:r w:rsidR="00D17ADF" w:rsidRPr="00F53965">
        <w:rPr>
          <w:rFonts w:ascii="Calibri" w:hAnsi="Calibri" w:cs="Calibri"/>
          <w:szCs w:val="22"/>
        </w:rPr>
        <w:t>;</w:t>
      </w:r>
      <w:r w:rsidRPr="00F53965">
        <w:rPr>
          <w:rFonts w:ascii="Calibri" w:hAnsi="Calibri" w:cs="Calibri"/>
          <w:szCs w:val="22"/>
        </w:rPr>
        <w:t xml:space="preserve"> </w:t>
      </w:r>
    </w:p>
    <w:p w14:paraId="2AA1F0D6" w14:textId="77777777" w:rsidR="006D7BEC" w:rsidRPr="00F53965" w:rsidRDefault="006D7BEC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práce</w:t>
      </w:r>
      <w:r w:rsidR="005708B0" w:rsidRPr="00F53965">
        <w:rPr>
          <w:rFonts w:ascii="Calibri" w:hAnsi="Calibri" w:cs="Calibri"/>
          <w:szCs w:val="22"/>
        </w:rPr>
        <w:t xml:space="preserve"> u </w:t>
      </w:r>
      <w:r w:rsidRPr="00F53965">
        <w:rPr>
          <w:rFonts w:ascii="Calibri" w:hAnsi="Calibri" w:cs="Calibri"/>
          <w:szCs w:val="22"/>
        </w:rPr>
        <w:t xml:space="preserve">vad nebránících provozu Díla je povinen zahájit do </w:t>
      </w:r>
      <w:r w:rsidR="00F26B08" w:rsidRPr="00F53965">
        <w:rPr>
          <w:rFonts w:ascii="Calibri" w:hAnsi="Calibri" w:cs="Calibri"/>
          <w:szCs w:val="22"/>
        </w:rPr>
        <w:t>14</w:t>
      </w:r>
      <w:r w:rsidRPr="00F53965">
        <w:rPr>
          <w:rFonts w:ascii="Calibri" w:hAnsi="Calibri" w:cs="Calibri"/>
          <w:szCs w:val="22"/>
        </w:rPr>
        <w:t xml:space="preserve"> pracovních dnů od</w:t>
      </w:r>
      <w:r w:rsidR="004C0F53" w:rsidRPr="00F53965">
        <w:rPr>
          <w:rFonts w:ascii="Calibri" w:hAnsi="Calibri" w:cs="Calibri"/>
          <w:szCs w:val="22"/>
        </w:rPr>
        <w:t>e dne jejich</w:t>
      </w:r>
      <w:r w:rsidRPr="00F53965">
        <w:rPr>
          <w:rFonts w:ascii="Calibri" w:hAnsi="Calibri" w:cs="Calibri"/>
          <w:szCs w:val="22"/>
        </w:rPr>
        <w:t xml:space="preserve"> oznámení, pokud se </w:t>
      </w:r>
      <w:r w:rsidR="004C0F53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trany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konkrétním případě nedohodnou jinak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ukončit opravu vady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co nejkratším čase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přihlédnutím</w:t>
      </w:r>
      <w:r w:rsidR="005708B0" w:rsidRPr="00F53965">
        <w:rPr>
          <w:rFonts w:ascii="Calibri" w:hAnsi="Calibri" w:cs="Calibri"/>
          <w:szCs w:val="22"/>
        </w:rPr>
        <w:t xml:space="preserve"> k </w:t>
      </w:r>
      <w:r w:rsidRPr="00F53965">
        <w:rPr>
          <w:rFonts w:ascii="Calibri" w:hAnsi="Calibri" w:cs="Calibri"/>
          <w:szCs w:val="22"/>
        </w:rPr>
        <w:t>charakteru vady</w:t>
      </w:r>
      <w:r w:rsidR="005708B0" w:rsidRPr="00F53965">
        <w:rPr>
          <w:rFonts w:ascii="Calibri" w:hAnsi="Calibri" w:cs="Calibri"/>
          <w:szCs w:val="22"/>
        </w:rPr>
        <w:t xml:space="preserve"> a </w:t>
      </w:r>
      <w:r w:rsidRPr="00F53965">
        <w:rPr>
          <w:rFonts w:ascii="Calibri" w:hAnsi="Calibri" w:cs="Calibri"/>
          <w:szCs w:val="22"/>
        </w:rPr>
        <w:t>proveditelnosti opravy.</w:t>
      </w:r>
    </w:p>
    <w:p w14:paraId="21A1197C" w14:textId="77777777" w:rsidR="0061087F" w:rsidRPr="00F53965" w:rsidRDefault="0061087F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Neodstraní-li Zhotovitel vady Díla ve lhůtě </w:t>
      </w:r>
      <w:r w:rsidR="00584A29" w:rsidRPr="00F53965">
        <w:rPr>
          <w:rFonts w:ascii="Calibri" w:hAnsi="Calibri" w:cs="Calibri"/>
          <w:szCs w:val="22"/>
        </w:rPr>
        <w:t>určené Objednatelem, je</w:t>
      </w:r>
      <w:r w:rsidRPr="00F53965">
        <w:rPr>
          <w:rFonts w:ascii="Calibri" w:hAnsi="Calibri" w:cs="Calibri"/>
          <w:szCs w:val="22"/>
        </w:rPr>
        <w:t xml:space="preserve"> </w:t>
      </w:r>
      <w:r w:rsidR="00CF27AD" w:rsidRPr="00F53965">
        <w:rPr>
          <w:rFonts w:ascii="Calibri" w:hAnsi="Calibri" w:cs="Calibri"/>
          <w:szCs w:val="22"/>
        </w:rPr>
        <w:t>Objednatel</w:t>
      </w:r>
      <w:r w:rsidRPr="00F53965">
        <w:rPr>
          <w:rFonts w:ascii="Calibri" w:hAnsi="Calibri" w:cs="Calibri"/>
          <w:szCs w:val="22"/>
        </w:rPr>
        <w:t xml:space="preserve"> </w:t>
      </w:r>
      <w:r w:rsidR="00584A29" w:rsidRPr="00F53965">
        <w:rPr>
          <w:rFonts w:ascii="Calibri" w:hAnsi="Calibri" w:cs="Calibri"/>
          <w:szCs w:val="22"/>
        </w:rPr>
        <w:t>oprávněn</w:t>
      </w:r>
      <w:r w:rsidRPr="00F53965">
        <w:rPr>
          <w:rFonts w:ascii="Calibri" w:hAnsi="Calibri" w:cs="Calibri"/>
          <w:szCs w:val="22"/>
        </w:rPr>
        <w:t>:</w:t>
      </w:r>
    </w:p>
    <w:p w14:paraId="3C5B786C" w14:textId="77777777" w:rsidR="0061087F" w:rsidRPr="00F53965" w:rsidRDefault="0061087F" w:rsidP="002130F7">
      <w:pPr>
        <w:pStyle w:val="Clanek11"/>
        <w:numPr>
          <w:ilvl w:val="2"/>
          <w:numId w:val="8"/>
        </w:numPr>
        <w:tabs>
          <w:tab w:val="clear" w:pos="992"/>
          <w:tab w:val="clear" w:pos="1134"/>
          <w:tab w:val="num" w:pos="993"/>
        </w:tabs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požadovat přiměřenou slevu z Ceny díla; </w:t>
      </w:r>
    </w:p>
    <w:p w14:paraId="1C27A0ED" w14:textId="77777777" w:rsidR="0061087F" w:rsidRPr="00F53965" w:rsidRDefault="0058740B" w:rsidP="002130F7">
      <w:pPr>
        <w:pStyle w:val="Clanek11"/>
        <w:numPr>
          <w:ilvl w:val="2"/>
          <w:numId w:val="8"/>
        </w:numPr>
        <w:tabs>
          <w:tab w:val="clear" w:pos="992"/>
          <w:tab w:val="clear" w:pos="1134"/>
        </w:tabs>
        <w:spacing w:before="0" w:after="0" w:line="276" w:lineRule="auto"/>
        <w:ind w:left="993" w:hanging="426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zajistit s</w:t>
      </w:r>
      <w:r w:rsidR="00584A29" w:rsidRPr="00F53965">
        <w:rPr>
          <w:rFonts w:ascii="Calibri" w:hAnsi="Calibri" w:cs="Calibri"/>
          <w:szCs w:val="22"/>
        </w:rPr>
        <w:t>á</w:t>
      </w:r>
      <w:r w:rsidRPr="00F53965">
        <w:rPr>
          <w:rFonts w:ascii="Calibri" w:hAnsi="Calibri" w:cs="Calibri"/>
          <w:szCs w:val="22"/>
        </w:rPr>
        <w:t>m</w:t>
      </w:r>
      <w:r w:rsidR="004C0F53" w:rsidRPr="00F53965">
        <w:rPr>
          <w:rFonts w:ascii="Calibri" w:hAnsi="Calibri" w:cs="Calibri"/>
          <w:szCs w:val="22"/>
        </w:rPr>
        <w:t>,</w:t>
      </w:r>
      <w:r w:rsidR="0061087F" w:rsidRPr="00F53965">
        <w:rPr>
          <w:rFonts w:ascii="Calibri" w:hAnsi="Calibri" w:cs="Calibri"/>
          <w:szCs w:val="22"/>
        </w:rPr>
        <w:t xml:space="preserve"> nebo prostřednictvím třetí osoby</w:t>
      </w:r>
      <w:r w:rsidR="004C0F53" w:rsidRPr="00F53965">
        <w:rPr>
          <w:rFonts w:ascii="Calibri" w:hAnsi="Calibri" w:cs="Calibri"/>
          <w:szCs w:val="22"/>
        </w:rPr>
        <w:t>,</w:t>
      </w:r>
      <w:r w:rsidR="0061087F" w:rsidRPr="00F53965">
        <w:rPr>
          <w:rFonts w:ascii="Calibri" w:hAnsi="Calibri" w:cs="Calibri"/>
          <w:szCs w:val="22"/>
        </w:rPr>
        <w:t xml:space="preserve"> odstranění vad Díla a požadovat úhradu vzniklých nákladů po Zhotoviteli</w:t>
      </w:r>
      <w:r w:rsidR="004C0F53" w:rsidRPr="00F53965">
        <w:rPr>
          <w:rFonts w:ascii="Calibri" w:hAnsi="Calibri" w:cs="Calibri"/>
          <w:szCs w:val="22"/>
        </w:rPr>
        <w:t>,</w:t>
      </w:r>
      <w:r w:rsidR="0061087F" w:rsidRPr="00F53965">
        <w:rPr>
          <w:rFonts w:ascii="Calibri" w:hAnsi="Calibri" w:cs="Calibri"/>
          <w:szCs w:val="22"/>
        </w:rPr>
        <w:t xml:space="preserve"> nebo</w:t>
      </w:r>
      <w:r w:rsidR="00584A29" w:rsidRPr="00F53965">
        <w:rPr>
          <w:rFonts w:ascii="Calibri" w:hAnsi="Calibri" w:cs="Calibri"/>
          <w:szCs w:val="22"/>
        </w:rPr>
        <w:t xml:space="preserve"> </w:t>
      </w:r>
      <w:r w:rsidR="0061087F" w:rsidRPr="00F53965">
        <w:rPr>
          <w:rFonts w:ascii="Calibri" w:hAnsi="Calibri" w:cs="Calibri"/>
          <w:szCs w:val="22"/>
        </w:rPr>
        <w:t>odstoupit od této Smlouvy</w:t>
      </w:r>
      <w:r w:rsidR="00584A29" w:rsidRPr="00F53965">
        <w:rPr>
          <w:rFonts w:ascii="Calibri" w:hAnsi="Calibri" w:cs="Calibri"/>
          <w:szCs w:val="22"/>
        </w:rPr>
        <w:t xml:space="preserve"> </w:t>
      </w:r>
      <w:r w:rsidR="0061087F" w:rsidRPr="00F53965">
        <w:rPr>
          <w:rFonts w:ascii="Calibri" w:hAnsi="Calibri" w:cs="Calibri"/>
          <w:szCs w:val="22"/>
        </w:rPr>
        <w:t>z důvodu jejího podstatného porušení.</w:t>
      </w:r>
    </w:p>
    <w:p w14:paraId="375567D5" w14:textId="77777777" w:rsidR="00C05CBC" w:rsidRPr="00F53965" w:rsidRDefault="00C05CBC" w:rsidP="002130F7">
      <w:pPr>
        <w:pStyle w:val="Clanek11"/>
        <w:numPr>
          <w:ilvl w:val="0"/>
          <w:numId w:val="0"/>
        </w:numPr>
        <w:spacing w:before="0" w:after="0" w:line="276" w:lineRule="auto"/>
        <w:ind w:left="1134"/>
        <w:rPr>
          <w:rFonts w:ascii="Calibri" w:hAnsi="Calibri" w:cs="Calibri"/>
          <w:szCs w:val="22"/>
        </w:rPr>
      </w:pPr>
    </w:p>
    <w:p w14:paraId="627D3802" w14:textId="77777777" w:rsidR="006D7BEC" w:rsidRPr="00F53965" w:rsidRDefault="006D7BEC" w:rsidP="002130F7">
      <w:pPr>
        <w:pStyle w:val="Nadpis1"/>
        <w:numPr>
          <w:ilvl w:val="0"/>
          <w:numId w:val="0"/>
        </w:numPr>
        <w:spacing w:before="0" w:line="276" w:lineRule="auto"/>
        <w:ind w:left="567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U</w:t>
      </w:r>
      <w:r w:rsidR="00417F3A" w:rsidRPr="00F53965">
        <w:rPr>
          <w:rFonts w:ascii="Calibri" w:hAnsi="Calibri" w:cs="Calibri"/>
          <w:szCs w:val="22"/>
        </w:rPr>
        <w:t>TVRZENÍ ZÁVAZKŮ</w:t>
      </w:r>
    </w:p>
    <w:p w14:paraId="78DA9890" w14:textId="77777777" w:rsidR="00320016" w:rsidRPr="00320016" w:rsidRDefault="00320016" w:rsidP="002130F7">
      <w:pPr>
        <w:pStyle w:val="Odstavecseseznamem"/>
        <w:keepNext/>
        <w:numPr>
          <w:ilvl w:val="0"/>
          <w:numId w:val="3"/>
        </w:numPr>
        <w:spacing w:before="0" w:after="0"/>
        <w:contextualSpacing w:val="0"/>
        <w:outlineLvl w:val="0"/>
        <w:rPr>
          <w:rFonts w:ascii="Calibri Light" w:hAnsi="Calibri Light" w:cs="Arial"/>
          <w:b/>
          <w:bCs/>
          <w:caps/>
          <w:vanish/>
          <w:kern w:val="32"/>
          <w:szCs w:val="32"/>
        </w:rPr>
      </w:pPr>
    </w:p>
    <w:p w14:paraId="751BC578" w14:textId="77777777" w:rsidR="006D7BEC" w:rsidRPr="00F53965" w:rsidRDefault="006D7BEC" w:rsidP="002130F7">
      <w:pPr>
        <w:pStyle w:val="Clanek11"/>
        <w:spacing w:before="0" w:after="0"/>
        <w:rPr>
          <w:rFonts w:ascii="Calibri" w:hAnsi="Calibri" w:cs="Calibri"/>
        </w:rPr>
      </w:pPr>
      <w:r w:rsidRPr="00F53965">
        <w:rPr>
          <w:rFonts w:ascii="Calibri" w:hAnsi="Calibri" w:cs="Calibri"/>
        </w:rPr>
        <w:t xml:space="preserve">Ocitne-li se některá </w:t>
      </w:r>
      <w:r w:rsidR="004C0F53" w:rsidRPr="00F53965">
        <w:rPr>
          <w:rFonts w:ascii="Calibri" w:hAnsi="Calibri" w:cs="Calibri"/>
        </w:rPr>
        <w:t>S</w:t>
      </w:r>
      <w:r w:rsidRPr="00F53965">
        <w:rPr>
          <w:rFonts w:ascii="Calibri" w:hAnsi="Calibri" w:cs="Calibri"/>
        </w:rPr>
        <w:t>mluvní strana</w:t>
      </w:r>
      <w:r w:rsidR="005708B0" w:rsidRPr="00F53965">
        <w:rPr>
          <w:rFonts w:ascii="Calibri" w:hAnsi="Calibri" w:cs="Calibri"/>
        </w:rPr>
        <w:t xml:space="preserve"> v </w:t>
      </w:r>
      <w:r w:rsidRPr="00F53965">
        <w:rPr>
          <w:rFonts w:ascii="Calibri" w:hAnsi="Calibri" w:cs="Calibri"/>
        </w:rPr>
        <w:t>prodlení</w:t>
      </w:r>
      <w:r w:rsidR="005708B0" w:rsidRPr="00F53965">
        <w:rPr>
          <w:rFonts w:ascii="Calibri" w:hAnsi="Calibri" w:cs="Calibri"/>
        </w:rPr>
        <w:t xml:space="preserve"> s </w:t>
      </w:r>
      <w:r w:rsidRPr="00F53965">
        <w:rPr>
          <w:rFonts w:ascii="Calibri" w:hAnsi="Calibri" w:cs="Calibri"/>
        </w:rPr>
        <w:t xml:space="preserve">plněním svých platebních povinností zakotvených </w:t>
      </w:r>
      <w:r w:rsidR="00417F3A" w:rsidRPr="00F53965">
        <w:rPr>
          <w:rFonts w:ascii="Calibri" w:hAnsi="Calibri" w:cs="Calibri"/>
        </w:rPr>
        <w:t>ve</w:t>
      </w:r>
      <w:r w:rsidRPr="00F53965">
        <w:rPr>
          <w:rFonts w:ascii="Calibri" w:hAnsi="Calibri" w:cs="Calibri"/>
        </w:rPr>
        <w:t xml:space="preserve"> </w:t>
      </w:r>
      <w:r w:rsidR="00417F3A" w:rsidRPr="00F53965">
        <w:rPr>
          <w:rFonts w:ascii="Calibri" w:hAnsi="Calibri" w:cs="Calibri"/>
        </w:rPr>
        <w:t>S</w:t>
      </w:r>
      <w:r w:rsidRPr="00F53965">
        <w:rPr>
          <w:rFonts w:ascii="Calibri" w:hAnsi="Calibri" w:cs="Calibri"/>
        </w:rPr>
        <w:t>mlouv</w:t>
      </w:r>
      <w:r w:rsidR="00417F3A" w:rsidRPr="00F53965">
        <w:rPr>
          <w:rFonts w:ascii="Calibri" w:hAnsi="Calibri" w:cs="Calibri"/>
        </w:rPr>
        <w:t>ě</w:t>
      </w:r>
      <w:r w:rsidRPr="00F53965">
        <w:rPr>
          <w:rFonts w:ascii="Calibri" w:hAnsi="Calibri" w:cs="Calibri"/>
        </w:rPr>
        <w:t xml:space="preserve">, je druhá </w:t>
      </w:r>
      <w:r w:rsidR="00417F3A" w:rsidRPr="00F53965">
        <w:rPr>
          <w:rFonts w:ascii="Calibri" w:hAnsi="Calibri" w:cs="Calibri"/>
        </w:rPr>
        <w:t>S</w:t>
      </w:r>
      <w:r w:rsidRPr="00F53965">
        <w:rPr>
          <w:rFonts w:ascii="Calibri" w:hAnsi="Calibri" w:cs="Calibri"/>
        </w:rPr>
        <w:t>mluvní strana oprávněna požadovat zaplacení úroku</w:t>
      </w:r>
      <w:r w:rsidR="005708B0" w:rsidRPr="00F53965">
        <w:rPr>
          <w:rFonts w:ascii="Calibri" w:hAnsi="Calibri" w:cs="Calibri"/>
        </w:rPr>
        <w:t xml:space="preserve"> z </w:t>
      </w:r>
      <w:r w:rsidRPr="00F53965">
        <w:rPr>
          <w:rFonts w:ascii="Calibri" w:hAnsi="Calibri" w:cs="Calibri"/>
        </w:rPr>
        <w:t>prodlení ve výši 0,</w:t>
      </w:r>
      <w:r w:rsidR="00584A29" w:rsidRPr="00F53965">
        <w:rPr>
          <w:rFonts w:ascii="Calibri" w:hAnsi="Calibri" w:cs="Calibri"/>
        </w:rPr>
        <w:t>1</w:t>
      </w:r>
      <w:r w:rsidRPr="00F53965">
        <w:rPr>
          <w:rFonts w:ascii="Calibri" w:hAnsi="Calibri" w:cs="Calibri"/>
        </w:rPr>
        <w:t xml:space="preserve"> %</w:t>
      </w:r>
      <w:r w:rsidR="005708B0" w:rsidRPr="00F53965">
        <w:rPr>
          <w:rFonts w:ascii="Calibri" w:hAnsi="Calibri" w:cs="Calibri"/>
        </w:rPr>
        <w:t xml:space="preserve"> z </w:t>
      </w:r>
      <w:r w:rsidRPr="00F53965">
        <w:rPr>
          <w:rFonts w:ascii="Calibri" w:hAnsi="Calibri" w:cs="Calibri"/>
        </w:rPr>
        <w:t>dlužné částky za každý den prodlení až do zaplacení.</w:t>
      </w:r>
    </w:p>
    <w:p w14:paraId="457381DB" w14:textId="61D6DACB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Pokud Zhotovitel nesplní svoji povinnost dokončit Dílo ve Lhůtě pro dokončení, zaplatí </w:t>
      </w:r>
      <w:r w:rsidR="00E85A50" w:rsidRPr="00F53965">
        <w:rPr>
          <w:rFonts w:ascii="Calibri" w:hAnsi="Calibri" w:cs="Calibri"/>
          <w:szCs w:val="22"/>
        </w:rPr>
        <w:t xml:space="preserve">Zhotovitel </w:t>
      </w:r>
      <w:r w:rsidRPr="00F53965">
        <w:rPr>
          <w:rFonts w:ascii="Calibri" w:hAnsi="Calibri" w:cs="Calibri"/>
          <w:szCs w:val="22"/>
        </w:rPr>
        <w:t xml:space="preserve">Objednateli smluvní </w:t>
      </w:r>
      <w:r w:rsidR="00D67105">
        <w:rPr>
          <w:rFonts w:ascii="Calibri" w:hAnsi="Calibri" w:cs="Calibri"/>
          <w:szCs w:val="22"/>
        </w:rPr>
        <w:t>pokutu</w:t>
      </w:r>
      <w:r w:rsidRPr="00F53965">
        <w:rPr>
          <w:rFonts w:ascii="Calibri" w:hAnsi="Calibri" w:cs="Calibri"/>
          <w:szCs w:val="22"/>
        </w:rPr>
        <w:t xml:space="preserve"> za porušení této povinnosti </w:t>
      </w:r>
      <w:r w:rsidRPr="007B5B8E">
        <w:rPr>
          <w:rFonts w:ascii="Calibri" w:hAnsi="Calibri" w:cs="Calibri"/>
          <w:szCs w:val="22"/>
        </w:rPr>
        <w:t xml:space="preserve">ve výši </w:t>
      </w:r>
      <w:r w:rsidR="00BB665E">
        <w:rPr>
          <w:rFonts w:ascii="Calibri" w:hAnsi="Calibri" w:cs="Calibri"/>
          <w:szCs w:val="22"/>
        </w:rPr>
        <w:t>5</w:t>
      </w:r>
      <w:r w:rsidR="00584A29" w:rsidRPr="007B5B8E">
        <w:rPr>
          <w:rFonts w:ascii="Calibri" w:hAnsi="Calibri" w:cs="Calibri"/>
          <w:szCs w:val="22"/>
        </w:rPr>
        <w:t xml:space="preserve"> 000,- Kč </w:t>
      </w:r>
      <w:r w:rsidRPr="007B5B8E">
        <w:rPr>
          <w:rFonts w:ascii="Calibri" w:hAnsi="Calibri" w:cs="Calibri"/>
          <w:szCs w:val="22"/>
        </w:rPr>
        <w:t>za každý den</w:t>
      </w:r>
      <w:r w:rsidRPr="00F53965">
        <w:rPr>
          <w:rFonts w:ascii="Calibri" w:hAnsi="Calibri" w:cs="Calibri"/>
          <w:szCs w:val="22"/>
        </w:rPr>
        <w:t xml:space="preserve"> prodlení, dokud nebude Dílo dokončeno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souladu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 xml:space="preserve">touto </w:t>
      </w:r>
      <w:r w:rsidR="00417F3A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mlouvou.</w:t>
      </w:r>
      <w:r w:rsidR="00D67105">
        <w:rPr>
          <w:rFonts w:ascii="Calibri" w:hAnsi="Calibri" w:cs="Calibri"/>
          <w:szCs w:val="22"/>
        </w:rPr>
        <w:t xml:space="preserve"> </w:t>
      </w:r>
      <w:r w:rsidR="00FB1027">
        <w:rPr>
          <w:rFonts w:ascii="Calibri" w:hAnsi="Calibri" w:cs="Calibri"/>
          <w:szCs w:val="22"/>
        </w:rPr>
        <w:t>Tím není dotčeno právo Objednatele domáhat se vedle smluvní pokuty též náhrady způsobené škody.</w:t>
      </w:r>
    </w:p>
    <w:p w14:paraId="7B4992BC" w14:textId="77777777" w:rsidR="00A27A9E" w:rsidRPr="00F53965" w:rsidRDefault="00A27A9E" w:rsidP="002130F7">
      <w:pPr>
        <w:pStyle w:val="Clanek11"/>
        <w:spacing w:before="0" w:after="0" w:line="276" w:lineRule="auto"/>
        <w:rPr>
          <w:rFonts w:ascii="Calibri" w:hAnsi="Calibri" w:cs="Calibri"/>
        </w:rPr>
      </w:pPr>
      <w:r w:rsidRPr="00F53965">
        <w:rPr>
          <w:rFonts w:ascii="Calibri" w:hAnsi="Calibri" w:cs="Calibri"/>
        </w:rPr>
        <w:t xml:space="preserve">V případě, že Zhotovitel </w:t>
      </w:r>
      <w:r w:rsidR="00231677" w:rsidRPr="00F53965">
        <w:rPr>
          <w:rFonts w:ascii="Calibri" w:hAnsi="Calibri" w:cs="Calibri"/>
        </w:rPr>
        <w:t>poruší některou z podmínek ujednaných v</w:t>
      </w:r>
      <w:r w:rsidR="00417F3A" w:rsidRPr="00F53965">
        <w:rPr>
          <w:rFonts w:ascii="Calibri" w:hAnsi="Calibri" w:cs="Calibri"/>
        </w:rPr>
        <w:t>e</w:t>
      </w:r>
      <w:r w:rsidR="00231677" w:rsidRPr="00F53965">
        <w:rPr>
          <w:rFonts w:ascii="Calibri" w:hAnsi="Calibri" w:cs="Calibri"/>
        </w:rPr>
        <w:t xml:space="preserve"> Smlouvě</w:t>
      </w:r>
      <w:r w:rsidRPr="00F53965">
        <w:rPr>
          <w:rFonts w:ascii="Calibri" w:hAnsi="Calibri" w:cs="Calibri"/>
        </w:rPr>
        <w:t xml:space="preserve">, zaplatí Zhotovitel Objednateli smluvní pokutu ve výši </w:t>
      </w:r>
      <w:r w:rsidR="007B5B8E">
        <w:rPr>
          <w:rFonts w:ascii="Calibri" w:hAnsi="Calibri" w:cs="Calibri"/>
        </w:rPr>
        <w:t>2</w:t>
      </w:r>
      <w:r w:rsidR="00417F3A" w:rsidRPr="00F53965">
        <w:rPr>
          <w:rFonts w:ascii="Calibri" w:hAnsi="Calibri" w:cs="Calibri"/>
        </w:rPr>
        <w:t xml:space="preserve"> </w:t>
      </w:r>
      <w:r w:rsidRPr="00F53965">
        <w:rPr>
          <w:rFonts w:ascii="Calibri" w:hAnsi="Calibri" w:cs="Calibri"/>
        </w:rPr>
        <w:t>000,- Kč za každý den prodlení</w:t>
      </w:r>
      <w:r w:rsidR="005708B0" w:rsidRPr="00F53965">
        <w:rPr>
          <w:rFonts w:ascii="Calibri" w:hAnsi="Calibri" w:cs="Calibri"/>
        </w:rPr>
        <w:t xml:space="preserve"> s </w:t>
      </w:r>
      <w:r w:rsidR="00417F3A" w:rsidRPr="00F53965">
        <w:rPr>
          <w:rFonts w:ascii="Calibri" w:hAnsi="Calibri" w:cs="Calibri"/>
        </w:rPr>
        <w:t>jejich</w:t>
      </w:r>
      <w:r w:rsidRPr="00F53965">
        <w:rPr>
          <w:rFonts w:ascii="Calibri" w:hAnsi="Calibri" w:cs="Calibri"/>
        </w:rPr>
        <w:t xml:space="preserve"> splněním.</w:t>
      </w:r>
    </w:p>
    <w:p w14:paraId="508F30E1" w14:textId="77777777" w:rsidR="006D7BEC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Uhrazením </w:t>
      </w:r>
      <w:r w:rsidR="00584A29" w:rsidRPr="00F53965">
        <w:rPr>
          <w:rFonts w:ascii="Calibri" w:hAnsi="Calibri" w:cs="Calibri"/>
          <w:szCs w:val="22"/>
        </w:rPr>
        <w:t>smluvní</w:t>
      </w:r>
      <w:r w:rsidR="00417F3A" w:rsidRPr="00F53965">
        <w:rPr>
          <w:rFonts w:ascii="Calibri" w:hAnsi="Calibri" w:cs="Calibri"/>
          <w:szCs w:val="22"/>
        </w:rPr>
        <w:t>ch sankčních ujednání</w:t>
      </w:r>
      <w:r w:rsidR="00584A29" w:rsidRPr="00F53965">
        <w:rPr>
          <w:rFonts w:ascii="Calibri" w:hAnsi="Calibri" w:cs="Calibri"/>
          <w:szCs w:val="22"/>
        </w:rPr>
        <w:t xml:space="preserve"> </w:t>
      </w:r>
      <w:r w:rsidRPr="00F53965">
        <w:rPr>
          <w:rFonts w:ascii="Calibri" w:hAnsi="Calibri" w:cs="Calibri"/>
          <w:szCs w:val="22"/>
        </w:rPr>
        <w:t xml:space="preserve">dle předchozích ustanovení Smlouvy není dotčeno právo Objednatele na náhradu </w:t>
      </w:r>
      <w:r w:rsidR="00B77677" w:rsidRPr="00F53965">
        <w:rPr>
          <w:rFonts w:ascii="Calibri" w:hAnsi="Calibri" w:cs="Calibri"/>
          <w:szCs w:val="22"/>
        </w:rPr>
        <w:t>újmy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plné výši.</w:t>
      </w:r>
    </w:p>
    <w:p w14:paraId="205307E0" w14:textId="77777777" w:rsidR="00C05CBC" w:rsidRPr="00F53965" w:rsidRDefault="00C05CBC" w:rsidP="002130F7">
      <w:pPr>
        <w:pStyle w:val="Clanek11"/>
        <w:numPr>
          <w:ilvl w:val="0"/>
          <w:numId w:val="0"/>
        </w:numPr>
        <w:spacing w:before="0" w:after="0" w:line="276" w:lineRule="auto"/>
        <w:ind w:left="567"/>
        <w:rPr>
          <w:rFonts w:ascii="Calibri" w:hAnsi="Calibri" w:cs="Calibri"/>
          <w:szCs w:val="22"/>
        </w:rPr>
      </w:pPr>
    </w:p>
    <w:p w14:paraId="2C61D193" w14:textId="77777777" w:rsidR="006D7BEC" w:rsidRPr="00F53965" w:rsidRDefault="006D7BEC" w:rsidP="002130F7">
      <w:pPr>
        <w:pStyle w:val="Nadpis1"/>
        <w:spacing w:before="0" w:line="276" w:lineRule="auto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ODSTOUPENÍ </w:t>
      </w:r>
      <w:r w:rsidR="00980A5E" w:rsidRPr="00F53965">
        <w:rPr>
          <w:rFonts w:ascii="Calibri" w:hAnsi="Calibri" w:cs="Calibri"/>
          <w:szCs w:val="22"/>
        </w:rPr>
        <w:t>OD SMLOUVY</w:t>
      </w:r>
    </w:p>
    <w:p w14:paraId="3FB1CCE5" w14:textId="77777777" w:rsidR="006D7BEC" w:rsidRPr="00F53965" w:rsidRDefault="00B77677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Vedle odstoupení od </w:t>
      </w:r>
      <w:r w:rsidR="00417F3A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mlouvy dle zákona se </w:t>
      </w:r>
      <w:r w:rsidR="00DD42A2" w:rsidRPr="00F53965">
        <w:rPr>
          <w:rFonts w:ascii="Calibri" w:hAnsi="Calibri" w:cs="Calibri"/>
          <w:szCs w:val="22"/>
        </w:rPr>
        <w:t>S</w:t>
      </w:r>
      <w:r w:rsidR="006D7BEC" w:rsidRPr="00F53965">
        <w:rPr>
          <w:rFonts w:ascii="Calibri" w:hAnsi="Calibri" w:cs="Calibri"/>
          <w:szCs w:val="22"/>
        </w:rPr>
        <w:t xml:space="preserve">mluvní </w:t>
      </w:r>
      <w:r w:rsidR="00B904C5" w:rsidRPr="00F53965">
        <w:rPr>
          <w:rFonts w:ascii="Calibri" w:hAnsi="Calibri" w:cs="Calibri"/>
          <w:szCs w:val="22"/>
        </w:rPr>
        <w:t>strany dohodly</w:t>
      </w:r>
      <w:r w:rsidR="006D7BEC" w:rsidRPr="00F53965">
        <w:rPr>
          <w:rFonts w:ascii="Calibri" w:hAnsi="Calibri" w:cs="Calibri"/>
          <w:szCs w:val="22"/>
        </w:rPr>
        <w:t xml:space="preserve"> na možnostech odstoupení od </w:t>
      </w:r>
      <w:r w:rsidR="00417F3A" w:rsidRPr="00F53965">
        <w:rPr>
          <w:rFonts w:ascii="Calibri" w:hAnsi="Calibri" w:cs="Calibri"/>
          <w:szCs w:val="22"/>
        </w:rPr>
        <w:t>S</w:t>
      </w:r>
      <w:r w:rsidR="006D7BEC" w:rsidRPr="00F53965">
        <w:rPr>
          <w:rFonts w:ascii="Calibri" w:hAnsi="Calibri" w:cs="Calibri"/>
          <w:szCs w:val="22"/>
        </w:rPr>
        <w:t>mlouvy takto:</w:t>
      </w:r>
    </w:p>
    <w:p w14:paraId="230E3486" w14:textId="77777777" w:rsidR="006D7BEC" w:rsidRPr="00F53965" w:rsidRDefault="006D7BEC" w:rsidP="002130F7">
      <w:pPr>
        <w:pStyle w:val="Claneki"/>
        <w:tabs>
          <w:tab w:val="clear" w:pos="1418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Zhotovitel je oprávněn odstoupit od </w:t>
      </w:r>
      <w:r w:rsidR="00417F3A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mlouvy, pokud </w:t>
      </w:r>
      <w:r w:rsidR="007C0AF5" w:rsidRPr="00F53965">
        <w:rPr>
          <w:rFonts w:ascii="Calibri" w:hAnsi="Calibri" w:cs="Calibri"/>
          <w:szCs w:val="22"/>
        </w:rPr>
        <w:t xml:space="preserve">bude </w:t>
      </w:r>
      <w:r w:rsidRPr="00F53965">
        <w:rPr>
          <w:rFonts w:ascii="Calibri" w:hAnsi="Calibri" w:cs="Calibri"/>
          <w:szCs w:val="22"/>
        </w:rPr>
        <w:t>Objednatel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prodlení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úhradou Ceny díla, resp. její části,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>tím, že toto porušení nenapraví ani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dodatečné lhůtě 15 dní od</w:t>
      </w:r>
      <w:r w:rsidR="00417F3A" w:rsidRPr="00F53965">
        <w:rPr>
          <w:rFonts w:ascii="Calibri" w:hAnsi="Calibri" w:cs="Calibri"/>
          <w:szCs w:val="22"/>
        </w:rPr>
        <w:t>e dne</w:t>
      </w:r>
      <w:r w:rsidRPr="00F53965">
        <w:rPr>
          <w:rFonts w:ascii="Calibri" w:hAnsi="Calibri" w:cs="Calibri"/>
          <w:szCs w:val="22"/>
        </w:rPr>
        <w:t xml:space="preserve"> obdržení písemné výzvy Zhotovitele</w:t>
      </w:r>
      <w:r w:rsidR="005708B0" w:rsidRPr="00F53965">
        <w:rPr>
          <w:rFonts w:ascii="Calibri" w:hAnsi="Calibri" w:cs="Calibri"/>
          <w:szCs w:val="22"/>
        </w:rPr>
        <w:t xml:space="preserve"> k</w:t>
      </w:r>
      <w:r w:rsidR="002A449B" w:rsidRPr="00F53965">
        <w:rPr>
          <w:rFonts w:ascii="Calibri" w:hAnsi="Calibri" w:cs="Calibri"/>
          <w:szCs w:val="22"/>
        </w:rPr>
        <w:t> </w:t>
      </w:r>
      <w:r w:rsidRPr="00F53965">
        <w:rPr>
          <w:rFonts w:ascii="Calibri" w:hAnsi="Calibri" w:cs="Calibri"/>
          <w:szCs w:val="22"/>
        </w:rPr>
        <w:t>nápravě</w:t>
      </w:r>
      <w:r w:rsidR="002A449B" w:rsidRPr="00F53965">
        <w:rPr>
          <w:rFonts w:ascii="Calibri" w:hAnsi="Calibri" w:cs="Calibri"/>
          <w:szCs w:val="22"/>
        </w:rPr>
        <w:t>,</w:t>
      </w:r>
    </w:p>
    <w:p w14:paraId="7301CF85" w14:textId="77777777" w:rsidR="00CE3AF5" w:rsidRPr="00F53965" w:rsidRDefault="006D7BEC" w:rsidP="002130F7">
      <w:pPr>
        <w:pStyle w:val="Claneki"/>
        <w:tabs>
          <w:tab w:val="clear" w:pos="1418"/>
        </w:tabs>
        <w:spacing w:before="0" w:after="0" w:line="276" w:lineRule="auto"/>
        <w:ind w:left="993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Objednatel má právo odstoupit od </w:t>
      </w:r>
      <w:r w:rsidR="002A449B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případ</w:t>
      </w:r>
      <w:r w:rsidR="007C0AF5" w:rsidRPr="00F53965">
        <w:rPr>
          <w:rFonts w:ascii="Calibri" w:hAnsi="Calibri" w:cs="Calibri"/>
          <w:szCs w:val="22"/>
        </w:rPr>
        <w:t>ě</w:t>
      </w:r>
      <w:r w:rsidRPr="00F53965">
        <w:rPr>
          <w:rFonts w:ascii="Calibri" w:hAnsi="Calibri" w:cs="Calibri"/>
          <w:szCs w:val="22"/>
        </w:rPr>
        <w:t>, že Zhotovitel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průběhu zhotovování Díla podstatným způsobem poruš</w:t>
      </w:r>
      <w:r w:rsidR="007C0AF5" w:rsidRPr="00F53965">
        <w:rPr>
          <w:rFonts w:ascii="Calibri" w:hAnsi="Calibri" w:cs="Calibri"/>
          <w:szCs w:val="22"/>
        </w:rPr>
        <w:t>í</w:t>
      </w:r>
      <w:r w:rsidRPr="00F53965">
        <w:rPr>
          <w:rFonts w:ascii="Calibri" w:hAnsi="Calibri" w:cs="Calibri"/>
          <w:szCs w:val="22"/>
        </w:rPr>
        <w:t xml:space="preserve"> své smluvní povinnosti, </w:t>
      </w:r>
      <w:r w:rsidR="00A4240C" w:rsidRPr="00F53965">
        <w:rPr>
          <w:rFonts w:ascii="Calibri" w:hAnsi="Calibri" w:cs="Calibri"/>
          <w:szCs w:val="22"/>
        </w:rPr>
        <w:t>zejména pokud</w:t>
      </w:r>
      <w:r w:rsidRPr="00F53965">
        <w:rPr>
          <w:rFonts w:ascii="Calibri" w:hAnsi="Calibri" w:cs="Calibri"/>
          <w:szCs w:val="22"/>
        </w:rPr>
        <w:t xml:space="preserve"> se dostane do prodlení se zhotovováním Díla či Lhůtou pro dokončení delší než </w:t>
      </w:r>
      <w:r w:rsidR="007C0AF5" w:rsidRPr="00F53965">
        <w:rPr>
          <w:rFonts w:ascii="Calibri" w:hAnsi="Calibri" w:cs="Calibri"/>
          <w:szCs w:val="22"/>
        </w:rPr>
        <w:t>30 kalendářních dnů,</w:t>
      </w:r>
      <w:r w:rsidR="0011042A" w:rsidRPr="00F53965">
        <w:rPr>
          <w:rFonts w:ascii="Calibri" w:hAnsi="Calibri" w:cs="Calibri"/>
          <w:szCs w:val="22"/>
        </w:rPr>
        <w:t xml:space="preserve"> anebo </w:t>
      </w:r>
      <w:r w:rsidRPr="00F53965">
        <w:rPr>
          <w:rFonts w:ascii="Calibri" w:hAnsi="Calibri" w:cs="Calibri"/>
          <w:szCs w:val="22"/>
        </w:rPr>
        <w:t>se při činnosti konané dle Smlouvy dopust</w:t>
      </w:r>
      <w:r w:rsidR="007C0AF5" w:rsidRPr="00F53965">
        <w:rPr>
          <w:rFonts w:ascii="Calibri" w:hAnsi="Calibri" w:cs="Calibri"/>
          <w:szCs w:val="22"/>
        </w:rPr>
        <w:t>í</w:t>
      </w:r>
      <w:r w:rsidRPr="00F53965">
        <w:rPr>
          <w:rFonts w:ascii="Calibri" w:hAnsi="Calibri" w:cs="Calibri"/>
          <w:szCs w:val="22"/>
        </w:rPr>
        <w:t xml:space="preserve"> hrubého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opakovaného porušení obecně </w:t>
      </w:r>
      <w:r w:rsidR="007D2BD5" w:rsidRPr="00F53965">
        <w:rPr>
          <w:rFonts w:ascii="Calibri" w:hAnsi="Calibri" w:cs="Calibri"/>
          <w:szCs w:val="22"/>
        </w:rPr>
        <w:t>závazných právních</w:t>
      </w:r>
      <w:r w:rsidRPr="00F53965">
        <w:rPr>
          <w:rFonts w:ascii="Calibri" w:hAnsi="Calibri" w:cs="Calibri"/>
          <w:szCs w:val="22"/>
        </w:rPr>
        <w:t xml:space="preserve"> předpisů, nebo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 xml:space="preserve">případě, </w:t>
      </w:r>
      <w:r w:rsidR="007C0AF5" w:rsidRPr="00F53965">
        <w:rPr>
          <w:rFonts w:ascii="Calibri" w:hAnsi="Calibri" w:cs="Calibri"/>
          <w:szCs w:val="22"/>
        </w:rPr>
        <w:t>že je</w:t>
      </w:r>
      <w:r w:rsidRPr="00F53965">
        <w:rPr>
          <w:rFonts w:ascii="Calibri" w:hAnsi="Calibri" w:cs="Calibri"/>
          <w:szCs w:val="22"/>
        </w:rPr>
        <w:t xml:space="preserve"> činnost Zhotovitele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nebo </w:t>
      </w:r>
      <w:r w:rsidR="002A449B" w:rsidRPr="00F53965">
        <w:rPr>
          <w:rFonts w:ascii="Calibri" w:hAnsi="Calibri" w:cs="Calibri"/>
          <w:szCs w:val="22"/>
        </w:rPr>
        <w:t xml:space="preserve">případných </w:t>
      </w:r>
      <w:r w:rsidR="007D2BD5" w:rsidRPr="00F53965">
        <w:rPr>
          <w:rFonts w:ascii="Calibri" w:hAnsi="Calibri" w:cs="Calibri"/>
          <w:szCs w:val="22"/>
        </w:rPr>
        <w:t>subdodavatelů</w:t>
      </w:r>
      <w:r w:rsidR="007C0AF5" w:rsidRPr="00F53965">
        <w:rPr>
          <w:rFonts w:ascii="Calibri" w:hAnsi="Calibri" w:cs="Calibri"/>
          <w:szCs w:val="22"/>
        </w:rPr>
        <w:t xml:space="preserve">, </w:t>
      </w:r>
      <w:r w:rsidRPr="00F53965">
        <w:rPr>
          <w:rFonts w:ascii="Calibri" w:hAnsi="Calibri" w:cs="Calibri"/>
          <w:szCs w:val="22"/>
        </w:rPr>
        <w:t>viditelně</w:t>
      </w:r>
      <w:r w:rsidR="005708B0" w:rsidRPr="00F53965">
        <w:rPr>
          <w:rFonts w:ascii="Calibri" w:hAnsi="Calibri" w:cs="Calibri"/>
          <w:szCs w:val="22"/>
        </w:rPr>
        <w:t xml:space="preserve"> v </w:t>
      </w:r>
      <w:r w:rsidRPr="00F53965">
        <w:rPr>
          <w:rFonts w:ascii="Calibri" w:hAnsi="Calibri" w:cs="Calibri"/>
          <w:szCs w:val="22"/>
        </w:rPr>
        <w:t>rozporu</w:t>
      </w:r>
      <w:r w:rsidR="005708B0" w:rsidRPr="00F53965">
        <w:rPr>
          <w:rFonts w:ascii="Calibri" w:hAnsi="Calibri" w:cs="Calibri"/>
          <w:szCs w:val="22"/>
        </w:rPr>
        <w:t xml:space="preserve"> s </w:t>
      </w:r>
      <w:r w:rsidRPr="00F53965">
        <w:rPr>
          <w:rFonts w:ascii="Calibri" w:hAnsi="Calibri" w:cs="Calibri"/>
          <w:szCs w:val="22"/>
        </w:rPr>
        <w:t xml:space="preserve">projektovou dokumentací, </w:t>
      </w:r>
      <w:r w:rsidR="00A06461" w:rsidRPr="00F53965">
        <w:rPr>
          <w:rFonts w:ascii="Calibri" w:hAnsi="Calibri" w:cs="Calibri"/>
          <w:szCs w:val="22"/>
        </w:rPr>
        <w:t xml:space="preserve">Smlouvou, </w:t>
      </w:r>
      <w:r w:rsidRPr="00F53965">
        <w:rPr>
          <w:rFonts w:ascii="Calibri" w:hAnsi="Calibri" w:cs="Calibri"/>
          <w:szCs w:val="22"/>
        </w:rPr>
        <w:t xml:space="preserve">stavebním povolením, technickými normami či řádnou stavební praxí. </w:t>
      </w:r>
    </w:p>
    <w:p w14:paraId="27830F2A" w14:textId="77777777" w:rsidR="007D2BD5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Odstoupení od </w:t>
      </w:r>
      <w:r w:rsidR="007C0AF5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 nemá vliv na právo vymáhat náhradu</w:t>
      </w:r>
      <w:r w:rsidR="007D2BD5" w:rsidRPr="00F53965">
        <w:rPr>
          <w:rFonts w:ascii="Calibri" w:hAnsi="Calibri" w:cs="Calibri"/>
          <w:szCs w:val="22"/>
        </w:rPr>
        <w:t xml:space="preserve"> újmy</w:t>
      </w:r>
      <w:r w:rsidR="00E85A50" w:rsidRPr="00F53965">
        <w:rPr>
          <w:rFonts w:ascii="Calibri" w:hAnsi="Calibri" w:cs="Calibri"/>
          <w:szCs w:val="22"/>
        </w:rPr>
        <w:t>, úrok z</w:t>
      </w:r>
      <w:r w:rsidR="002A449B" w:rsidRPr="00F53965">
        <w:rPr>
          <w:rFonts w:ascii="Calibri" w:hAnsi="Calibri" w:cs="Calibri"/>
          <w:szCs w:val="22"/>
        </w:rPr>
        <w:t> </w:t>
      </w:r>
      <w:r w:rsidR="00E85A50" w:rsidRPr="00F53965">
        <w:rPr>
          <w:rFonts w:ascii="Calibri" w:hAnsi="Calibri" w:cs="Calibri"/>
          <w:szCs w:val="22"/>
        </w:rPr>
        <w:t>prodlení</w:t>
      </w:r>
      <w:r w:rsidR="002A449B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smluvní pokutu</w:t>
      </w:r>
      <w:r w:rsidR="002A449B" w:rsidRPr="00F53965">
        <w:rPr>
          <w:rFonts w:ascii="Calibri" w:hAnsi="Calibri" w:cs="Calibri"/>
          <w:szCs w:val="22"/>
        </w:rPr>
        <w:t>, či sjednaný úrok z prodlení</w:t>
      </w:r>
      <w:r w:rsidRPr="00F53965">
        <w:rPr>
          <w:rFonts w:ascii="Calibri" w:hAnsi="Calibri" w:cs="Calibri"/>
          <w:szCs w:val="22"/>
        </w:rPr>
        <w:t>.</w:t>
      </w:r>
    </w:p>
    <w:p w14:paraId="69E97CD2" w14:textId="77777777" w:rsidR="0011042A" w:rsidRPr="00F53965" w:rsidRDefault="0011042A" w:rsidP="002130F7">
      <w:pPr>
        <w:pStyle w:val="Nadpis1"/>
        <w:spacing w:before="0" w:line="276" w:lineRule="auto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kontaktní osoby</w:t>
      </w:r>
    </w:p>
    <w:p w14:paraId="3D6677D4" w14:textId="77777777" w:rsidR="0011042A" w:rsidRPr="00F53965" w:rsidRDefault="0011042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Smluvní strany pověřují jednáním ve věcech plnění </w:t>
      </w:r>
      <w:r w:rsidR="00D17ADF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>mlouvy</w:t>
      </w:r>
    </w:p>
    <w:p w14:paraId="1F0FDD4E" w14:textId="77777777" w:rsidR="00844FD5" w:rsidRPr="00F53965" w:rsidRDefault="00CE392E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jc w:val="left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na straně Objednatele</w:t>
      </w:r>
      <w:r w:rsidR="00844FD5" w:rsidRPr="00F53965">
        <w:rPr>
          <w:rFonts w:ascii="Calibri" w:hAnsi="Calibri" w:cs="Calibri"/>
          <w:szCs w:val="22"/>
        </w:rPr>
        <w:t xml:space="preserve"> ve věcech smluvních</w:t>
      </w:r>
      <w:r w:rsidRPr="00F53965">
        <w:rPr>
          <w:rFonts w:ascii="Calibri" w:hAnsi="Calibri" w:cs="Calibri"/>
          <w:szCs w:val="22"/>
        </w:rPr>
        <w:t>:</w:t>
      </w:r>
      <w:r w:rsidR="00663CAB" w:rsidRPr="00F53965">
        <w:rPr>
          <w:rFonts w:ascii="Calibri" w:hAnsi="Calibri" w:cs="Calibri"/>
          <w:szCs w:val="22"/>
        </w:rPr>
        <w:t xml:space="preserve"> </w:t>
      </w:r>
      <w:r w:rsidR="009959D4">
        <w:rPr>
          <w:rFonts w:ascii="Calibri" w:hAnsi="Calibri" w:cs="Calibri"/>
          <w:szCs w:val="22"/>
        </w:rPr>
        <w:t xml:space="preserve"> Mgr. Pavlína Stankayová</w:t>
      </w:r>
    </w:p>
    <w:p w14:paraId="3EA9B248" w14:textId="77777777" w:rsidR="0011042A" w:rsidRPr="00F53965" w:rsidRDefault="00844FD5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jc w:val="left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na straně Objednatele ve věcech technických:</w:t>
      </w:r>
      <w:r w:rsidR="00663CAB" w:rsidRPr="00F53965">
        <w:rPr>
          <w:rFonts w:ascii="Calibri" w:hAnsi="Calibri" w:cs="Calibri"/>
          <w:szCs w:val="22"/>
        </w:rPr>
        <w:t xml:space="preserve"> </w:t>
      </w:r>
      <w:r w:rsidR="009959D4">
        <w:rPr>
          <w:rFonts w:ascii="Calibri" w:hAnsi="Calibri" w:cs="Calibri"/>
          <w:szCs w:val="22"/>
        </w:rPr>
        <w:t>Tomáš Kokeš</w:t>
      </w:r>
    </w:p>
    <w:p w14:paraId="0F294FCC" w14:textId="77777777" w:rsidR="0011042A" w:rsidRPr="00F53965" w:rsidRDefault="00CE392E" w:rsidP="002130F7">
      <w:pPr>
        <w:pStyle w:val="Claneki"/>
        <w:tabs>
          <w:tab w:val="clear" w:pos="1418"/>
          <w:tab w:val="num" w:pos="993"/>
        </w:tabs>
        <w:spacing w:before="0" w:after="0" w:line="276" w:lineRule="auto"/>
        <w:ind w:left="993"/>
        <w:jc w:val="left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na straně Zhotovitele:</w:t>
      </w:r>
      <w:r w:rsidR="00663CAB" w:rsidRPr="00F53965">
        <w:rPr>
          <w:rFonts w:ascii="Calibri" w:hAnsi="Calibri" w:cs="Calibri"/>
          <w:szCs w:val="22"/>
        </w:rPr>
        <w:t xml:space="preserve"> </w:t>
      </w:r>
      <w:r w:rsidRPr="00C75E89">
        <w:rPr>
          <w:rFonts w:ascii="Calibri" w:hAnsi="Calibri" w:cs="Calibri"/>
          <w:szCs w:val="22"/>
          <w:highlight w:val="yellow"/>
        </w:rPr>
        <w:t>……………………………………………………………………………………</w:t>
      </w:r>
      <w:r w:rsidR="007C0AF5" w:rsidRPr="00C75E89">
        <w:rPr>
          <w:rFonts w:ascii="Calibri" w:hAnsi="Calibri" w:cs="Calibri"/>
          <w:szCs w:val="22"/>
          <w:highlight w:val="yellow"/>
        </w:rPr>
        <w:t>…</w:t>
      </w:r>
      <w:r w:rsidR="00663CAB" w:rsidRPr="00C75E89">
        <w:rPr>
          <w:rFonts w:ascii="Calibri" w:hAnsi="Calibri" w:cs="Calibri"/>
          <w:szCs w:val="22"/>
          <w:highlight w:val="yellow"/>
        </w:rPr>
        <w:t>……………………………</w:t>
      </w:r>
    </w:p>
    <w:p w14:paraId="3EE6FE35" w14:textId="77777777" w:rsidR="00C05CBC" w:rsidRPr="00F53965" w:rsidRDefault="00C05CBC" w:rsidP="002130F7">
      <w:pPr>
        <w:pStyle w:val="Claneki"/>
        <w:numPr>
          <w:ilvl w:val="0"/>
          <w:numId w:val="0"/>
        </w:numPr>
        <w:spacing w:before="0" w:after="0" w:line="276" w:lineRule="auto"/>
        <w:ind w:left="1418"/>
        <w:rPr>
          <w:rFonts w:ascii="Calibri" w:hAnsi="Calibri" w:cs="Calibri"/>
          <w:szCs w:val="22"/>
        </w:rPr>
      </w:pPr>
    </w:p>
    <w:p w14:paraId="3EB2FA77" w14:textId="77777777" w:rsidR="006D7BEC" w:rsidRPr="00F53965" w:rsidRDefault="00BE2594" w:rsidP="002130F7">
      <w:pPr>
        <w:pStyle w:val="Nadpis1"/>
        <w:spacing w:before="0" w:line="276" w:lineRule="auto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 xml:space="preserve">ZÁVĚREČNÁ </w:t>
      </w:r>
      <w:r w:rsidR="006D7BEC" w:rsidRPr="00F53965">
        <w:rPr>
          <w:rFonts w:ascii="Calibri" w:hAnsi="Calibri" w:cs="Calibri"/>
          <w:szCs w:val="22"/>
        </w:rPr>
        <w:t>USTANOVENÍ</w:t>
      </w:r>
    </w:p>
    <w:p w14:paraId="733F7E72" w14:textId="77777777" w:rsidR="00DD42A2" w:rsidRPr="00F53965" w:rsidRDefault="006D7BEC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Zhotovitel není oprávněn postoupit jakákoliv práva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anebo povinnosti z</w:t>
      </w:r>
      <w:r w:rsidR="007C0AF5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</w:t>
      </w:r>
      <w:r w:rsidR="007C0AF5" w:rsidRPr="00F53965">
        <w:rPr>
          <w:rFonts w:ascii="Calibri" w:hAnsi="Calibri" w:cs="Calibri"/>
          <w:szCs w:val="22"/>
        </w:rPr>
        <w:t>S</w:t>
      </w:r>
      <w:r w:rsidRPr="00F53965">
        <w:rPr>
          <w:rFonts w:ascii="Calibri" w:hAnsi="Calibri" w:cs="Calibri"/>
          <w:szCs w:val="22"/>
        </w:rPr>
        <w:t xml:space="preserve">mlouvy bez předchozího písemného souhlasu Objednatele. </w:t>
      </w:r>
      <w:r w:rsidR="00DD42A2" w:rsidRPr="00F53965">
        <w:rPr>
          <w:rFonts w:ascii="Calibri" w:hAnsi="Calibri" w:cs="Calibri"/>
          <w:szCs w:val="22"/>
        </w:rPr>
        <w:t>Objednatel je kdykoli</w:t>
      </w:r>
      <w:r w:rsidR="007C0AF5" w:rsidRPr="00F53965">
        <w:rPr>
          <w:rFonts w:ascii="Calibri" w:hAnsi="Calibri" w:cs="Calibri"/>
          <w:szCs w:val="22"/>
        </w:rPr>
        <w:t>v</w:t>
      </w:r>
      <w:r w:rsidR="00DD42A2" w:rsidRPr="00F53965">
        <w:rPr>
          <w:rFonts w:ascii="Calibri" w:hAnsi="Calibri" w:cs="Calibri"/>
          <w:szCs w:val="22"/>
        </w:rPr>
        <w:t xml:space="preserve"> oprávněn započíst jakékoli</w:t>
      </w:r>
      <w:r w:rsidR="007C0AF5" w:rsidRPr="00F53965">
        <w:rPr>
          <w:rFonts w:ascii="Calibri" w:hAnsi="Calibri" w:cs="Calibri"/>
          <w:szCs w:val="22"/>
        </w:rPr>
        <w:t>v</w:t>
      </w:r>
      <w:r w:rsidR="00DD42A2" w:rsidRPr="00F53965">
        <w:rPr>
          <w:rFonts w:ascii="Calibri" w:hAnsi="Calibri" w:cs="Calibri"/>
          <w:szCs w:val="22"/>
        </w:rPr>
        <w:t xml:space="preserve"> své pohledávky za Zhotovitelem proti pohledávce Zhotovitele. Zhotovitel je oprávněn započíst sv</w:t>
      </w:r>
      <w:r w:rsidR="007C0AF5" w:rsidRPr="00F53965">
        <w:rPr>
          <w:rFonts w:ascii="Calibri" w:hAnsi="Calibri" w:cs="Calibri"/>
          <w:szCs w:val="22"/>
        </w:rPr>
        <w:t>ou</w:t>
      </w:r>
      <w:r w:rsidR="00DD42A2" w:rsidRPr="00F53965">
        <w:rPr>
          <w:rFonts w:ascii="Calibri" w:hAnsi="Calibri" w:cs="Calibri"/>
          <w:szCs w:val="22"/>
        </w:rPr>
        <w:t xml:space="preserve"> pohledávku za Objednatelem proti pohledávce Objednatele výlučně na základě písemné dohody S</w:t>
      </w:r>
      <w:r w:rsidR="007C0AF5" w:rsidRPr="00F53965">
        <w:rPr>
          <w:rFonts w:ascii="Calibri" w:hAnsi="Calibri" w:cs="Calibri"/>
          <w:szCs w:val="22"/>
        </w:rPr>
        <w:t>mluvních s</w:t>
      </w:r>
      <w:r w:rsidR="00DD42A2" w:rsidRPr="00F53965">
        <w:rPr>
          <w:rFonts w:ascii="Calibri" w:hAnsi="Calibri" w:cs="Calibri"/>
          <w:szCs w:val="22"/>
        </w:rPr>
        <w:t>tran.</w:t>
      </w:r>
    </w:p>
    <w:p w14:paraId="65E2C5BC" w14:textId="77777777" w:rsidR="006D7BEC" w:rsidRPr="00F53965" w:rsidRDefault="007C0AF5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S</w:t>
      </w:r>
      <w:r w:rsidR="006D7BEC" w:rsidRPr="00F53965">
        <w:rPr>
          <w:rFonts w:ascii="Calibri" w:hAnsi="Calibri" w:cs="Calibri"/>
          <w:szCs w:val="22"/>
        </w:rPr>
        <w:t>mlouvu lze měnit pouze písemnými</w:t>
      </w:r>
      <w:r w:rsidRPr="00F53965">
        <w:rPr>
          <w:rFonts w:ascii="Calibri" w:hAnsi="Calibri" w:cs="Calibri"/>
          <w:szCs w:val="22"/>
        </w:rPr>
        <w:t>,</w:t>
      </w:r>
      <w:r w:rsidR="006D7BEC" w:rsidRPr="00F53965">
        <w:rPr>
          <w:rFonts w:ascii="Calibri" w:hAnsi="Calibri" w:cs="Calibri"/>
          <w:szCs w:val="22"/>
        </w:rPr>
        <w:t xml:space="preserve"> </w:t>
      </w:r>
      <w:r w:rsidR="00673770" w:rsidRPr="00F53965">
        <w:rPr>
          <w:rFonts w:ascii="Calibri" w:hAnsi="Calibri" w:cs="Calibri"/>
          <w:szCs w:val="22"/>
        </w:rPr>
        <w:t xml:space="preserve">vzestupně </w:t>
      </w:r>
      <w:r w:rsidR="006D7BEC" w:rsidRPr="00F53965">
        <w:rPr>
          <w:rFonts w:ascii="Calibri" w:hAnsi="Calibri" w:cs="Calibri"/>
          <w:szCs w:val="22"/>
        </w:rPr>
        <w:t>číslovanými dodatky</w:t>
      </w:r>
      <w:r w:rsidR="005708B0" w:rsidRPr="00F53965">
        <w:rPr>
          <w:rFonts w:ascii="Calibri" w:hAnsi="Calibri" w:cs="Calibri"/>
          <w:szCs w:val="22"/>
        </w:rPr>
        <w:t> </w:t>
      </w:r>
      <w:r w:rsidR="006D7BEC" w:rsidRPr="00F53965">
        <w:rPr>
          <w:rFonts w:ascii="Calibri" w:hAnsi="Calibri" w:cs="Calibri"/>
          <w:szCs w:val="22"/>
        </w:rPr>
        <w:t xml:space="preserve">podepsanými </w:t>
      </w:r>
      <w:r w:rsidR="0011042A" w:rsidRPr="00F53965">
        <w:rPr>
          <w:rFonts w:ascii="Calibri" w:hAnsi="Calibri" w:cs="Calibri"/>
          <w:szCs w:val="22"/>
        </w:rPr>
        <w:t xml:space="preserve">účastníky </w:t>
      </w:r>
      <w:r w:rsidRPr="00F53965">
        <w:rPr>
          <w:rFonts w:ascii="Calibri" w:hAnsi="Calibri" w:cs="Calibri"/>
          <w:szCs w:val="22"/>
        </w:rPr>
        <w:t>S</w:t>
      </w:r>
      <w:r w:rsidR="0011042A" w:rsidRPr="00F53965">
        <w:rPr>
          <w:rFonts w:ascii="Calibri" w:hAnsi="Calibri" w:cs="Calibri"/>
          <w:szCs w:val="22"/>
        </w:rPr>
        <w:t>mlouvy</w:t>
      </w:r>
      <w:r w:rsidR="00673770" w:rsidRPr="00F53965">
        <w:rPr>
          <w:rFonts w:ascii="Calibri" w:hAnsi="Calibri" w:cs="Calibri"/>
          <w:szCs w:val="22"/>
        </w:rPr>
        <w:t xml:space="preserve"> na téže listině</w:t>
      </w:r>
      <w:r w:rsidR="0011042A" w:rsidRPr="00F53965">
        <w:rPr>
          <w:rFonts w:ascii="Calibri" w:hAnsi="Calibri" w:cs="Calibri"/>
          <w:szCs w:val="22"/>
        </w:rPr>
        <w:t>.</w:t>
      </w:r>
    </w:p>
    <w:p w14:paraId="47C8B3E9" w14:textId="77777777" w:rsidR="00C61F2F" w:rsidRPr="00F53965" w:rsidRDefault="00C61F2F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Není-li v</w:t>
      </w:r>
      <w:r w:rsidR="007C0AF5" w:rsidRPr="00F53965">
        <w:rPr>
          <w:rFonts w:ascii="Calibri" w:hAnsi="Calibri" w:cs="Calibri"/>
          <w:szCs w:val="22"/>
        </w:rPr>
        <w:t>e</w:t>
      </w:r>
      <w:r w:rsidRPr="00F53965">
        <w:rPr>
          <w:rFonts w:ascii="Calibri" w:hAnsi="Calibri" w:cs="Calibri"/>
          <w:szCs w:val="22"/>
        </w:rPr>
        <w:t xml:space="preserve"> Smlouvě výslovně </w:t>
      </w:r>
      <w:r w:rsidR="007C0AF5" w:rsidRPr="00F53965">
        <w:rPr>
          <w:rFonts w:ascii="Calibri" w:hAnsi="Calibri" w:cs="Calibri"/>
          <w:szCs w:val="22"/>
        </w:rPr>
        <w:t>u</w:t>
      </w:r>
      <w:r w:rsidRPr="00F53965">
        <w:rPr>
          <w:rFonts w:ascii="Calibri" w:hAnsi="Calibri" w:cs="Calibri"/>
          <w:szCs w:val="22"/>
        </w:rPr>
        <w:t>jednáno jinak, není Zhotovitel oprávněn požadovat během provádění Díla zaplacení části Ceny po provedení části Díla dle § 2610 odst. 2 Občanského zákoníku</w:t>
      </w:r>
      <w:r w:rsidR="007C0AF5" w:rsidRPr="00F53965">
        <w:rPr>
          <w:rFonts w:ascii="Calibri" w:hAnsi="Calibri" w:cs="Calibri"/>
          <w:szCs w:val="22"/>
        </w:rPr>
        <w:t>,</w:t>
      </w:r>
      <w:r w:rsidRPr="00F53965">
        <w:rPr>
          <w:rFonts w:ascii="Calibri" w:hAnsi="Calibri" w:cs="Calibri"/>
          <w:szCs w:val="22"/>
        </w:rPr>
        <w:t xml:space="preserve"> ani požadovat během provádění Díla přiměřenou část odměny ve s</w:t>
      </w:r>
      <w:r w:rsidR="00DD42A2" w:rsidRPr="00F53965">
        <w:rPr>
          <w:rFonts w:ascii="Calibri" w:hAnsi="Calibri" w:cs="Calibri"/>
          <w:szCs w:val="22"/>
        </w:rPr>
        <w:t>myslu § 2611 Občanského zákoník</w:t>
      </w:r>
      <w:r w:rsidR="007C0AF5" w:rsidRPr="00F53965">
        <w:rPr>
          <w:rFonts w:ascii="Calibri" w:hAnsi="Calibri" w:cs="Calibri"/>
          <w:szCs w:val="22"/>
        </w:rPr>
        <w:t>u</w:t>
      </w:r>
      <w:r w:rsidR="00DD42A2" w:rsidRPr="00F53965">
        <w:rPr>
          <w:rFonts w:ascii="Calibri" w:hAnsi="Calibri" w:cs="Calibri"/>
          <w:szCs w:val="22"/>
        </w:rPr>
        <w:t>.</w:t>
      </w:r>
    </w:p>
    <w:p w14:paraId="79AAB9B9" w14:textId="77777777" w:rsidR="0011042A" w:rsidRPr="00F53965" w:rsidRDefault="0011042A" w:rsidP="002130F7">
      <w:pPr>
        <w:pStyle w:val="Clanek11"/>
        <w:spacing w:before="0" w:after="0" w:line="276" w:lineRule="auto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Nedílnou součástí Smlouvy jsou</w:t>
      </w:r>
      <w:r w:rsidR="007C0AF5" w:rsidRPr="00F53965">
        <w:rPr>
          <w:rFonts w:ascii="Calibri" w:hAnsi="Calibri" w:cs="Calibri"/>
          <w:szCs w:val="22"/>
        </w:rPr>
        <w:t xml:space="preserve"> její</w:t>
      </w:r>
      <w:r w:rsidRPr="00F53965">
        <w:rPr>
          <w:rFonts w:ascii="Calibri" w:hAnsi="Calibri" w:cs="Calibri"/>
          <w:szCs w:val="22"/>
        </w:rPr>
        <w:t xml:space="preserve"> přílohy.</w:t>
      </w:r>
    </w:p>
    <w:p w14:paraId="25A3E45F" w14:textId="77777777" w:rsidR="00900DB7" w:rsidRPr="00F53965" w:rsidRDefault="00900DB7" w:rsidP="002130F7">
      <w:pPr>
        <w:pStyle w:val="Clanek11"/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Tato smlouva je vyhotovena ve dvou stejnopisech s platností originálu, přičemž každá ze stran obdrží po jednom vyhotovení.</w:t>
      </w:r>
    </w:p>
    <w:p w14:paraId="1B7CD539" w14:textId="77777777" w:rsidR="00103F29" w:rsidRPr="00F53965" w:rsidRDefault="00103F29" w:rsidP="002130F7">
      <w:pPr>
        <w:pStyle w:val="Clanek11"/>
        <w:numPr>
          <w:ilvl w:val="0"/>
          <w:numId w:val="0"/>
        </w:numPr>
        <w:spacing w:before="0" w:after="0"/>
        <w:rPr>
          <w:rFonts w:ascii="Calibri" w:hAnsi="Calibri" w:cs="Calibri"/>
          <w:b/>
          <w:szCs w:val="22"/>
        </w:rPr>
      </w:pPr>
    </w:p>
    <w:p w14:paraId="1F0CB4D7" w14:textId="77777777" w:rsidR="00103F29" w:rsidRPr="00F53965" w:rsidRDefault="0011042A" w:rsidP="002130F7">
      <w:pPr>
        <w:pStyle w:val="Clanek11"/>
        <w:numPr>
          <w:ilvl w:val="0"/>
          <w:numId w:val="0"/>
        </w:numPr>
        <w:spacing w:before="0" w:after="0"/>
        <w:rPr>
          <w:rFonts w:ascii="Calibri" w:hAnsi="Calibri" w:cs="Calibri"/>
          <w:b/>
          <w:szCs w:val="22"/>
        </w:rPr>
      </w:pPr>
      <w:r w:rsidRPr="00F53965">
        <w:rPr>
          <w:rFonts w:ascii="Calibri" w:hAnsi="Calibri" w:cs="Calibri"/>
          <w:b/>
          <w:szCs w:val="22"/>
        </w:rPr>
        <w:t>PŘÍLOHY:</w:t>
      </w:r>
    </w:p>
    <w:p w14:paraId="45825A5F" w14:textId="74282986" w:rsidR="00FB1027" w:rsidRDefault="008877CE" w:rsidP="002130F7">
      <w:pPr>
        <w:pStyle w:val="Clanek1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Příloha</w:t>
      </w:r>
      <w:r w:rsidR="00B904C5" w:rsidRPr="00F53965">
        <w:rPr>
          <w:rFonts w:ascii="Calibri" w:hAnsi="Calibri" w:cs="Calibri"/>
          <w:szCs w:val="22"/>
        </w:rPr>
        <w:t xml:space="preserve"> č. 1:</w:t>
      </w:r>
      <w:r w:rsidR="00B904C5" w:rsidRPr="00F53965">
        <w:rPr>
          <w:rFonts w:ascii="Calibri" w:hAnsi="Calibri" w:cs="Calibri"/>
          <w:b/>
          <w:szCs w:val="22"/>
        </w:rPr>
        <w:t xml:space="preserve"> </w:t>
      </w:r>
      <w:r w:rsidR="00D008AF" w:rsidRPr="00F53965">
        <w:rPr>
          <w:rFonts w:ascii="Calibri" w:hAnsi="Calibri" w:cs="Calibri"/>
          <w:szCs w:val="22"/>
        </w:rPr>
        <w:t>Položkový rozpočet</w:t>
      </w:r>
    </w:p>
    <w:p w14:paraId="43CDFC81" w14:textId="61BC53F4" w:rsidR="00B43DC7" w:rsidRDefault="00B43DC7" w:rsidP="002130F7">
      <w:pPr>
        <w:pStyle w:val="Clanek1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Příloha č. 2: Kopie pojištění zhotovitele</w:t>
      </w:r>
    </w:p>
    <w:p w14:paraId="34D1C62E" w14:textId="77777777" w:rsidR="00CE392E" w:rsidRPr="00F53965" w:rsidRDefault="00CE392E" w:rsidP="002130F7">
      <w:pPr>
        <w:spacing w:before="0" w:after="0"/>
        <w:rPr>
          <w:rFonts w:ascii="Calibri" w:hAnsi="Calibri" w:cs="Calibri"/>
          <w:bCs/>
          <w:iCs/>
          <w:szCs w:val="22"/>
        </w:rPr>
      </w:pPr>
    </w:p>
    <w:p w14:paraId="6EAC9A1D" w14:textId="77777777" w:rsidR="00B54BAD" w:rsidRPr="00F53965" w:rsidRDefault="00B54BAD" w:rsidP="002130F7">
      <w:pPr>
        <w:spacing w:before="0" w:after="0"/>
        <w:jc w:val="center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V</w:t>
      </w:r>
      <w:r w:rsidR="00D30B78" w:rsidRPr="00F53965">
        <w:rPr>
          <w:rFonts w:ascii="Calibri" w:hAnsi="Calibri" w:cs="Calibri"/>
          <w:szCs w:val="22"/>
        </w:rPr>
        <w:t xml:space="preserve"> </w:t>
      </w:r>
      <w:r w:rsidR="009959D4">
        <w:rPr>
          <w:rFonts w:ascii="Calibri" w:hAnsi="Calibri" w:cs="Calibri"/>
          <w:szCs w:val="22"/>
        </w:rPr>
        <w:t>Ostravici</w:t>
      </w:r>
      <w:r w:rsidRPr="00C75E89">
        <w:rPr>
          <w:rFonts w:ascii="Calibri" w:hAnsi="Calibri" w:cs="Calibri"/>
          <w:szCs w:val="22"/>
          <w:highlight w:val="yellow"/>
        </w:rPr>
        <w:t xml:space="preserve"> </w:t>
      </w:r>
      <w:r w:rsidRPr="00F53965">
        <w:rPr>
          <w:rFonts w:ascii="Calibri" w:hAnsi="Calibri" w:cs="Calibri"/>
          <w:szCs w:val="22"/>
        </w:rPr>
        <w:t xml:space="preserve">dne </w:t>
      </w:r>
      <w:r w:rsidR="00D30B78" w:rsidRPr="00C75E89">
        <w:rPr>
          <w:rFonts w:ascii="Calibri" w:hAnsi="Calibri" w:cs="Calibri"/>
          <w:szCs w:val="22"/>
          <w:highlight w:val="yellow"/>
        </w:rPr>
        <w:t>……………………………..</w:t>
      </w:r>
    </w:p>
    <w:p w14:paraId="6EA14EB5" w14:textId="77777777" w:rsidR="00CE392E" w:rsidRPr="00F53965" w:rsidRDefault="00CE392E" w:rsidP="002130F7">
      <w:pPr>
        <w:spacing w:before="0" w:after="0"/>
        <w:rPr>
          <w:rFonts w:ascii="Calibri" w:hAnsi="Calibri" w:cs="Calibri"/>
          <w:szCs w:val="22"/>
        </w:rPr>
      </w:pPr>
    </w:p>
    <w:p w14:paraId="3D555F7A" w14:textId="77777777" w:rsidR="00900DB7" w:rsidRPr="00F53965" w:rsidRDefault="00900DB7" w:rsidP="002130F7">
      <w:pPr>
        <w:spacing w:before="0" w:after="0"/>
        <w:rPr>
          <w:rFonts w:ascii="Calibri" w:hAnsi="Calibri" w:cs="Calibri"/>
          <w:szCs w:val="22"/>
        </w:rPr>
      </w:pPr>
    </w:p>
    <w:p w14:paraId="0F3CB08D" w14:textId="77777777" w:rsidR="008877CE" w:rsidRPr="00F53965" w:rsidRDefault="008877CE" w:rsidP="002130F7">
      <w:pPr>
        <w:spacing w:before="0" w:after="0"/>
        <w:rPr>
          <w:rFonts w:ascii="Calibri" w:hAnsi="Calibri" w:cs="Calibri"/>
          <w:szCs w:val="22"/>
        </w:rPr>
      </w:pPr>
    </w:p>
    <w:p w14:paraId="264DD3E9" w14:textId="77777777" w:rsidR="00CE392E" w:rsidRPr="00F53965" w:rsidRDefault="00CE392E" w:rsidP="002130F7">
      <w:pPr>
        <w:spacing w:before="0" w:after="0"/>
        <w:rPr>
          <w:rFonts w:ascii="Calibri" w:hAnsi="Calibri" w:cs="Calibri"/>
          <w:szCs w:val="22"/>
        </w:rPr>
      </w:pPr>
    </w:p>
    <w:p w14:paraId="12C75E73" w14:textId="77777777" w:rsidR="00CE392E" w:rsidRPr="00F53965" w:rsidRDefault="00CE392E" w:rsidP="002130F7">
      <w:pPr>
        <w:spacing w:before="0" w:after="0"/>
        <w:ind w:firstLine="72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szCs w:val="22"/>
        </w:rPr>
        <w:t>……………………………………………..</w:t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</w:r>
      <w:r w:rsidRPr="00F53965">
        <w:rPr>
          <w:rFonts w:ascii="Calibri" w:hAnsi="Calibri" w:cs="Calibri"/>
          <w:szCs w:val="22"/>
        </w:rPr>
        <w:tab/>
        <w:t>………………………………………………</w:t>
      </w:r>
    </w:p>
    <w:p w14:paraId="057F1C3A" w14:textId="77777777" w:rsidR="00B54BAD" w:rsidRPr="00F53965" w:rsidRDefault="00900DB7" w:rsidP="002130F7">
      <w:pPr>
        <w:spacing w:before="0" w:after="0"/>
        <w:ind w:firstLine="720"/>
        <w:rPr>
          <w:rFonts w:ascii="Calibri" w:hAnsi="Calibri" w:cs="Calibri"/>
          <w:szCs w:val="22"/>
        </w:rPr>
      </w:pPr>
      <w:r w:rsidRPr="00F53965">
        <w:rPr>
          <w:rFonts w:ascii="Calibri" w:hAnsi="Calibri" w:cs="Calibri"/>
          <w:b/>
          <w:bCs/>
          <w:szCs w:val="22"/>
        </w:rPr>
        <w:t>obec Ostravice</w:t>
      </w:r>
      <w:r w:rsidR="00D30B78" w:rsidRPr="00F53965">
        <w:rPr>
          <w:rFonts w:ascii="Calibri" w:hAnsi="Calibri" w:cs="Calibri"/>
          <w:szCs w:val="22"/>
        </w:rPr>
        <w:t>, objednatel</w:t>
      </w:r>
      <w:r w:rsidR="00B54BAD" w:rsidRPr="00F53965">
        <w:rPr>
          <w:rFonts w:ascii="Calibri" w:hAnsi="Calibri" w:cs="Calibri"/>
          <w:szCs w:val="22"/>
        </w:rPr>
        <w:tab/>
      </w:r>
      <w:r w:rsidR="00B54BAD" w:rsidRPr="00F53965">
        <w:rPr>
          <w:rFonts w:ascii="Calibri" w:hAnsi="Calibri" w:cs="Calibri"/>
          <w:szCs w:val="22"/>
        </w:rPr>
        <w:tab/>
      </w:r>
      <w:r w:rsidR="00CE392E" w:rsidRPr="00F53965">
        <w:rPr>
          <w:rFonts w:ascii="Calibri" w:hAnsi="Calibri" w:cs="Calibri"/>
          <w:szCs w:val="22"/>
        </w:rPr>
        <w:tab/>
      </w:r>
      <w:r w:rsidR="00CE392E" w:rsidRPr="00F53965">
        <w:rPr>
          <w:rFonts w:ascii="Calibri" w:hAnsi="Calibri" w:cs="Calibri"/>
          <w:szCs w:val="22"/>
        </w:rPr>
        <w:tab/>
      </w:r>
      <w:r w:rsidR="00D17ADF" w:rsidRPr="00F53965">
        <w:rPr>
          <w:rFonts w:ascii="Calibri" w:hAnsi="Calibri" w:cs="Calibri"/>
          <w:szCs w:val="22"/>
        </w:rPr>
        <w:tab/>
      </w:r>
      <w:r w:rsidR="00D17ADF" w:rsidRPr="00C75E89">
        <w:rPr>
          <w:rFonts w:ascii="Calibri" w:hAnsi="Calibri" w:cs="Calibri"/>
          <w:b/>
          <w:bCs/>
          <w:szCs w:val="22"/>
          <w:highlight w:val="yellow"/>
        </w:rPr>
        <w:t>……………………………</w:t>
      </w:r>
      <w:r w:rsidR="00D30B78" w:rsidRPr="00C75E89">
        <w:rPr>
          <w:rFonts w:ascii="Calibri" w:hAnsi="Calibri" w:cs="Calibri"/>
          <w:szCs w:val="22"/>
          <w:highlight w:val="yellow"/>
        </w:rPr>
        <w:t xml:space="preserve">, </w:t>
      </w:r>
      <w:r w:rsidR="00D30B78" w:rsidRPr="00F53965">
        <w:rPr>
          <w:rFonts w:ascii="Calibri" w:hAnsi="Calibri" w:cs="Calibri"/>
          <w:szCs w:val="22"/>
        </w:rPr>
        <w:t>zhotovitel</w:t>
      </w:r>
    </w:p>
    <w:sectPr w:rsidR="00B54BAD" w:rsidRPr="00F53965" w:rsidSect="00B64E78">
      <w:pgSz w:w="11907" w:h="16840" w:code="9"/>
      <w:pgMar w:top="993" w:right="1080" w:bottom="851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60B1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ECA5" w16cex:dateUtc="2020-06-19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60B1BE" w16cid:durableId="2296EC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44A67" w14:textId="77777777" w:rsidR="00C64E0B" w:rsidRDefault="00C64E0B">
      <w:r>
        <w:separator/>
      </w:r>
    </w:p>
  </w:endnote>
  <w:endnote w:type="continuationSeparator" w:id="0">
    <w:p w14:paraId="3395315C" w14:textId="77777777" w:rsidR="00C64E0B" w:rsidRDefault="00C6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0363A" w14:textId="77777777" w:rsidR="00C64E0B" w:rsidRDefault="00C64E0B">
      <w:r>
        <w:separator/>
      </w:r>
    </w:p>
  </w:footnote>
  <w:footnote w:type="continuationSeparator" w:id="0">
    <w:p w14:paraId="000A70CF" w14:textId="77777777" w:rsidR="00C64E0B" w:rsidRDefault="00C6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64747C8"/>
    <w:multiLevelType w:val="multilevel"/>
    <w:tmpl w:val="A5E49B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Calibri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6F4B5D6A"/>
    <w:multiLevelType w:val="multilevel"/>
    <w:tmpl w:val="591E379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i w:val="0"/>
        <w:color w:val="FFFFFF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Calibri" w:eastAsia="Times New Roman" w:hAnsi="Calibri" w:cs="Calibri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EE8533E"/>
    <w:multiLevelType w:val="hybridMultilevel"/>
    <w:tmpl w:val="4CB42736"/>
    <w:lvl w:ilvl="0" w:tplc="8BB8BB0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keš Tomáš">
    <w15:presenceInfo w15:providerId="AD" w15:userId="S-1-5-21-4236386089-2296141110-4157726845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9"/>
    <w:rsid w:val="000005BD"/>
    <w:rsid w:val="00005E16"/>
    <w:rsid w:val="0000715D"/>
    <w:rsid w:val="000100EE"/>
    <w:rsid w:val="0001105F"/>
    <w:rsid w:val="0001501E"/>
    <w:rsid w:val="000230CA"/>
    <w:rsid w:val="00030595"/>
    <w:rsid w:val="00034E84"/>
    <w:rsid w:val="00045B0C"/>
    <w:rsid w:val="00046560"/>
    <w:rsid w:val="00051D3E"/>
    <w:rsid w:val="00051EE4"/>
    <w:rsid w:val="000528EC"/>
    <w:rsid w:val="00070842"/>
    <w:rsid w:val="000731E4"/>
    <w:rsid w:val="00075731"/>
    <w:rsid w:val="00082633"/>
    <w:rsid w:val="00084858"/>
    <w:rsid w:val="000919FD"/>
    <w:rsid w:val="000A3CEE"/>
    <w:rsid w:val="000B3463"/>
    <w:rsid w:val="000B68AD"/>
    <w:rsid w:val="000C52D4"/>
    <w:rsid w:val="000D1404"/>
    <w:rsid w:val="000D2DFE"/>
    <w:rsid w:val="000D3DD4"/>
    <w:rsid w:val="000D6BD5"/>
    <w:rsid w:val="000D6F14"/>
    <w:rsid w:val="000D70BE"/>
    <w:rsid w:val="000D7CC9"/>
    <w:rsid w:val="000E1A47"/>
    <w:rsid w:val="000E423C"/>
    <w:rsid w:val="000E4AF0"/>
    <w:rsid w:val="000F16BE"/>
    <w:rsid w:val="000F1DF5"/>
    <w:rsid w:val="00103F29"/>
    <w:rsid w:val="0011042A"/>
    <w:rsid w:val="001136D8"/>
    <w:rsid w:val="00114E17"/>
    <w:rsid w:val="00115C64"/>
    <w:rsid w:val="00124733"/>
    <w:rsid w:val="00125257"/>
    <w:rsid w:val="00127920"/>
    <w:rsid w:val="00136447"/>
    <w:rsid w:val="00151FC6"/>
    <w:rsid w:val="001552C3"/>
    <w:rsid w:val="00160ECB"/>
    <w:rsid w:val="00165105"/>
    <w:rsid w:val="00167129"/>
    <w:rsid w:val="0017138D"/>
    <w:rsid w:val="001737E1"/>
    <w:rsid w:val="00174B06"/>
    <w:rsid w:val="0017687A"/>
    <w:rsid w:val="00177A72"/>
    <w:rsid w:val="00183E74"/>
    <w:rsid w:val="0018552A"/>
    <w:rsid w:val="001B09DB"/>
    <w:rsid w:val="001B5611"/>
    <w:rsid w:val="001C0697"/>
    <w:rsid w:val="001C2AEE"/>
    <w:rsid w:val="001C6DAA"/>
    <w:rsid w:val="001D50DD"/>
    <w:rsid w:val="001E16E3"/>
    <w:rsid w:val="001E2CF1"/>
    <w:rsid w:val="001E5F8C"/>
    <w:rsid w:val="00204189"/>
    <w:rsid w:val="00211465"/>
    <w:rsid w:val="002130F7"/>
    <w:rsid w:val="00214F33"/>
    <w:rsid w:val="002224E5"/>
    <w:rsid w:val="00231677"/>
    <w:rsid w:val="00233D88"/>
    <w:rsid w:val="00234017"/>
    <w:rsid w:val="00234A53"/>
    <w:rsid w:val="00235D41"/>
    <w:rsid w:val="002379A1"/>
    <w:rsid w:val="00243B88"/>
    <w:rsid w:val="00252038"/>
    <w:rsid w:val="002544E7"/>
    <w:rsid w:val="00261137"/>
    <w:rsid w:val="002656C1"/>
    <w:rsid w:val="0027601D"/>
    <w:rsid w:val="00280689"/>
    <w:rsid w:val="00280D90"/>
    <w:rsid w:val="0028553D"/>
    <w:rsid w:val="0029104E"/>
    <w:rsid w:val="002935E5"/>
    <w:rsid w:val="00295FDE"/>
    <w:rsid w:val="002A449B"/>
    <w:rsid w:val="002B4EBA"/>
    <w:rsid w:val="002B6347"/>
    <w:rsid w:val="002C2157"/>
    <w:rsid w:val="002C41F0"/>
    <w:rsid w:val="002E107B"/>
    <w:rsid w:val="002E1679"/>
    <w:rsid w:val="002E45AF"/>
    <w:rsid w:val="002E49CE"/>
    <w:rsid w:val="002F2B4B"/>
    <w:rsid w:val="002F3819"/>
    <w:rsid w:val="00301ED1"/>
    <w:rsid w:val="00320016"/>
    <w:rsid w:val="00326A98"/>
    <w:rsid w:val="003346BC"/>
    <w:rsid w:val="003407C1"/>
    <w:rsid w:val="00355FBC"/>
    <w:rsid w:val="00361AC1"/>
    <w:rsid w:val="003A2578"/>
    <w:rsid w:val="003A26B7"/>
    <w:rsid w:val="003A5DF0"/>
    <w:rsid w:val="003B418B"/>
    <w:rsid w:val="003C0F2E"/>
    <w:rsid w:val="003C7F06"/>
    <w:rsid w:val="003E6DEA"/>
    <w:rsid w:val="003F0586"/>
    <w:rsid w:val="004033C7"/>
    <w:rsid w:val="00403B47"/>
    <w:rsid w:val="004049B1"/>
    <w:rsid w:val="00417F3A"/>
    <w:rsid w:val="00420173"/>
    <w:rsid w:val="00424B61"/>
    <w:rsid w:val="00452864"/>
    <w:rsid w:val="004607F9"/>
    <w:rsid w:val="00461209"/>
    <w:rsid w:val="004706E0"/>
    <w:rsid w:val="004757E5"/>
    <w:rsid w:val="0049354B"/>
    <w:rsid w:val="00495326"/>
    <w:rsid w:val="004A4358"/>
    <w:rsid w:val="004B5EAA"/>
    <w:rsid w:val="004C0F53"/>
    <w:rsid w:val="004C3F3A"/>
    <w:rsid w:val="004D0A5A"/>
    <w:rsid w:val="004D61F1"/>
    <w:rsid w:val="004E16AE"/>
    <w:rsid w:val="004E26F6"/>
    <w:rsid w:val="004F51C7"/>
    <w:rsid w:val="00517A06"/>
    <w:rsid w:val="00536163"/>
    <w:rsid w:val="005438C2"/>
    <w:rsid w:val="005448CD"/>
    <w:rsid w:val="005463D3"/>
    <w:rsid w:val="0056492B"/>
    <w:rsid w:val="005708B0"/>
    <w:rsid w:val="00572A5D"/>
    <w:rsid w:val="00573284"/>
    <w:rsid w:val="005767CD"/>
    <w:rsid w:val="00576C25"/>
    <w:rsid w:val="00580EB1"/>
    <w:rsid w:val="00584A29"/>
    <w:rsid w:val="0058740B"/>
    <w:rsid w:val="0059557D"/>
    <w:rsid w:val="005B1CB1"/>
    <w:rsid w:val="005C2C5F"/>
    <w:rsid w:val="005D4A7B"/>
    <w:rsid w:val="005E6329"/>
    <w:rsid w:val="006044DC"/>
    <w:rsid w:val="0061087F"/>
    <w:rsid w:val="006165C2"/>
    <w:rsid w:val="00620684"/>
    <w:rsid w:val="00625107"/>
    <w:rsid w:val="006263AA"/>
    <w:rsid w:val="00626F68"/>
    <w:rsid w:val="006301AC"/>
    <w:rsid w:val="00635FEC"/>
    <w:rsid w:val="006445BB"/>
    <w:rsid w:val="00645977"/>
    <w:rsid w:val="0065253E"/>
    <w:rsid w:val="006575D5"/>
    <w:rsid w:val="00662DEE"/>
    <w:rsid w:val="00663CAB"/>
    <w:rsid w:val="00670F77"/>
    <w:rsid w:val="00673770"/>
    <w:rsid w:val="00681752"/>
    <w:rsid w:val="00681C3F"/>
    <w:rsid w:val="00687000"/>
    <w:rsid w:val="0069050B"/>
    <w:rsid w:val="006913F0"/>
    <w:rsid w:val="00691965"/>
    <w:rsid w:val="00694320"/>
    <w:rsid w:val="006A25E0"/>
    <w:rsid w:val="006B14F4"/>
    <w:rsid w:val="006B4664"/>
    <w:rsid w:val="006B64DB"/>
    <w:rsid w:val="006C3FEB"/>
    <w:rsid w:val="006C7677"/>
    <w:rsid w:val="006D5B18"/>
    <w:rsid w:val="006D7BEC"/>
    <w:rsid w:val="006F1F2C"/>
    <w:rsid w:val="006F2FC6"/>
    <w:rsid w:val="006F6B56"/>
    <w:rsid w:val="006F7BB5"/>
    <w:rsid w:val="006F7E96"/>
    <w:rsid w:val="007032A9"/>
    <w:rsid w:val="00704752"/>
    <w:rsid w:val="00711856"/>
    <w:rsid w:val="007228E7"/>
    <w:rsid w:val="00735514"/>
    <w:rsid w:val="00746786"/>
    <w:rsid w:val="00755C31"/>
    <w:rsid w:val="0075718A"/>
    <w:rsid w:val="007617AB"/>
    <w:rsid w:val="00762119"/>
    <w:rsid w:val="0077430E"/>
    <w:rsid w:val="007812A1"/>
    <w:rsid w:val="007832D1"/>
    <w:rsid w:val="00797195"/>
    <w:rsid w:val="00797DD8"/>
    <w:rsid w:val="007A0DFD"/>
    <w:rsid w:val="007A2AF8"/>
    <w:rsid w:val="007A5AC7"/>
    <w:rsid w:val="007B5B8E"/>
    <w:rsid w:val="007C0AF5"/>
    <w:rsid w:val="007C159D"/>
    <w:rsid w:val="007C34A9"/>
    <w:rsid w:val="007D2BD5"/>
    <w:rsid w:val="007D789D"/>
    <w:rsid w:val="007E1044"/>
    <w:rsid w:val="007E7818"/>
    <w:rsid w:val="007F2154"/>
    <w:rsid w:val="0080341F"/>
    <w:rsid w:val="00824AC3"/>
    <w:rsid w:val="008319AF"/>
    <w:rsid w:val="008412BD"/>
    <w:rsid w:val="00841743"/>
    <w:rsid w:val="0084387F"/>
    <w:rsid w:val="00843DAD"/>
    <w:rsid w:val="00844FD5"/>
    <w:rsid w:val="008667C5"/>
    <w:rsid w:val="00870118"/>
    <w:rsid w:val="00881BDF"/>
    <w:rsid w:val="008877CE"/>
    <w:rsid w:val="00890640"/>
    <w:rsid w:val="0089297A"/>
    <w:rsid w:val="00896757"/>
    <w:rsid w:val="008B14CB"/>
    <w:rsid w:val="008B1F87"/>
    <w:rsid w:val="008C18B0"/>
    <w:rsid w:val="008C2820"/>
    <w:rsid w:val="008C62E6"/>
    <w:rsid w:val="008C77ED"/>
    <w:rsid w:val="008D6043"/>
    <w:rsid w:val="008E3E97"/>
    <w:rsid w:val="008F3569"/>
    <w:rsid w:val="008F6868"/>
    <w:rsid w:val="00900C5C"/>
    <w:rsid w:val="00900DB7"/>
    <w:rsid w:val="009217FF"/>
    <w:rsid w:val="00936F3A"/>
    <w:rsid w:val="00942251"/>
    <w:rsid w:val="00945195"/>
    <w:rsid w:val="00946CD8"/>
    <w:rsid w:val="00947A65"/>
    <w:rsid w:val="00962CFB"/>
    <w:rsid w:val="00967E06"/>
    <w:rsid w:val="00975CC4"/>
    <w:rsid w:val="00980A5E"/>
    <w:rsid w:val="00990404"/>
    <w:rsid w:val="00990B82"/>
    <w:rsid w:val="009959D4"/>
    <w:rsid w:val="009B1FB2"/>
    <w:rsid w:val="009C1757"/>
    <w:rsid w:val="009D3471"/>
    <w:rsid w:val="009D4120"/>
    <w:rsid w:val="009D5CA4"/>
    <w:rsid w:val="009F4010"/>
    <w:rsid w:val="009F5527"/>
    <w:rsid w:val="00A02763"/>
    <w:rsid w:val="00A03D69"/>
    <w:rsid w:val="00A045F5"/>
    <w:rsid w:val="00A06461"/>
    <w:rsid w:val="00A13CC7"/>
    <w:rsid w:val="00A20385"/>
    <w:rsid w:val="00A27084"/>
    <w:rsid w:val="00A27A9E"/>
    <w:rsid w:val="00A33D14"/>
    <w:rsid w:val="00A4240C"/>
    <w:rsid w:val="00A446FF"/>
    <w:rsid w:val="00A45CBC"/>
    <w:rsid w:val="00A57648"/>
    <w:rsid w:val="00A6248B"/>
    <w:rsid w:val="00A66851"/>
    <w:rsid w:val="00A81577"/>
    <w:rsid w:val="00A8169A"/>
    <w:rsid w:val="00AB79E1"/>
    <w:rsid w:val="00AC1444"/>
    <w:rsid w:val="00AE0032"/>
    <w:rsid w:val="00AF51CD"/>
    <w:rsid w:val="00B0415A"/>
    <w:rsid w:val="00B06D2A"/>
    <w:rsid w:val="00B1543C"/>
    <w:rsid w:val="00B15A48"/>
    <w:rsid w:val="00B174DA"/>
    <w:rsid w:val="00B20F4D"/>
    <w:rsid w:val="00B3400F"/>
    <w:rsid w:val="00B43DC7"/>
    <w:rsid w:val="00B538D8"/>
    <w:rsid w:val="00B54703"/>
    <w:rsid w:val="00B54BAD"/>
    <w:rsid w:val="00B62C10"/>
    <w:rsid w:val="00B64E78"/>
    <w:rsid w:val="00B71F29"/>
    <w:rsid w:val="00B7309C"/>
    <w:rsid w:val="00B77677"/>
    <w:rsid w:val="00B8363B"/>
    <w:rsid w:val="00B84AE9"/>
    <w:rsid w:val="00B904C5"/>
    <w:rsid w:val="00B96165"/>
    <w:rsid w:val="00BA2E47"/>
    <w:rsid w:val="00BA2F96"/>
    <w:rsid w:val="00BB23DE"/>
    <w:rsid w:val="00BB557F"/>
    <w:rsid w:val="00BB665E"/>
    <w:rsid w:val="00BC0C9C"/>
    <w:rsid w:val="00BC2423"/>
    <w:rsid w:val="00BC30F3"/>
    <w:rsid w:val="00BC5BD3"/>
    <w:rsid w:val="00BE0C27"/>
    <w:rsid w:val="00BE2594"/>
    <w:rsid w:val="00BF023C"/>
    <w:rsid w:val="00BF104A"/>
    <w:rsid w:val="00BF4EB9"/>
    <w:rsid w:val="00BF72D4"/>
    <w:rsid w:val="00BF7743"/>
    <w:rsid w:val="00C010B4"/>
    <w:rsid w:val="00C02B46"/>
    <w:rsid w:val="00C05CBC"/>
    <w:rsid w:val="00C12EA1"/>
    <w:rsid w:val="00C138D4"/>
    <w:rsid w:val="00C20B10"/>
    <w:rsid w:val="00C23A8F"/>
    <w:rsid w:val="00C25EA6"/>
    <w:rsid w:val="00C318D5"/>
    <w:rsid w:val="00C54BEE"/>
    <w:rsid w:val="00C56C57"/>
    <w:rsid w:val="00C57669"/>
    <w:rsid w:val="00C61F2F"/>
    <w:rsid w:val="00C63530"/>
    <w:rsid w:val="00C64E0B"/>
    <w:rsid w:val="00C667DC"/>
    <w:rsid w:val="00C66E39"/>
    <w:rsid w:val="00C71ECF"/>
    <w:rsid w:val="00C75E89"/>
    <w:rsid w:val="00C779FD"/>
    <w:rsid w:val="00C832F4"/>
    <w:rsid w:val="00C83373"/>
    <w:rsid w:val="00C93545"/>
    <w:rsid w:val="00C94952"/>
    <w:rsid w:val="00C96716"/>
    <w:rsid w:val="00C96A38"/>
    <w:rsid w:val="00CA0848"/>
    <w:rsid w:val="00CA0CD6"/>
    <w:rsid w:val="00CB017C"/>
    <w:rsid w:val="00CB25C5"/>
    <w:rsid w:val="00CC0A17"/>
    <w:rsid w:val="00CD3081"/>
    <w:rsid w:val="00CE392E"/>
    <w:rsid w:val="00CE3AF5"/>
    <w:rsid w:val="00CE5E82"/>
    <w:rsid w:val="00CF2016"/>
    <w:rsid w:val="00CF27AD"/>
    <w:rsid w:val="00CF3146"/>
    <w:rsid w:val="00CF7B10"/>
    <w:rsid w:val="00D008AF"/>
    <w:rsid w:val="00D02A1E"/>
    <w:rsid w:val="00D03076"/>
    <w:rsid w:val="00D115EA"/>
    <w:rsid w:val="00D1474B"/>
    <w:rsid w:val="00D176F7"/>
    <w:rsid w:val="00D17ADF"/>
    <w:rsid w:val="00D30B78"/>
    <w:rsid w:val="00D37DE0"/>
    <w:rsid w:val="00D606D3"/>
    <w:rsid w:val="00D61843"/>
    <w:rsid w:val="00D644A4"/>
    <w:rsid w:val="00D67105"/>
    <w:rsid w:val="00D728F3"/>
    <w:rsid w:val="00D73F0B"/>
    <w:rsid w:val="00D8715C"/>
    <w:rsid w:val="00D8772B"/>
    <w:rsid w:val="00D879DF"/>
    <w:rsid w:val="00D87A51"/>
    <w:rsid w:val="00DA39F3"/>
    <w:rsid w:val="00DA473F"/>
    <w:rsid w:val="00DB050C"/>
    <w:rsid w:val="00DB68AB"/>
    <w:rsid w:val="00DC024C"/>
    <w:rsid w:val="00DC0410"/>
    <w:rsid w:val="00DC7EBA"/>
    <w:rsid w:val="00DD0DC1"/>
    <w:rsid w:val="00DD42A2"/>
    <w:rsid w:val="00DE59A1"/>
    <w:rsid w:val="00DE5A42"/>
    <w:rsid w:val="00DE5FD8"/>
    <w:rsid w:val="00DF0ABB"/>
    <w:rsid w:val="00E06EC2"/>
    <w:rsid w:val="00E07E67"/>
    <w:rsid w:val="00E17B1D"/>
    <w:rsid w:val="00E2532A"/>
    <w:rsid w:val="00E41729"/>
    <w:rsid w:val="00E42D1A"/>
    <w:rsid w:val="00E47028"/>
    <w:rsid w:val="00E479F0"/>
    <w:rsid w:val="00E62649"/>
    <w:rsid w:val="00E62684"/>
    <w:rsid w:val="00E7618E"/>
    <w:rsid w:val="00E76339"/>
    <w:rsid w:val="00E80873"/>
    <w:rsid w:val="00E85A50"/>
    <w:rsid w:val="00E94CD7"/>
    <w:rsid w:val="00E9591A"/>
    <w:rsid w:val="00E960E4"/>
    <w:rsid w:val="00E96EB8"/>
    <w:rsid w:val="00EA0EB4"/>
    <w:rsid w:val="00EA694D"/>
    <w:rsid w:val="00EB3038"/>
    <w:rsid w:val="00EC4025"/>
    <w:rsid w:val="00ED1AAF"/>
    <w:rsid w:val="00ED559D"/>
    <w:rsid w:val="00ED7945"/>
    <w:rsid w:val="00EE5ABC"/>
    <w:rsid w:val="00EF4594"/>
    <w:rsid w:val="00F00B1C"/>
    <w:rsid w:val="00F13674"/>
    <w:rsid w:val="00F26B08"/>
    <w:rsid w:val="00F4619A"/>
    <w:rsid w:val="00F53965"/>
    <w:rsid w:val="00F53B4C"/>
    <w:rsid w:val="00F60A20"/>
    <w:rsid w:val="00F61C36"/>
    <w:rsid w:val="00F71F66"/>
    <w:rsid w:val="00F81417"/>
    <w:rsid w:val="00F95109"/>
    <w:rsid w:val="00F96B53"/>
    <w:rsid w:val="00FA41BE"/>
    <w:rsid w:val="00FB02D9"/>
    <w:rsid w:val="00FB1027"/>
    <w:rsid w:val="00FC7EBE"/>
    <w:rsid w:val="00FD0419"/>
    <w:rsid w:val="00FD3065"/>
    <w:rsid w:val="00FE3D4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49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A39F3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96165"/>
    <w:pPr>
      <w:keepNext/>
      <w:numPr>
        <w:numId w:val="3"/>
      </w:numPr>
      <w:spacing w:before="240" w:after="0"/>
      <w:outlineLvl w:val="0"/>
    </w:pPr>
    <w:rPr>
      <w:rFonts w:ascii="Calibri Light" w:hAnsi="Calibri Light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B96165"/>
    <w:pPr>
      <w:keepNext w:val="0"/>
      <w:widowControl w:val="0"/>
      <w:numPr>
        <w:numId w:val="3"/>
      </w:numPr>
      <w:tabs>
        <w:tab w:val="num" w:pos="567"/>
      </w:tabs>
      <w:spacing w:before="120" w:after="120"/>
      <w:ind w:left="567"/>
    </w:pPr>
    <w:rPr>
      <w:rFonts w:ascii="Calibri Light" w:hAnsi="Calibri Light"/>
      <w:b w:val="0"/>
      <w:i w:val="0"/>
      <w:sz w:val="22"/>
    </w:rPr>
  </w:style>
  <w:style w:type="paragraph" w:customStyle="1" w:styleId="Claneka">
    <w:name w:val="Clanek (a)"/>
    <w:basedOn w:val="Normln"/>
    <w:qFormat/>
    <w:rsid w:val="00B96165"/>
    <w:pPr>
      <w:keepLines/>
      <w:widowControl w:val="0"/>
      <w:numPr>
        <w:ilvl w:val="2"/>
        <w:numId w:val="3"/>
      </w:numPr>
    </w:pPr>
    <w:rPr>
      <w:rFonts w:ascii="Calibri Light" w:hAnsi="Calibri Light"/>
    </w:rPr>
  </w:style>
  <w:style w:type="paragraph" w:customStyle="1" w:styleId="Claneki">
    <w:name w:val="Clanek (i)"/>
    <w:basedOn w:val="Normln"/>
    <w:qFormat/>
    <w:rsid w:val="00B96165"/>
    <w:pPr>
      <w:keepNext/>
      <w:numPr>
        <w:ilvl w:val="3"/>
        <w:numId w:val="3"/>
      </w:numPr>
    </w:pPr>
    <w:rPr>
      <w:rFonts w:ascii="Calibri Light" w:hAnsi="Calibri Light"/>
      <w:color w:val="000000"/>
    </w:rPr>
  </w:style>
  <w:style w:type="paragraph" w:customStyle="1" w:styleId="Text11">
    <w:name w:val="Text 1.1"/>
    <w:basedOn w:val="Normln"/>
    <w:qFormat/>
    <w:rsid w:val="00B96165"/>
    <w:pPr>
      <w:keepNext/>
      <w:ind w:left="561"/>
    </w:pPr>
    <w:rPr>
      <w:rFonts w:ascii="Calibri Light" w:hAnsi="Calibri Light"/>
      <w:szCs w:val="20"/>
    </w:rPr>
  </w:style>
  <w:style w:type="paragraph" w:customStyle="1" w:styleId="Texta">
    <w:name w:val="Text (a)"/>
    <w:basedOn w:val="Normln"/>
    <w:link w:val="TextaChar"/>
    <w:qFormat/>
    <w:rsid w:val="00B96165"/>
    <w:pPr>
      <w:keepNext/>
      <w:ind w:left="992"/>
    </w:pPr>
    <w:rPr>
      <w:rFonts w:ascii="Calibri Light" w:hAnsi="Calibri Light"/>
      <w:szCs w:val="20"/>
    </w:rPr>
  </w:style>
  <w:style w:type="paragraph" w:customStyle="1" w:styleId="Texti">
    <w:name w:val="Text (i)"/>
    <w:basedOn w:val="Normln"/>
    <w:link w:val="TextiChar"/>
    <w:qFormat/>
    <w:rsid w:val="00B96165"/>
    <w:pPr>
      <w:keepNext/>
      <w:ind w:left="1418"/>
    </w:pPr>
    <w:rPr>
      <w:rFonts w:ascii="Calibri Light" w:hAnsi="Calibri Light"/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B96165"/>
    <w:pPr>
      <w:widowControl w:val="0"/>
      <w:numPr>
        <w:numId w:val="2"/>
      </w:numPr>
      <w:ind w:hanging="567"/>
    </w:pPr>
    <w:rPr>
      <w:rFonts w:ascii="Calibri Light" w:hAnsi="Calibri Light"/>
    </w:r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B96165"/>
    <w:pPr>
      <w:numPr>
        <w:numId w:val="4"/>
      </w:numPr>
      <w:tabs>
        <w:tab w:val="left" w:pos="992"/>
      </w:tabs>
      <w:ind w:left="992" w:hanging="425"/>
    </w:pPr>
    <w:rPr>
      <w:rFonts w:ascii="Calibri Light" w:hAnsi="Calibri Light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B9616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link w:val="Odrazkapro1a11"/>
    <w:rsid w:val="00B96165"/>
    <w:rPr>
      <w:rFonts w:ascii="Calibri Light" w:hAnsi="Calibri Light"/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B9616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link w:val="Texta"/>
    <w:rsid w:val="00B96165"/>
    <w:rPr>
      <w:rFonts w:ascii="Calibri Light" w:hAnsi="Calibri Light"/>
      <w:sz w:val="22"/>
      <w:lang w:eastAsia="en-US"/>
    </w:rPr>
  </w:style>
  <w:style w:type="character" w:customStyle="1" w:styleId="OdrazkaproaChar">
    <w:name w:val="Odrazka pro (a) Char"/>
    <w:link w:val="Odrazkaproa"/>
    <w:rsid w:val="00B96165"/>
    <w:rPr>
      <w:rFonts w:ascii="Calibri Light" w:hAnsi="Calibri Light"/>
      <w:sz w:val="22"/>
      <w:lang w:eastAsia="en-US"/>
    </w:rPr>
  </w:style>
  <w:style w:type="character" w:customStyle="1" w:styleId="TextiChar">
    <w:name w:val="Text (i) Char"/>
    <w:link w:val="Texti"/>
    <w:rsid w:val="00B96165"/>
    <w:rPr>
      <w:rFonts w:ascii="Calibri Light" w:hAnsi="Calibri Light"/>
      <w:sz w:val="22"/>
      <w:lang w:eastAsia="en-US"/>
    </w:rPr>
  </w:style>
  <w:style w:type="character" w:customStyle="1" w:styleId="OdrazkaproiChar">
    <w:name w:val="Odrazka pro (i) Char"/>
    <w:link w:val="Odrazkaproi"/>
    <w:rsid w:val="00B96165"/>
    <w:rPr>
      <w:rFonts w:ascii="Calibri Light" w:hAnsi="Calibri Light"/>
      <w:sz w:val="22"/>
      <w:lang w:eastAsia="en-US"/>
    </w:rPr>
  </w:style>
  <w:style w:type="paragraph" w:styleId="Odstavecseseznamem">
    <w:name w:val="List Paragraph"/>
    <w:basedOn w:val="Normln"/>
    <w:uiPriority w:val="34"/>
    <w:rsid w:val="00301ED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95F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5FDE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B96165"/>
    <w:pPr>
      <w:jc w:val="both"/>
    </w:pPr>
    <w:rPr>
      <w:rFonts w:ascii="Calibri Light" w:hAnsi="Calibri Light"/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61087F"/>
    <w:rPr>
      <w:rFonts w:ascii="Calibri Light" w:hAnsi="Calibri Light" w:cs="Arial"/>
      <w:bCs/>
      <w:iCs/>
      <w:sz w:val="22"/>
      <w:szCs w:val="28"/>
      <w:lang w:eastAsia="en-US"/>
    </w:rPr>
  </w:style>
  <w:style w:type="paragraph" w:customStyle="1" w:styleId="zhlavSKP1">
    <w:name w:val="záhlaví SKP 1.ř"/>
    <w:basedOn w:val="Normln"/>
    <w:uiPriority w:val="99"/>
    <w:rsid w:val="007617AB"/>
    <w:pPr>
      <w:spacing w:after="0"/>
      <w:jc w:val="center"/>
    </w:pPr>
    <w:rPr>
      <w:rFonts w:ascii="Arial" w:eastAsia="Calibri" w:hAnsi="Arial" w:cs="Arial"/>
      <w:b/>
      <w:bCs/>
      <w:sz w:val="24"/>
      <w:lang w:eastAsia="ar-SA"/>
    </w:rPr>
  </w:style>
  <w:style w:type="paragraph" w:customStyle="1" w:styleId="zhlavSKP3">
    <w:name w:val="záhlaví SKP 3.ř"/>
    <w:basedOn w:val="Normln"/>
    <w:uiPriority w:val="99"/>
    <w:rsid w:val="007617AB"/>
    <w:pPr>
      <w:spacing w:before="0" w:after="0"/>
      <w:jc w:val="center"/>
    </w:pPr>
    <w:rPr>
      <w:rFonts w:ascii="Arial" w:eastAsia="Calibri" w:hAnsi="Arial" w:cs="Arial"/>
      <w:sz w:val="20"/>
      <w:szCs w:val="20"/>
      <w:lang w:eastAsia="ar-SA"/>
    </w:rPr>
  </w:style>
  <w:style w:type="character" w:styleId="Odkaznakoment">
    <w:name w:val="annotation reference"/>
    <w:semiHidden/>
    <w:unhideWhenUsed/>
    <w:rsid w:val="002F2B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F2B4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2F2B4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2B4B"/>
    <w:rPr>
      <w:b/>
      <w:bCs/>
    </w:rPr>
  </w:style>
  <w:style w:type="character" w:customStyle="1" w:styleId="PedmtkomenteChar">
    <w:name w:val="Předmět komentáře Char"/>
    <w:link w:val="Pedmtkomente"/>
    <w:semiHidden/>
    <w:rsid w:val="002F2B4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A39F3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Clanek11"/>
    <w:qFormat/>
    <w:rsid w:val="00B96165"/>
    <w:pPr>
      <w:keepNext/>
      <w:numPr>
        <w:numId w:val="3"/>
      </w:numPr>
      <w:spacing w:before="240" w:after="0"/>
      <w:outlineLvl w:val="0"/>
    </w:pPr>
    <w:rPr>
      <w:rFonts w:ascii="Calibri Light" w:hAnsi="Calibri Light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B96165"/>
    <w:pPr>
      <w:keepNext w:val="0"/>
      <w:widowControl w:val="0"/>
      <w:numPr>
        <w:numId w:val="3"/>
      </w:numPr>
      <w:tabs>
        <w:tab w:val="num" w:pos="567"/>
      </w:tabs>
      <w:spacing w:before="120" w:after="120"/>
      <w:ind w:left="567"/>
    </w:pPr>
    <w:rPr>
      <w:rFonts w:ascii="Calibri Light" w:hAnsi="Calibri Light"/>
      <w:b w:val="0"/>
      <w:i w:val="0"/>
      <w:sz w:val="22"/>
    </w:rPr>
  </w:style>
  <w:style w:type="paragraph" w:customStyle="1" w:styleId="Claneka">
    <w:name w:val="Clanek (a)"/>
    <w:basedOn w:val="Normln"/>
    <w:qFormat/>
    <w:rsid w:val="00B96165"/>
    <w:pPr>
      <w:keepLines/>
      <w:widowControl w:val="0"/>
      <w:numPr>
        <w:ilvl w:val="2"/>
        <w:numId w:val="3"/>
      </w:numPr>
    </w:pPr>
    <w:rPr>
      <w:rFonts w:ascii="Calibri Light" w:hAnsi="Calibri Light"/>
    </w:rPr>
  </w:style>
  <w:style w:type="paragraph" w:customStyle="1" w:styleId="Claneki">
    <w:name w:val="Clanek (i)"/>
    <w:basedOn w:val="Normln"/>
    <w:qFormat/>
    <w:rsid w:val="00B96165"/>
    <w:pPr>
      <w:keepNext/>
      <w:numPr>
        <w:ilvl w:val="3"/>
        <w:numId w:val="3"/>
      </w:numPr>
    </w:pPr>
    <w:rPr>
      <w:rFonts w:ascii="Calibri Light" w:hAnsi="Calibri Light"/>
      <w:color w:val="000000"/>
    </w:rPr>
  </w:style>
  <w:style w:type="paragraph" w:customStyle="1" w:styleId="Text11">
    <w:name w:val="Text 1.1"/>
    <w:basedOn w:val="Normln"/>
    <w:qFormat/>
    <w:rsid w:val="00B96165"/>
    <w:pPr>
      <w:keepNext/>
      <w:ind w:left="561"/>
    </w:pPr>
    <w:rPr>
      <w:rFonts w:ascii="Calibri Light" w:hAnsi="Calibri Light"/>
      <w:szCs w:val="20"/>
    </w:rPr>
  </w:style>
  <w:style w:type="paragraph" w:customStyle="1" w:styleId="Texta">
    <w:name w:val="Text (a)"/>
    <w:basedOn w:val="Normln"/>
    <w:link w:val="TextaChar"/>
    <w:qFormat/>
    <w:rsid w:val="00B96165"/>
    <w:pPr>
      <w:keepNext/>
      <w:ind w:left="992"/>
    </w:pPr>
    <w:rPr>
      <w:rFonts w:ascii="Calibri Light" w:hAnsi="Calibri Light"/>
      <w:szCs w:val="20"/>
    </w:rPr>
  </w:style>
  <w:style w:type="paragraph" w:customStyle="1" w:styleId="Texti">
    <w:name w:val="Text (i)"/>
    <w:basedOn w:val="Normln"/>
    <w:link w:val="TextiChar"/>
    <w:qFormat/>
    <w:rsid w:val="00B96165"/>
    <w:pPr>
      <w:keepNext/>
      <w:ind w:left="1418"/>
    </w:pPr>
    <w:rPr>
      <w:rFonts w:ascii="Calibri Light" w:hAnsi="Calibri Light"/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B96165"/>
    <w:pPr>
      <w:widowControl w:val="0"/>
      <w:numPr>
        <w:numId w:val="2"/>
      </w:numPr>
      <w:ind w:hanging="567"/>
    </w:pPr>
    <w:rPr>
      <w:rFonts w:ascii="Calibri Light" w:hAnsi="Calibri Light"/>
    </w:r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B96165"/>
    <w:pPr>
      <w:numPr>
        <w:numId w:val="4"/>
      </w:numPr>
      <w:tabs>
        <w:tab w:val="left" w:pos="992"/>
      </w:tabs>
      <w:ind w:left="992" w:hanging="425"/>
    </w:pPr>
    <w:rPr>
      <w:rFonts w:ascii="Calibri Light" w:hAnsi="Calibri Light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B9616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link w:val="Odrazkapro1a11"/>
    <w:rsid w:val="00B96165"/>
    <w:rPr>
      <w:rFonts w:ascii="Calibri Light" w:hAnsi="Calibri Light"/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B9616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link w:val="Texta"/>
    <w:rsid w:val="00B96165"/>
    <w:rPr>
      <w:rFonts w:ascii="Calibri Light" w:hAnsi="Calibri Light"/>
      <w:sz w:val="22"/>
      <w:lang w:eastAsia="en-US"/>
    </w:rPr>
  </w:style>
  <w:style w:type="character" w:customStyle="1" w:styleId="OdrazkaproaChar">
    <w:name w:val="Odrazka pro (a) Char"/>
    <w:link w:val="Odrazkaproa"/>
    <w:rsid w:val="00B96165"/>
    <w:rPr>
      <w:rFonts w:ascii="Calibri Light" w:hAnsi="Calibri Light"/>
      <w:sz w:val="22"/>
      <w:lang w:eastAsia="en-US"/>
    </w:rPr>
  </w:style>
  <w:style w:type="character" w:customStyle="1" w:styleId="TextiChar">
    <w:name w:val="Text (i) Char"/>
    <w:link w:val="Texti"/>
    <w:rsid w:val="00B96165"/>
    <w:rPr>
      <w:rFonts w:ascii="Calibri Light" w:hAnsi="Calibri Light"/>
      <w:sz w:val="22"/>
      <w:lang w:eastAsia="en-US"/>
    </w:rPr>
  </w:style>
  <w:style w:type="character" w:customStyle="1" w:styleId="OdrazkaproiChar">
    <w:name w:val="Odrazka pro (i) Char"/>
    <w:link w:val="Odrazkaproi"/>
    <w:rsid w:val="00B96165"/>
    <w:rPr>
      <w:rFonts w:ascii="Calibri Light" w:hAnsi="Calibri Light"/>
      <w:sz w:val="22"/>
      <w:lang w:eastAsia="en-US"/>
    </w:rPr>
  </w:style>
  <w:style w:type="paragraph" w:styleId="Odstavecseseznamem">
    <w:name w:val="List Paragraph"/>
    <w:basedOn w:val="Normln"/>
    <w:uiPriority w:val="34"/>
    <w:rsid w:val="00301ED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95F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5FDE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B96165"/>
    <w:pPr>
      <w:jc w:val="both"/>
    </w:pPr>
    <w:rPr>
      <w:rFonts w:ascii="Calibri Light" w:hAnsi="Calibri Light"/>
      <w:sz w:val="22"/>
      <w:szCs w:val="24"/>
      <w:lang w:eastAsia="en-US"/>
    </w:rPr>
  </w:style>
  <w:style w:type="character" w:customStyle="1" w:styleId="Clanek11Char">
    <w:name w:val="Clanek 1.1 Char"/>
    <w:link w:val="Clanek11"/>
    <w:locked/>
    <w:rsid w:val="0061087F"/>
    <w:rPr>
      <w:rFonts w:ascii="Calibri Light" w:hAnsi="Calibri Light" w:cs="Arial"/>
      <w:bCs/>
      <w:iCs/>
      <w:sz w:val="22"/>
      <w:szCs w:val="28"/>
      <w:lang w:eastAsia="en-US"/>
    </w:rPr>
  </w:style>
  <w:style w:type="paragraph" w:customStyle="1" w:styleId="zhlavSKP1">
    <w:name w:val="záhlaví SKP 1.ř"/>
    <w:basedOn w:val="Normln"/>
    <w:uiPriority w:val="99"/>
    <w:rsid w:val="007617AB"/>
    <w:pPr>
      <w:spacing w:after="0"/>
      <w:jc w:val="center"/>
    </w:pPr>
    <w:rPr>
      <w:rFonts w:ascii="Arial" w:eastAsia="Calibri" w:hAnsi="Arial" w:cs="Arial"/>
      <w:b/>
      <w:bCs/>
      <w:sz w:val="24"/>
      <w:lang w:eastAsia="ar-SA"/>
    </w:rPr>
  </w:style>
  <w:style w:type="paragraph" w:customStyle="1" w:styleId="zhlavSKP3">
    <w:name w:val="záhlaví SKP 3.ř"/>
    <w:basedOn w:val="Normln"/>
    <w:uiPriority w:val="99"/>
    <w:rsid w:val="007617AB"/>
    <w:pPr>
      <w:spacing w:before="0" w:after="0"/>
      <w:jc w:val="center"/>
    </w:pPr>
    <w:rPr>
      <w:rFonts w:ascii="Arial" w:eastAsia="Calibri" w:hAnsi="Arial" w:cs="Arial"/>
      <w:sz w:val="20"/>
      <w:szCs w:val="20"/>
      <w:lang w:eastAsia="ar-SA"/>
    </w:rPr>
  </w:style>
  <w:style w:type="character" w:styleId="Odkaznakoment">
    <w:name w:val="annotation reference"/>
    <w:semiHidden/>
    <w:unhideWhenUsed/>
    <w:rsid w:val="002F2B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F2B4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2F2B4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2B4B"/>
    <w:rPr>
      <w:b/>
      <w:bCs/>
    </w:rPr>
  </w:style>
  <w:style w:type="character" w:customStyle="1" w:styleId="PedmtkomenteChar">
    <w:name w:val="Předmět komentáře Char"/>
    <w:link w:val="Pedmtkomente"/>
    <w:semiHidden/>
    <w:rsid w:val="002F2B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HH_Template_Smlouva_CZ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0455-B7DE-4230-8903-E53CB6B6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HH_Template_Smlouva_CZ</Template>
  <TotalTime>0</TotalTime>
  <Pages>4</Pages>
  <Words>1831</Words>
  <Characters>10742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Nosackova Dominika</dc:creator>
  <cp:lastModifiedBy>Aja</cp:lastModifiedBy>
  <cp:revision>3</cp:revision>
  <cp:lastPrinted>2018-09-05T08:11:00Z</cp:lastPrinted>
  <dcterms:created xsi:type="dcterms:W3CDTF">2020-06-19T11:46:00Z</dcterms:created>
  <dcterms:modified xsi:type="dcterms:W3CDTF">2020-06-23T11:21:00Z</dcterms:modified>
</cp:coreProperties>
</file>