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D02F8" w14:textId="41BF7149" w:rsidR="00FD7E74" w:rsidRDefault="001C2C6A" w:rsidP="00E57591">
      <w:pPr>
        <w:pStyle w:val="Nadpis1"/>
        <w:tabs>
          <w:tab w:val="left" w:pos="567"/>
        </w:tabs>
      </w:pPr>
      <w:r>
        <w:t xml:space="preserve">SMLOUVA O </w:t>
      </w:r>
      <w:r w:rsidRPr="005001AC">
        <w:t>PROVEDENÍ</w:t>
      </w:r>
      <w:r w:rsidR="005001AC" w:rsidRPr="005001AC">
        <w:t xml:space="preserve"> ARCHEOLOGICKÉHO VÝZKUMU</w:t>
      </w:r>
    </w:p>
    <w:p w14:paraId="6869C23A" w14:textId="77777777" w:rsidR="001C2C6A" w:rsidRDefault="001C2C6A" w:rsidP="001C2C6A"/>
    <w:p w14:paraId="4427BB03" w14:textId="2FA1A096" w:rsidR="00E0076A" w:rsidRPr="001C2C6A" w:rsidRDefault="008652E2" w:rsidP="00DE46B5">
      <w:pPr>
        <w:pStyle w:val="Nadpis1"/>
      </w:pPr>
      <w:r>
        <w:t>Dodatek č. 3</w:t>
      </w:r>
    </w:p>
    <w:p w14:paraId="3F41F738" w14:textId="77777777" w:rsidR="001C2C6A" w:rsidRPr="001C2C6A" w:rsidRDefault="001C2C6A" w:rsidP="001C2C6A"/>
    <w:p w14:paraId="433E3C01" w14:textId="77777777" w:rsidR="00DE46B5" w:rsidRPr="00E0076A" w:rsidRDefault="00DE46B5" w:rsidP="00DE46B5">
      <w:pPr>
        <w:pStyle w:val="Nadpis1"/>
        <w:rPr>
          <w:sz w:val="24"/>
          <w:szCs w:val="24"/>
        </w:rPr>
      </w:pPr>
      <w:r w:rsidRPr="00E0076A">
        <w:rPr>
          <w:sz w:val="24"/>
          <w:szCs w:val="24"/>
        </w:rPr>
        <w:t xml:space="preserve">uzavřená dle </w:t>
      </w:r>
      <w:proofErr w:type="spellStart"/>
      <w:r w:rsidR="00EA1227" w:rsidRPr="00E0076A">
        <w:rPr>
          <w:sz w:val="24"/>
          <w:szCs w:val="24"/>
        </w:rPr>
        <w:t>ust</w:t>
      </w:r>
      <w:proofErr w:type="spellEnd"/>
      <w:r w:rsidR="00EA1227" w:rsidRPr="00E0076A">
        <w:rPr>
          <w:sz w:val="24"/>
          <w:szCs w:val="24"/>
        </w:rPr>
        <w:t xml:space="preserve">. § 2586 a násl. zákona </w:t>
      </w:r>
      <w:r w:rsidRPr="00E0076A">
        <w:rPr>
          <w:sz w:val="24"/>
          <w:szCs w:val="24"/>
        </w:rPr>
        <w:t>č. 89/2012 Sb.,</w:t>
      </w:r>
    </w:p>
    <w:p w14:paraId="4590CB01" w14:textId="77777777" w:rsidR="00E57591" w:rsidRPr="00E0076A" w:rsidRDefault="00DE46B5" w:rsidP="00420CA6">
      <w:pPr>
        <w:pBdr>
          <w:bottom w:val="single" w:sz="6" w:space="1" w:color="auto"/>
        </w:pBdr>
        <w:jc w:val="center"/>
        <w:rPr>
          <w:b/>
          <w:szCs w:val="24"/>
        </w:rPr>
      </w:pPr>
      <w:r w:rsidRPr="00E0076A">
        <w:rPr>
          <w:b/>
          <w:szCs w:val="24"/>
        </w:rPr>
        <w:t>občanského zákoníku</w:t>
      </w:r>
      <w:r w:rsidR="005001AC" w:rsidRPr="00E0076A">
        <w:rPr>
          <w:b/>
          <w:szCs w:val="24"/>
        </w:rPr>
        <w:t xml:space="preserve"> a za použití §</w:t>
      </w:r>
      <w:r w:rsidR="00420CA6" w:rsidRPr="00E0076A">
        <w:rPr>
          <w:b/>
          <w:szCs w:val="24"/>
        </w:rPr>
        <w:t xml:space="preserve"> </w:t>
      </w:r>
      <w:r w:rsidR="005001AC" w:rsidRPr="00E0076A">
        <w:rPr>
          <w:b/>
          <w:szCs w:val="24"/>
        </w:rPr>
        <w:t xml:space="preserve">22, zákona </w:t>
      </w:r>
      <w:r w:rsidR="00420CA6" w:rsidRPr="00E0076A">
        <w:rPr>
          <w:b/>
          <w:szCs w:val="24"/>
        </w:rPr>
        <w:t xml:space="preserve">č. </w:t>
      </w:r>
      <w:r w:rsidR="005001AC" w:rsidRPr="00E0076A">
        <w:rPr>
          <w:b/>
          <w:szCs w:val="24"/>
        </w:rPr>
        <w:t>20/1987</w:t>
      </w:r>
      <w:r w:rsidR="008536CD" w:rsidRPr="00E0076A">
        <w:rPr>
          <w:b/>
          <w:szCs w:val="24"/>
        </w:rPr>
        <w:t xml:space="preserve"> </w:t>
      </w:r>
      <w:r w:rsidR="005001AC" w:rsidRPr="00E0076A">
        <w:rPr>
          <w:b/>
          <w:szCs w:val="24"/>
        </w:rPr>
        <w:t>Sb.</w:t>
      </w:r>
      <w:r w:rsidRPr="00E0076A">
        <w:rPr>
          <w:b/>
          <w:szCs w:val="24"/>
        </w:rPr>
        <w:t>,</w:t>
      </w:r>
      <w:r w:rsidR="00420CA6" w:rsidRPr="00E0076A">
        <w:rPr>
          <w:b/>
          <w:szCs w:val="24"/>
        </w:rPr>
        <w:t xml:space="preserve"> o státní památkové péči</w:t>
      </w:r>
      <w:r w:rsidR="00BE6A70">
        <w:rPr>
          <w:b/>
          <w:szCs w:val="24"/>
        </w:rPr>
        <w:t xml:space="preserve"> </w:t>
      </w:r>
      <w:proofErr w:type="gramStart"/>
      <w:r w:rsidR="00BE6A70">
        <w:rPr>
          <w:b/>
          <w:szCs w:val="24"/>
        </w:rPr>
        <w:t xml:space="preserve">ve </w:t>
      </w:r>
      <w:r w:rsidRPr="00E0076A">
        <w:rPr>
          <w:b/>
          <w:szCs w:val="24"/>
        </w:rPr>
        <w:t xml:space="preserve"> znění</w:t>
      </w:r>
      <w:proofErr w:type="gramEnd"/>
      <w:r w:rsidR="00BE6A70">
        <w:rPr>
          <w:b/>
          <w:szCs w:val="24"/>
        </w:rPr>
        <w:t xml:space="preserve"> pozdějších předpisů</w:t>
      </w:r>
      <w:r w:rsidRPr="00E0076A">
        <w:rPr>
          <w:b/>
          <w:szCs w:val="24"/>
        </w:rPr>
        <w:t xml:space="preserve"> mezi:</w:t>
      </w:r>
    </w:p>
    <w:p w14:paraId="5EC8BAA1" w14:textId="77777777" w:rsidR="00E57591" w:rsidRDefault="00E57591" w:rsidP="00E57591">
      <w:pPr>
        <w:pBdr>
          <w:bottom w:val="single" w:sz="6" w:space="1" w:color="auto"/>
        </w:pBdr>
        <w:tabs>
          <w:tab w:val="left" w:pos="567"/>
        </w:tabs>
        <w:jc w:val="center"/>
        <w:rPr>
          <w:b/>
          <w:sz w:val="28"/>
        </w:rPr>
      </w:pPr>
    </w:p>
    <w:p w14:paraId="55ACA773" w14:textId="77777777" w:rsidR="00200C02" w:rsidRDefault="00200C02">
      <w:pPr>
        <w:rPr>
          <w:sz w:val="22"/>
        </w:rPr>
      </w:pPr>
    </w:p>
    <w:p w14:paraId="5BA0D55F" w14:textId="77777777" w:rsidR="00F45FFF" w:rsidRDefault="00F45FFF">
      <w:pPr>
        <w:rPr>
          <w:sz w:val="22"/>
        </w:rPr>
      </w:pPr>
    </w:p>
    <w:p w14:paraId="44267B3F" w14:textId="77777777" w:rsidR="00074A57" w:rsidRDefault="00074A57" w:rsidP="004A1219">
      <w:pPr>
        <w:rPr>
          <w:b/>
          <w:sz w:val="22"/>
        </w:rPr>
      </w:pPr>
    </w:p>
    <w:p w14:paraId="135302A5" w14:textId="77777777" w:rsidR="004A1219" w:rsidRPr="00536A2D" w:rsidRDefault="004A1219" w:rsidP="004A1219">
      <w:pPr>
        <w:rPr>
          <w:sz w:val="22"/>
        </w:rPr>
      </w:pPr>
      <w:r w:rsidRPr="00536A2D">
        <w:rPr>
          <w:b/>
          <w:sz w:val="22"/>
        </w:rPr>
        <w:t>Objednatel:</w:t>
      </w:r>
      <w:r w:rsidRPr="00536A2D">
        <w:rPr>
          <w:b/>
          <w:sz w:val="22"/>
        </w:rPr>
        <w:tab/>
      </w:r>
      <w:r w:rsidR="00F56C43">
        <w:rPr>
          <w:b/>
          <w:sz w:val="22"/>
        </w:rPr>
        <w:t>Vysoká škola uměleckoprůmyslová v Praze</w:t>
      </w:r>
    </w:p>
    <w:p w14:paraId="729936DA" w14:textId="77777777" w:rsidR="004A1219" w:rsidRPr="00536A2D" w:rsidRDefault="00C61BE6" w:rsidP="004A1219">
      <w:pPr>
        <w:ind w:left="708" w:firstLine="708"/>
        <w:rPr>
          <w:sz w:val="22"/>
        </w:rPr>
      </w:pPr>
      <w:r>
        <w:rPr>
          <w:sz w:val="22"/>
        </w:rPr>
        <w:t>n</w:t>
      </w:r>
      <w:r w:rsidR="00F56C43">
        <w:rPr>
          <w:sz w:val="22"/>
        </w:rPr>
        <w:t>áměstí Jana Palacha 80, 116 93 Praha 1</w:t>
      </w:r>
    </w:p>
    <w:p w14:paraId="7ADA2AE6" w14:textId="77777777" w:rsidR="004A1219" w:rsidRPr="00536A2D" w:rsidRDefault="00F56C43" w:rsidP="004A1219">
      <w:pPr>
        <w:ind w:left="708" w:firstLine="708"/>
        <w:rPr>
          <w:sz w:val="22"/>
        </w:rPr>
      </w:pPr>
      <w:r>
        <w:rPr>
          <w:sz w:val="22"/>
        </w:rPr>
        <w:t>IČ: 604 61 071</w:t>
      </w:r>
    </w:p>
    <w:p w14:paraId="1EACB45D" w14:textId="77777777" w:rsidR="004A1219" w:rsidRPr="00536A2D" w:rsidRDefault="00F56C43" w:rsidP="004A1219">
      <w:pPr>
        <w:ind w:left="708" w:firstLine="708"/>
        <w:rPr>
          <w:sz w:val="22"/>
        </w:rPr>
      </w:pPr>
      <w:r>
        <w:rPr>
          <w:sz w:val="22"/>
        </w:rPr>
        <w:t>DIČ: CZ60461071</w:t>
      </w:r>
    </w:p>
    <w:p w14:paraId="62902288" w14:textId="77777777" w:rsidR="004A1219" w:rsidRPr="00536A2D" w:rsidRDefault="00F56C43" w:rsidP="004A1219">
      <w:pPr>
        <w:ind w:left="708" w:firstLine="708"/>
        <w:rPr>
          <w:sz w:val="22"/>
        </w:rPr>
      </w:pPr>
      <w:r>
        <w:rPr>
          <w:sz w:val="22"/>
        </w:rPr>
        <w:t xml:space="preserve">bankovní spojení: </w:t>
      </w:r>
      <w:r w:rsidR="0035414B">
        <w:rPr>
          <w:sz w:val="22"/>
        </w:rPr>
        <w:t>KB Praha</w:t>
      </w:r>
    </w:p>
    <w:p w14:paraId="4E89B7F0" w14:textId="77777777" w:rsidR="004A1219" w:rsidRPr="00536A2D" w:rsidRDefault="00F56C43" w:rsidP="004A1219">
      <w:pPr>
        <w:ind w:left="708" w:firstLine="708"/>
        <w:rPr>
          <w:sz w:val="22"/>
        </w:rPr>
      </w:pPr>
      <w:r>
        <w:rPr>
          <w:sz w:val="22"/>
        </w:rPr>
        <w:t xml:space="preserve">účet č. </w:t>
      </w:r>
      <w:r w:rsidR="0035414B">
        <w:rPr>
          <w:sz w:val="22"/>
        </w:rPr>
        <w:t>19-5599810247/0100</w:t>
      </w:r>
    </w:p>
    <w:p w14:paraId="146247AF" w14:textId="0FAE1A97" w:rsidR="004A1219" w:rsidRDefault="004A1219" w:rsidP="004A1219">
      <w:pPr>
        <w:ind w:left="708" w:firstLine="708"/>
        <w:rPr>
          <w:sz w:val="22"/>
        </w:rPr>
      </w:pPr>
      <w:r w:rsidRPr="00536A2D">
        <w:rPr>
          <w:b/>
          <w:sz w:val="22"/>
        </w:rPr>
        <w:t>zastoupen</w:t>
      </w:r>
      <w:r w:rsidR="00EE1B39">
        <w:rPr>
          <w:sz w:val="22"/>
        </w:rPr>
        <w:t>ý</w:t>
      </w:r>
      <w:r w:rsidR="009B0F20">
        <w:rPr>
          <w:sz w:val="22"/>
        </w:rPr>
        <w:t xml:space="preserve"> </w:t>
      </w:r>
      <w:r w:rsidR="009B0F20">
        <w:rPr>
          <w:rFonts w:asciiTheme="majorBidi" w:hAnsiTheme="majorBidi" w:cstheme="majorBidi"/>
        </w:rPr>
        <w:t>prof. PhDr. PaedDr. Jindřichem Vybíralem, CSc., rektorem</w:t>
      </w:r>
    </w:p>
    <w:p w14:paraId="1964C1B8" w14:textId="77777777" w:rsidR="00F561F8" w:rsidRPr="00536A2D" w:rsidRDefault="00F561F8" w:rsidP="00F561F8">
      <w:pPr>
        <w:ind w:left="708" w:firstLine="708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49686BB6" w14:textId="77777777" w:rsidR="00F561F8" w:rsidRDefault="004A1219" w:rsidP="004A1219">
      <w:pPr>
        <w:ind w:left="708" w:firstLine="708"/>
        <w:rPr>
          <w:sz w:val="22"/>
        </w:rPr>
      </w:pPr>
      <w:r w:rsidRPr="00536A2D">
        <w:rPr>
          <w:sz w:val="22"/>
        </w:rPr>
        <w:t>ve věcech technických</w:t>
      </w:r>
    </w:p>
    <w:p w14:paraId="45F903FA" w14:textId="5D2DE601" w:rsidR="001C2C6A" w:rsidRDefault="001C2C6A" w:rsidP="001C2C6A">
      <w:pPr>
        <w:ind w:left="2832"/>
        <w:rPr>
          <w:sz w:val="22"/>
        </w:rPr>
      </w:pPr>
      <w:r>
        <w:rPr>
          <w:sz w:val="22"/>
        </w:rPr>
        <w:t xml:space="preserve">Mgr. Adama Petr, smluvní manažer projektu, </w:t>
      </w:r>
      <w:hyperlink r:id="rId9" w:history="1">
        <w:r w:rsidRPr="00194CD7">
          <w:rPr>
            <w:rStyle w:val="Hypertextovodkaz"/>
            <w:sz w:val="22"/>
          </w:rPr>
          <w:t>adam@4prom.cz</w:t>
        </w:r>
      </w:hyperlink>
      <w:r>
        <w:rPr>
          <w:sz w:val="22"/>
        </w:rPr>
        <w:t xml:space="preserve">, +420 775 212 894 </w:t>
      </w:r>
    </w:p>
    <w:p w14:paraId="78C852E9" w14:textId="6D9B6A27" w:rsidR="004A1219" w:rsidRPr="00536A2D" w:rsidRDefault="00D5441E" w:rsidP="00F56C43">
      <w:pPr>
        <w:ind w:left="708" w:firstLine="708"/>
        <w:rPr>
          <w:sz w:val="22"/>
        </w:rPr>
      </w:pPr>
      <w:r>
        <w:rPr>
          <w:sz w:val="22"/>
        </w:rPr>
        <w:tab/>
        <w:t xml:space="preserve">           </w:t>
      </w:r>
      <w:r w:rsidR="00F561F8">
        <w:rPr>
          <w:sz w:val="22"/>
        </w:rPr>
        <w:tab/>
      </w:r>
    </w:p>
    <w:p w14:paraId="38219BF9" w14:textId="77777777" w:rsidR="004A1219" w:rsidRPr="00536A2D" w:rsidRDefault="004A1219" w:rsidP="004A1219">
      <w:pPr>
        <w:rPr>
          <w:sz w:val="22"/>
        </w:rPr>
      </w:pPr>
      <w:r w:rsidRPr="00536A2D">
        <w:rPr>
          <w:sz w:val="22"/>
        </w:rPr>
        <w:tab/>
      </w:r>
      <w:r w:rsidRPr="00536A2D">
        <w:rPr>
          <w:sz w:val="22"/>
        </w:rPr>
        <w:tab/>
        <w:t xml:space="preserve">č. smlouvy objednatele: </w:t>
      </w:r>
    </w:p>
    <w:p w14:paraId="7C696583" w14:textId="77777777" w:rsidR="00FD7E74" w:rsidRPr="00536A2D" w:rsidRDefault="00FD7E74">
      <w:pPr>
        <w:rPr>
          <w:sz w:val="22"/>
        </w:rPr>
      </w:pPr>
    </w:p>
    <w:p w14:paraId="72684C6C" w14:textId="77777777" w:rsidR="00FD7E74" w:rsidRPr="00536A2D" w:rsidRDefault="00FD7E74">
      <w:pPr>
        <w:rPr>
          <w:sz w:val="22"/>
        </w:rPr>
      </w:pPr>
      <w:r w:rsidRPr="00536A2D">
        <w:rPr>
          <w:sz w:val="22"/>
        </w:rPr>
        <w:t>a</w:t>
      </w:r>
    </w:p>
    <w:p w14:paraId="2648B290" w14:textId="77777777" w:rsidR="00FD7E74" w:rsidRPr="00536A2D" w:rsidRDefault="00FD7E74">
      <w:pPr>
        <w:rPr>
          <w:sz w:val="22"/>
        </w:rPr>
      </w:pPr>
    </w:p>
    <w:p w14:paraId="72838BFA" w14:textId="77777777" w:rsidR="00622DBB" w:rsidRPr="00684090" w:rsidRDefault="00622DBB" w:rsidP="00622DBB">
      <w:pPr>
        <w:rPr>
          <w:b/>
          <w:sz w:val="22"/>
          <w:szCs w:val="22"/>
        </w:rPr>
      </w:pPr>
      <w:r w:rsidRPr="00684090">
        <w:rPr>
          <w:b/>
          <w:sz w:val="22"/>
          <w:szCs w:val="22"/>
        </w:rPr>
        <w:t xml:space="preserve">Zhotovitel:      </w:t>
      </w:r>
      <w:r w:rsidRPr="00684090">
        <w:rPr>
          <w:sz w:val="22"/>
          <w:szCs w:val="22"/>
        </w:rPr>
        <w:tab/>
      </w:r>
      <w:r w:rsidRPr="0033045C">
        <w:rPr>
          <w:b/>
          <w:sz w:val="22"/>
          <w:szCs w:val="22"/>
        </w:rPr>
        <w:t>ZIP o.p.s.</w:t>
      </w:r>
    </w:p>
    <w:p w14:paraId="3B9DE6BD" w14:textId="77777777" w:rsidR="00622DBB" w:rsidRPr="00684090" w:rsidRDefault="00622DBB" w:rsidP="00622DBB">
      <w:pPr>
        <w:ind w:left="708" w:firstLine="708"/>
        <w:rPr>
          <w:sz w:val="22"/>
          <w:szCs w:val="22"/>
        </w:rPr>
      </w:pPr>
      <w:r w:rsidRPr="00684090">
        <w:rPr>
          <w:sz w:val="22"/>
          <w:szCs w:val="22"/>
        </w:rPr>
        <w:t xml:space="preserve">se sídlem </w:t>
      </w:r>
      <w:r>
        <w:rPr>
          <w:sz w:val="22"/>
          <w:szCs w:val="22"/>
        </w:rPr>
        <w:t>Tomanova 3-5, 301 00 Plzeň</w:t>
      </w:r>
    </w:p>
    <w:p w14:paraId="33A9B04F" w14:textId="77777777" w:rsidR="00622DBB" w:rsidRPr="00684090" w:rsidRDefault="00622DBB" w:rsidP="00622DBB">
      <w:pPr>
        <w:ind w:left="708" w:firstLine="708"/>
        <w:rPr>
          <w:sz w:val="22"/>
          <w:szCs w:val="22"/>
        </w:rPr>
      </w:pPr>
      <w:r w:rsidRPr="00684090">
        <w:rPr>
          <w:sz w:val="22"/>
          <w:szCs w:val="22"/>
        </w:rPr>
        <w:t xml:space="preserve">IČ: </w:t>
      </w:r>
      <w:r>
        <w:rPr>
          <w:sz w:val="22"/>
          <w:szCs w:val="22"/>
        </w:rPr>
        <w:t>26324105</w:t>
      </w:r>
    </w:p>
    <w:p w14:paraId="0FDDA3C3" w14:textId="77777777" w:rsidR="00622DBB" w:rsidRPr="00684090" w:rsidRDefault="00622DBB" w:rsidP="00622DBB">
      <w:pPr>
        <w:ind w:left="708" w:firstLine="708"/>
        <w:rPr>
          <w:sz w:val="22"/>
          <w:szCs w:val="22"/>
        </w:rPr>
      </w:pPr>
      <w:r w:rsidRPr="00684090">
        <w:rPr>
          <w:sz w:val="22"/>
          <w:szCs w:val="22"/>
        </w:rPr>
        <w:t>DIČ: CZ</w:t>
      </w:r>
      <w:r>
        <w:rPr>
          <w:sz w:val="22"/>
          <w:szCs w:val="22"/>
        </w:rPr>
        <w:t>26324105</w:t>
      </w:r>
    </w:p>
    <w:p w14:paraId="44E03A3E" w14:textId="77777777" w:rsidR="00622DBB" w:rsidRPr="00684090" w:rsidRDefault="00622DBB" w:rsidP="00622DBB">
      <w:pPr>
        <w:ind w:left="708" w:firstLine="708"/>
        <w:rPr>
          <w:sz w:val="22"/>
          <w:szCs w:val="22"/>
        </w:rPr>
      </w:pPr>
      <w:r w:rsidRPr="00684090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>KB Plzeň</w:t>
      </w:r>
    </w:p>
    <w:p w14:paraId="69274486" w14:textId="77777777" w:rsidR="00622DBB" w:rsidRPr="00684090" w:rsidRDefault="00622DBB" w:rsidP="00622D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4090">
        <w:rPr>
          <w:sz w:val="22"/>
          <w:szCs w:val="22"/>
        </w:rPr>
        <w:t>účet č.:</w:t>
      </w:r>
      <w:r>
        <w:rPr>
          <w:sz w:val="22"/>
          <w:szCs w:val="22"/>
        </w:rPr>
        <w:t xml:space="preserve"> 78-1601640227/0100</w:t>
      </w:r>
      <w:r w:rsidRPr="00684090">
        <w:rPr>
          <w:sz w:val="22"/>
          <w:szCs w:val="22"/>
        </w:rPr>
        <w:t xml:space="preserve"> </w:t>
      </w:r>
    </w:p>
    <w:p w14:paraId="227CA704" w14:textId="77777777" w:rsidR="00622DBB" w:rsidRDefault="00622DBB" w:rsidP="00622DBB">
      <w:pPr>
        <w:rPr>
          <w:sz w:val="22"/>
          <w:szCs w:val="22"/>
        </w:rPr>
      </w:pPr>
      <w:r w:rsidRPr="00684090">
        <w:rPr>
          <w:sz w:val="22"/>
          <w:szCs w:val="22"/>
        </w:rPr>
        <w:tab/>
      </w:r>
      <w:r w:rsidRPr="00684090">
        <w:rPr>
          <w:sz w:val="22"/>
          <w:szCs w:val="22"/>
        </w:rPr>
        <w:tab/>
        <w:t xml:space="preserve">zapsán dne </w:t>
      </w:r>
      <w:proofErr w:type="gramStart"/>
      <w:r>
        <w:rPr>
          <w:sz w:val="22"/>
          <w:szCs w:val="22"/>
        </w:rPr>
        <w:t>26.2.2001</w:t>
      </w:r>
      <w:proofErr w:type="gramEnd"/>
      <w:r>
        <w:rPr>
          <w:sz w:val="22"/>
          <w:szCs w:val="22"/>
        </w:rPr>
        <w:t xml:space="preserve"> do rejstříku obecně prospěšných společností u Krajského soudu  </w:t>
      </w:r>
    </w:p>
    <w:p w14:paraId="2320123B" w14:textId="77777777" w:rsidR="00622DBB" w:rsidRPr="00684090" w:rsidRDefault="00622DBB" w:rsidP="00622D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v Plzni, oddíl O, vložka 45</w:t>
      </w:r>
    </w:p>
    <w:p w14:paraId="206829BE" w14:textId="77777777" w:rsidR="00622DBB" w:rsidRPr="00684090" w:rsidRDefault="00622DBB" w:rsidP="00622DBB">
      <w:pPr>
        <w:ind w:left="708" w:firstLine="708"/>
        <w:rPr>
          <w:sz w:val="22"/>
          <w:szCs w:val="22"/>
        </w:rPr>
      </w:pPr>
      <w:r w:rsidRPr="00684090">
        <w:rPr>
          <w:b/>
          <w:sz w:val="22"/>
          <w:szCs w:val="22"/>
        </w:rPr>
        <w:t xml:space="preserve">zastoupen </w:t>
      </w:r>
      <w:r>
        <w:rPr>
          <w:b/>
          <w:sz w:val="22"/>
          <w:szCs w:val="22"/>
        </w:rPr>
        <w:t>Mgr. Radkem Širokým, Ph.D. - ředitelem</w:t>
      </w:r>
    </w:p>
    <w:p w14:paraId="515E6A36" w14:textId="77777777" w:rsidR="00390976" w:rsidRDefault="00390976">
      <w:pPr>
        <w:rPr>
          <w:sz w:val="22"/>
        </w:rPr>
      </w:pPr>
    </w:p>
    <w:p w14:paraId="2E1D6E5D" w14:textId="5E410B5E" w:rsidR="004C40A3" w:rsidRDefault="002B6594" w:rsidP="005275B8">
      <w:pPr>
        <w:rPr>
          <w:sz w:val="22"/>
        </w:rPr>
      </w:pPr>
      <w:r>
        <w:rPr>
          <w:sz w:val="22"/>
        </w:rPr>
        <w:t xml:space="preserve">Smluvní strany se dohodly na změně </w:t>
      </w:r>
      <w:r w:rsidR="00CF1E06">
        <w:rPr>
          <w:sz w:val="22"/>
        </w:rPr>
        <w:t>S</w:t>
      </w:r>
      <w:r>
        <w:rPr>
          <w:sz w:val="22"/>
        </w:rPr>
        <w:t xml:space="preserve">mlouvy o provedení archeologického </w:t>
      </w:r>
      <w:r w:rsidR="00144167">
        <w:rPr>
          <w:sz w:val="22"/>
        </w:rPr>
        <w:t xml:space="preserve">výzkumu </w:t>
      </w:r>
      <w:r w:rsidR="00CF1E06">
        <w:rPr>
          <w:sz w:val="22"/>
        </w:rPr>
        <w:t xml:space="preserve">ze dne </w:t>
      </w:r>
      <w:proofErr w:type="gramStart"/>
      <w:r w:rsidR="00144167">
        <w:rPr>
          <w:sz w:val="22"/>
        </w:rPr>
        <w:t>30.7.2018</w:t>
      </w:r>
      <w:proofErr w:type="gramEnd"/>
      <w:r w:rsidR="00144167">
        <w:rPr>
          <w:sz w:val="22"/>
        </w:rPr>
        <w:t xml:space="preserve"> </w:t>
      </w:r>
      <w:r w:rsidR="00CF1E06">
        <w:rPr>
          <w:sz w:val="22"/>
        </w:rPr>
        <w:t>(dále také jen Smlouva)</w:t>
      </w:r>
      <w:r>
        <w:rPr>
          <w:sz w:val="22"/>
        </w:rPr>
        <w:t>, která by</w:t>
      </w:r>
      <w:r w:rsidR="005275B8">
        <w:rPr>
          <w:sz w:val="22"/>
        </w:rPr>
        <w:t xml:space="preserve">la výsledkem zadávacího řízení zveřejněného na profilu zadavatele pod systémovým číslem </w:t>
      </w:r>
      <w:r w:rsidR="005275B8" w:rsidRPr="005275B8">
        <w:rPr>
          <w:sz w:val="22"/>
        </w:rPr>
        <w:t>P18V00003519</w:t>
      </w:r>
      <w:r w:rsidR="005275B8">
        <w:rPr>
          <w:sz w:val="22"/>
        </w:rPr>
        <w:t>, takto:</w:t>
      </w:r>
    </w:p>
    <w:p w14:paraId="21335D4F" w14:textId="77777777" w:rsidR="005275B8" w:rsidRPr="005275B8" w:rsidRDefault="005275B8" w:rsidP="005275B8">
      <w:pPr>
        <w:rPr>
          <w:sz w:val="22"/>
        </w:rPr>
      </w:pPr>
    </w:p>
    <w:p w14:paraId="3A1FA9F8" w14:textId="77777777" w:rsidR="004C40A3" w:rsidRDefault="004C40A3" w:rsidP="004C40A3">
      <w:pPr>
        <w:jc w:val="center"/>
        <w:rPr>
          <w:b/>
          <w:sz w:val="22"/>
        </w:rPr>
      </w:pPr>
      <w:r>
        <w:rPr>
          <w:b/>
          <w:sz w:val="22"/>
        </w:rPr>
        <w:t>Úvodní ustanovení</w:t>
      </w:r>
    </w:p>
    <w:p w14:paraId="6BC8742B" w14:textId="77777777" w:rsidR="003E0AF4" w:rsidRDefault="003E0AF4">
      <w:pPr>
        <w:rPr>
          <w:sz w:val="22"/>
        </w:rPr>
      </w:pPr>
    </w:p>
    <w:p w14:paraId="4C04893C" w14:textId="1C70485A" w:rsidR="008B5D3D" w:rsidRDefault="00533193" w:rsidP="00533193">
      <w:pPr>
        <w:rPr>
          <w:sz w:val="22"/>
        </w:rPr>
      </w:pPr>
      <w:r>
        <w:rPr>
          <w:sz w:val="22"/>
        </w:rPr>
        <w:t>Strany shodně konstatují, že:</w:t>
      </w:r>
    </w:p>
    <w:p w14:paraId="58DC748E" w14:textId="30358E9D" w:rsidR="00533193" w:rsidRDefault="008652E2" w:rsidP="00533193">
      <w:pPr>
        <w:pStyle w:val="Odstavecseseznamem"/>
        <w:numPr>
          <w:ilvl w:val="0"/>
          <w:numId w:val="50"/>
        </w:numPr>
        <w:rPr>
          <w:sz w:val="22"/>
        </w:rPr>
      </w:pPr>
      <w:r>
        <w:rPr>
          <w:rFonts w:ascii="Times New Roman ,serif" w:hAnsi="Times New Roman ,serif"/>
        </w:rPr>
        <w:t>V rámci koordinace prací archeologického výzkumu s pracemi na samotné realizaci stavby „Technologické centrum Mikulandská“ prováděnými generálním dodavatelem stavby Metrostav a.s. se smluvní strany dohodly na provádění prací archeologického výzkumu souběžně s postupným zajišťováním stěny sousedního objektu čp. 135</w:t>
      </w:r>
      <w:r w:rsidR="00BA54BE">
        <w:rPr>
          <w:sz w:val="22"/>
        </w:rPr>
        <w:t>;</w:t>
      </w:r>
      <w:r w:rsidR="00CF1E06">
        <w:rPr>
          <w:sz w:val="22"/>
        </w:rPr>
        <w:t xml:space="preserve"> </w:t>
      </w:r>
    </w:p>
    <w:p w14:paraId="1A6C31AC" w14:textId="331832D2" w:rsidR="00CF1E06" w:rsidRDefault="00CF1E06" w:rsidP="00BA54BE">
      <w:pPr>
        <w:rPr>
          <w:sz w:val="22"/>
        </w:rPr>
      </w:pPr>
    </w:p>
    <w:p w14:paraId="521EEDFC" w14:textId="32DB48CF" w:rsidR="00BA54BE" w:rsidRPr="00BA54BE" w:rsidRDefault="006A2948" w:rsidP="00BA54BE">
      <w:pPr>
        <w:rPr>
          <w:sz w:val="22"/>
        </w:rPr>
      </w:pPr>
      <w:r>
        <w:rPr>
          <w:sz w:val="22"/>
        </w:rPr>
        <w:t xml:space="preserve">a proto </w:t>
      </w:r>
      <w:r w:rsidR="00144167">
        <w:rPr>
          <w:sz w:val="22"/>
        </w:rPr>
        <w:t xml:space="preserve">se </w:t>
      </w:r>
      <w:r>
        <w:rPr>
          <w:sz w:val="22"/>
        </w:rPr>
        <w:t>smluvní strany dohodly na změně Smlouvy a to v článcích Smlouvy v rozsah</w:t>
      </w:r>
      <w:r w:rsidR="008652E2">
        <w:rPr>
          <w:sz w:val="22"/>
        </w:rPr>
        <w:t>u stanoveném tímto Dodatkem č. 3</w:t>
      </w:r>
      <w:r>
        <w:rPr>
          <w:sz w:val="22"/>
        </w:rPr>
        <w:t>:</w:t>
      </w:r>
    </w:p>
    <w:p w14:paraId="7E3A6F1F" w14:textId="77777777" w:rsidR="004C40A3" w:rsidRDefault="004C40A3">
      <w:pPr>
        <w:jc w:val="center"/>
        <w:rPr>
          <w:b/>
          <w:sz w:val="22"/>
        </w:rPr>
      </w:pPr>
    </w:p>
    <w:p w14:paraId="22C5FEAF" w14:textId="77777777" w:rsidR="004774D5" w:rsidRDefault="004774D5">
      <w:pPr>
        <w:jc w:val="center"/>
        <w:rPr>
          <w:b/>
          <w:sz w:val="22"/>
        </w:rPr>
      </w:pPr>
    </w:p>
    <w:p w14:paraId="20C85452" w14:textId="7C05F8C1" w:rsidR="00FD7E74" w:rsidRDefault="00533193">
      <w:pPr>
        <w:jc w:val="center"/>
        <w:rPr>
          <w:b/>
          <w:sz w:val="22"/>
        </w:rPr>
      </w:pPr>
      <w:r>
        <w:rPr>
          <w:b/>
          <w:sz w:val="22"/>
        </w:rPr>
        <w:t>IV</w:t>
      </w:r>
      <w:r w:rsidR="00FD7E74">
        <w:rPr>
          <w:b/>
          <w:sz w:val="22"/>
        </w:rPr>
        <w:t>.</w:t>
      </w:r>
    </w:p>
    <w:p w14:paraId="0A04EEF1" w14:textId="183039FD" w:rsidR="00533193" w:rsidRDefault="00533193" w:rsidP="00533193">
      <w:pPr>
        <w:pStyle w:val="Nadpis4"/>
        <w:jc w:val="center"/>
      </w:pPr>
      <w:r>
        <w:t xml:space="preserve">Doba trvání smlouvy </w:t>
      </w:r>
    </w:p>
    <w:p w14:paraId="51054AF4" w14:textId="77777777" w:rsidR="00533193" w:rsidRDefault="00533193" w:rsidP="00533193">
      <w:pPr>
        <w:pStyle w:val="Nadpis4"/>
        <w:jc w:val="center"/>
      </w:pPr>
    </w:p>
    <w:p w14:paraId="5341D8CF" w14:textId="6F1DFB74" w:rsidR="00EF1F6B" w:rsidRDefault="006A2948" w:rsidP="00533193">
      <w:pPr>
        <w:pStyle w:val="Seznam0"/>
        <w:rPr>
          <w:sz w:val="22"/>
        </w:rPr>
      </w:pPr>
      <w:r>
        <w:rPr>
          <w:snapToGrid w:val="0"/>
          <w:sz w:val="22"/>
          <w:szCs w:val="22"/>
        </w:rPr>
        <w:t>„</w:t>
      </w:r>
      <w:r w:rsidR="00533193">
        <w:rPr>
          <w:snapToGrid w:val="0"/>
          <w:sz w:val="22"/>
          <w:szCs w:val="22"/>
        </w:rPr>
        <w:t>(4</w:t>
      </w:r>
      <w:r w:rsidR="005275B8">
        <w:rPr>
          <w:snapToGrid w:val="0"/>
          <w:sz w:val="22"/>
          <w:szCs w:val="22"/>
        </w:rPr>
        <w:t xml:space="preserve">) </w:t>
      </w:r>
      <w:r w:rsidR="00533193">
        <w:rPr>
          <w:sz w:val="22"/>
        </w:rPr>
        <w:t xml:space="preserve">Plnění předmětu díla terénní části ZAV bude provedeno podle instrukce a v koordinaci s generálním dodavatelem stavby „Technologické centrum UMPRUM Mikulandská“ společnosti Metrostav </w:t>
      </w:r>
      <w:proofErr w:type="spellStart"/>
      <w:r w:rsidR="00533193">
        <w:rPr>
          <w:sz w:val="22"/>
        </w:rPr>
        <w:t>a.s</w:t>
      </w:r>
      <w:proofErr w:type="spellEnd"/>
      <w:r w:rsidR="00533193">
        <w:rPr>
          <w:sz w:val="22"/>
        </w:rPr>
        <w:t>, a to tak</w:t>
      </w:r>
      <w:r w:rsidR="00144167">
        <w:rPr>
          <w:sz w:val="22"/>
        </w:rPr>
        <w:t>,</w:t>
      </w:r>
      <w:r w:rsidR="00533193">
        <w:rPr>
          <w:sz w:val="22"/>
        </w:rPr>
        <w:t xml:space="preserve"> že vyklizení a předání staveniště k rukám Metrostav a.s. zhotovitel provede nejpozději k</w:t>
      </w:r>
      <w:r w:rsidR="00D8515F">
        <w:rPr>
          <w:sz w:val="22"/>
        </w:rPr>
        <w:t> </w:t>
      </w:r>
      <w:proofErr w:type="gramStart"/>
      <w:r w:rsidR="00D8515F">
        <w:rPr>
          <w:sz w:val="22"/>
        </w:rPr>
        <w:t>31.</w:t>
      </w:r>
      <w:r w:rsidR="008D6E2F">
        <w:rPr>
          <w:sz w:val="22"/>
        </w:rPr>
        <w:t>12</w:t>
      </w:r>
      <w:r w:rsidR="00144167">
        <w:rPr>
          <w:sz w:val="22"/>
        </w:rPr>
        <w:t>.</w:t>
      </w:r>
      <w:r w:rsidR="00533193">
        <w:rPr>
          <w:sz w:val="22"/>
        </w:rPr>
        <w:t>2019</w:t>
      </w:r>
      <w:proofErr w:type="gramEnd"/>
      <w:r w:rsidR="00D8515F">
        <w:rPr>
          <w:sz w:val="22"/>
        </w:rPr>
        <w:t>.</w:t>
      </w:r>
      <w:r>
        <w:rPr>
          <w:sz w:val="22"/>
        </w:rPr>
        <w:t>“</w:t>
      </w:r>
    </w:p>
    <w:p w14:paraId="41854C10" w14:textId="77777777" w:rsidR="00144167" w:rsidRDefault="00144167" w:rsidP="00533193">
      <w:pPr>
        <w:pStyle w:val="Seznam0"/>
        <w:rPr>
          <w:sz w:val="22"/>
        </w:rPr>
      </w:pPr>
    </w:p>
    <w:p w14:paraId="31C3EADD" w14:textId="084DBD41" w:rsidR="00144167" w:rsidRDefault="00144167" w:rsidP="00533193">
      <w:pPr>
        <w:pStyle w:val="Seznam0"/>
        <w:rPr>
          <w:snapToGrid w:val="0"/>
          <w:szCs w:val="22"/>
        </w:rPr>
      </w:pPr>
      <w:r>
        <w:rPr>
          <w:sz w:val="22"/>
        </w:rPr>
        <w:t>Odstavec (5)</w:t>
      </w:r>
      <w:r w:rsidR="00FF5AA2" w:rsidRPr="00FF5AA2">
        <w:rPr>
          <w:snapToGrid w:val="0"/>
          <w:szCs w:val="22"/>
        </w:rPr>
        <w:t xml:space="preserve"> </w:t>
      </w:r>
      <w:r w:rsidR="00FF5AA2" w:rsidRPr="00533193">
        <w:rPr>
          <w:snapToGrid w:val="0"/>
          <w:szCs w:val="22"/>
        </w:rPr>
        <w:t xml:space="preserve">příslušného čl. Smlouvy se </w:t>
      </w:r>
      <w:r w:rsidR="00FF5AA2">
        <w:rPr>
          <w:snapToGrid w:val="0"/>
          <w:szCs w:val="22"/>
        </w:rPr>
        <w:t>mění takto:</w:t>
      </w:r>
    </w:p>
    <w:p w14:paraId="29620A95" w14:textId="77777777" w:rsidR="00FF5AA2" w:rsidRDefault="00FF5AA2" w:rsidP="00533193">
      <w:pPr>
        <w:pStyle w:val="Seznam0"/>
        <w:rPr>
          <w:snapToGrid w:val="0"/>
          <w:szCs w:val="22"/>
        </w:rPr>
      </w:pPr>
    </w:p>
    <w:p w14:paraId="313CB0CD" w14:textId="1E17E452" w:rsidR="00FF5AA2" w:rsidRPr="00160463" w:rsidRDefault="00FF5AA2" w:rsidP="00533193">
      <w:pPr>
        <w:pStyle w:val="Seznam0"/>
        <w:rPr>
          <w:sz w:val="22"/>
        </w:rPr>
      </w:pPr>
      <w:r>
        <w:rPr>
          <w:snapToGrid w:val="0"/>
          <w:szCs w:val="22"/>
        </w:rPr>
        <w:t>„(5)</w:t>
      </w:r>
      <w:r w:rsidRPr="00FF5AA2">
        <w:rPr>
          <w:sz w:val="22"/>
        </w:rPr>
        <w:t xml:space="preserve"> </w:t>
      </w:r>
      <w:r w:rsidRPr="00A85ECB">
        <w:rPr>
          <w:sz w:val="22"/>
        </w:rPr>
        <w:t xml:space="preserve">Bezprostředně po ukončení plnění předmětu díla terénní části ZAV bude následovat část zpracování výzkumu do Nálezové zprávy, která bude ukončena nejpozději </w:t>
      </w:r>
      <w:proofErr w:type="gramStart"/>
      <w:r w:rsidRPr="00A85ECB">
        <w:rPr>
          <w:sz w:val="22"/>
        </w:rPr>
        <w:t>do</w:t>
      </w:r>
      <w:proofErr w:type="gramEnd"/>
      <w:r w:rsidRPr="00A85ECB">
        <w:rPr>
          <w:sz w:val="22"/>
        </w:rPr>
        <w:t>:</w:t>
      </w:r>
      <w:r w:rsidR="00C814C8">
        <w:rPr>
          <w:sz w:val="22"/>
        </w:rPr>
        <w:t xml:space="preserve"> </w:t>
      </w:r>
      <w:proofErr w:type="gramStart"/>
      <w:r w:rsidR="00C814C8">
        <w:rPr>
          <w:sz w:val="22"/>
        </w:rPr>
        <w:t>30</w:t>
      </w:r>
      <w:r w:rsidR="00F46F8D">
        <w:rPr>
          <w:sz w:val="22"/>
        </w:rPr>
        <w:t>.</w:t>
      </w:r>
      <w:r w:rsidR="00C814C8">
        <w:rPr>
          <w:sz w:val="22"/>
        </w:rPr>
        <w:t>12</w:t>
      </w:r>
      <w:r>
        <w:rPr>
          <w:sz w:val="22"/>
        </w:rPr>
        <w:t>.2020</w:t>
      </w:r>
      <w:proofErr w:type="gramEnd"/>
      <w:r>
        <w:rPr>
          <w:sz w:val="22"/>
        </w:rPr>
        <w:t>.“</w:t>
      </w:r>
    </w:p>
    <w:p w14:paraId="3C6662C1" w14:textId="77777777" w:rsidR="00390976" w:rsidRDefault="00390976">
      <w:pPr>
        <w:jc w:val="center"/>
        <w:rPr>
          <w:b/>
          <w:sz w:val="22"/>
        </w:rPr>
      </w:pPr>
    </w:p>
    <w:p w14:paraId="3EE7662C" w14:textId="77777777" w:rsidR="001E64D7" w:rsidRDefault="001E64D7">
      <w:pPr>
        <w:jc w:val="center"/>
        <w:rPr>
          <w:b/>
          <w:sz w:val="22"/>
        </w:rPr>
      </w:pPr>
    </w:p>
    <w:p w14:paraId="0FB12229" w14:textId="77777777" w:rsidR="00E0076A" w:rsidRDefault="00E0076A" w:rsidP="00765988">
      <w:pPr>
        <w:tabs>
          <w:tab w:val="left" w:pos="4962"/>
        </w:tabs>
        <w:rPr>
          <w:sz w:val="22"/>
        </w:rPr>
      </w:pPr>
    </w:p>
    <w:p w14:paraId="19784388" w14:textId="77777777" w:rsidR="00765988" w:rsidRPr="00E136F4" w:rsidRDefault="00765988" w:rsidP="00765988">
      <w:pPr>
        <w:tabs>
          <w:tab w:val="left" w:pos="4962"/>
        </w:tabs>
        <w:rPr>
          <w:sz w:val="22"/>
        </w:rPr>
      </w:pPr>
      <w:r w:rsidRPr="00E136F4">
        <w:rPr>
          <w:sz w:val="22"/>
        </w:rPr>
        <w:t>Za objednatele:</w:t>
      </w:r>
      <w:r w:rsidRPr="00E136F4">
        <w:rPr>
          <w:sz w:val="22"/>
        </w:rPr>
        <w:tab/>
        <w:t xml:space="preserve">Za </w:t>
      </w:r>
      <w:r w:rsidR="00E0076A">
        <w:rPr>
          <w:sz w:val="22"/>
        </w:rPr>
        <w:t>zhotovitele</w:t>
      </w:r>
      <w:r w:rsidRPr="00E136F4">
        <w:rPr>
          <w:sz w:val="22"/>
        </w:rPr>
        <w:t>:</w:t>
      </w:r>
    </w:p>
    <w:p w14:paraId="35C37A92" w14:textId="77777777" w:rsidR="00765988" w:rsidRPr="00A57BBE" w:rsidRDefault="00765988" w:rsidP="00765988">
      <w:pPr>
        <w:tabs>
          <w:tab w:val="left" w:pos="4962"/>
        </w:tabs>
        <w:rPr>
          <w:sz w:val="22"/>
        </w:rPr>
      </w:pPr>
    </w:p>
    <w:p w14:paraId="2741F56D" w14:textId="77777777" w:rsidR="004169AC" w:rsidRDefault="004169AC" w:rsidP="00E06995">
      <w:pPr>
        <w:tabs>
          <w:tab w:val="left" w:pos="4962"/>
        </w:tabs>
        <w:rPr>
          <w:sz w:val="22"/>
        </w:rPr>
      </w:pPr>
    </w:p>
    <w:p w14:paraId="28712DE4" w14:textId="77777777" w:rsidR="004169AC" w:rsidRDefault="004169AC" w:rsidP="00E06995">
      <w:pPr>
        <w:tabs>
          <w:tab w:val="left" w:pos="4962"/>
        </w:tabs>
        <w:rPr>
          <w:sz w:val="22"/>
        </w:rPr>
      </w:pPr>
    </w:p>
    <w:p w14:paraId="18FA4EC2" w14:textId="77777777" w:rsidR="00FD7E74" w:rsidRPr="00A57BBE" w:rsidRDefault="004169AC" w:rsidP="00E06995">
      <w:pPr>
        <w:tabs>
          <w:tab w:val="left" w:pos="4962"/>
        </w:tabs>
        <w:rPr>
          <w:sz w:val="22"/>
        </w:rPr>
      </w:pPr>
      <w:r>
        <w:rPr>
          <w:sz w:val="22"/>
        </w:rPr>
        <w:t>V Praze,</w:t>
      </w:r>
      <w:r w:rsidR="005D5871" w:rsidRPr="00A57BBE">
        <w:rPr>
          <w:sz w:val="22"/>
        </w:rPr>
        <w:t xml:space="preserve"> dne </w:t>
      </w:r>
      <w:r w:rsidR="005D5871" w:rsidRPr="00A57BBE">
        <w:rPr>
          <w:sz w:val="22"/>
        </w:rPr>
        <w:tab/>
        <w:t>V </w:t>
      </w:r>
      <w:r w:rsidR="00E0076A">
        <w:rPr>
          <w:sz w:val="22"/>
        </w:rPr>
        <w:t>……………………………………………</w:t>
      </w:r>
    </w:p>
    <w:p w14:paraId="55AC3487" w14:textId="77777777" w:rsidR="00FD7E74" w:rsidRPr="00A57BBE" w:rsidRDefault="00FD7E74">
      <w:pPr>
        <w:rPr>
          <w:sz w:val="22"/>
        </w:rPr>
      </w:pPr>
    </w:p>
    <w:p w14:paraId="4A6806E5" w14:textId="77777777" w:rsidR="00A27C4A" w:rsidRPr="00A57BBE" w:rsidRDefault="00A27C4A">
      <w:pPr>
        <w:rPr>
          <w:sz w:val="22"/>
        </w:rPr>
      </w:pPr>
    </w:p>
    <w:p w14:paraId="13DD4F98" w14:textId="77777777" w:rsidR="00FD7E74" w:rsidRPr="00A57BBE" w:rsidRDefault="00FD7E74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FD7E74" w:rsidRPr="00A57BBE" w14:paraId="4916BF35" w14:textId="77777777">
        <w:tc>
          <w:tcPr>
            <w:tcW w:w="4719" w:type="dxa"/>
          </w:tcPr>
          <w:p w14:paraId="2C4329E0" w14:textId="77777777" w:rsidR="00FD7E74" w:rsidRPr="00A57BBE" w:rsidRDefault="00FD7E74" w:rsidP="004169AC">
            <w:pPr>
              <w:rPr>
                <w:sz w:val="22"/>
              </w:rPr>
            </w:pPr>
            <w:r w:rsidRPr="00A57BBE">
              <w:rPr>
                <w:sz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27AA3DEF" w14:textId="77777777" w:rsidR="00FD7E74" w:rsidRPr="00A57BBE" w:rsidRDefault="00FD7E74">
            <w:pPr>
              <w:jc w:val="center"/>
              <w:rPr>
                <w:sz w:val="22"/>
              </w:rPr>
            </w:pPr>
            <w:r w:rsidRPr="00A57BBE">
              <w:rPr>
                <w:sz w:val="22"/>
              </w:rPr>
              <w:t>…………………………………………….</w:t>
            </w:r>
          </w:p>
        </w:tc>
      </w:tr>
    </w:tbl>
    <w:p w14:paraId="08B235BD" w14:textId="77777777" w:rsidR="00FD7E74" w:rsidRPr="00A57BBE" w:rsidRDefault="00FD7E74">
      <w:pPr>
        <w:rPr>
          <w:sz w:val="22"/>
        </w:rPr>
      </w:pPr>
    </w:p>
    <w:p w14:paraId="37C45333" w14:textId="36CBFAB5" w:rsidR="00FD7E74" w:rsidRDefault="00E13C9E">
      <w:pPr>
        <w:rPr>
          <w:sz w:val="22"/>
        </w:rPr>
      </w:pPr>
      <w:r w:rsidRPr="001605EA">
        <w:rPr>
          <w:rFonts w:asciiTheme="majorBidi" w:hAnsiTheme="majorBidi" w:cstheme="majorBidi"/>
        </w:rPr>
        <w:t xml:space="preserve">prof. </w:t>
      </w:r>
      <w:r>
        <w:rPr>
          <w:rFonts w:asciiTheme="majorBidi" w:hAnsiTheme="majorBidi" w:cstheme="majorBidi"/>
        </w:rPr>
        <w:t>PhDr. PaedDr. Jindřich Vybíral, CSc.</w:t>
      </w:r>
      <w:r w:rsidR="006A2948">
        <w:rPr>
          <w:sz w:val="22"/>
        </w:rPr>
        <w:tab/>
      </w:r>
      <w:r w:rsidR="006A2948">
        <w:rPr>
          <w:sz w:val="22"/>
        </w:rPr>
        <w:tab/>
      </w:r>
      <w:bookmarkStart w:id="0" w:name="_GoBack"/>
      <w:bookmarkEnd w:id="0"/>
      <w:r w:rsidR="006A2948">
        <w:rPr>
          <w:sz w:val="22"/>
        </w:rPr>
        <w:t>Mgr. Radek Široký, Ph.D.</w:t>
      </w:r>
    </w:p>
    <w:p w14:paraId="01B8A692" w14:textId="4A576A27" w:rsidR="004169AC" w:rsidRDefault="004169AC">
      <w:pPr>
        <w:rPr>
          <w:sz w:val="22"/>
        </w:rPr>
      </w:pPr>
      <w:r>
        <w:rPr>
          <w:sz w:val="22"/>
        </w:rPr>
        <w:t>rektor</w:t>
      </w:r>
      <w:r w:rsidR="006A2948">
        <w:rPr>
          <w:sz w:val="22"/>
        </w:rPr>
        <w:tab/>
      </w:r>
      <w:r w:rsidR="006A2948">
        <w:rPr>
          <w:sz w:val="22"/>
        </w:rPr>
        <w:tab/>
      </w:r>
      <w:r w:rsidR="006A2948">
        <w:rPr>
          <w:sz w:val="22"/>
        </w:rPr>
        <w:tab/>
      </w:r>
      <w:r w:rsidR="006A2948">
        <w:rPr>
          <w:sz w:val="22"/>
        </w:rPr>
        <w:tab/>
      </w:r>
      <w:r w:rsidR="006A2948">
        <w:rPr>
          <w:sz w:val="22"/>
        </w:rPr>
        <w:tab/>
      </w:r>
      <w:r w:rsidR="006A2948">
        <w:rPr>
          <w:sz w:val="22"/>
        </w:rPr>
        <w:tab/>
      </w:r>
      <w:r w:rsidR="006A2948">
        <w:rPr>
          <w:sz w:val="22"/>
        </w:rPr>
        <w:tab/>
        <w:t>ředitel ZIP o.p.s.</w:t>
      </w:r>
    </w:p>
    <w:p w14:paraId="23DAD6C1" w14:textId="77777777" w:rsidR="00736F31" w:rsidRPr="00A57BBE" w:rsidRDefault="00736F31">
      <w:pPr>
        <w:rPr>
          <w:sz w:val="22"/>
        </w:rPr>
      </w:pPr>
    </w:p>
    <w:sectPr w:rsidR="00736F31" w:rsidRPr="00A57BBE" w:rsidSect="00943065">
      <w:footerReference w:type="default" r:id="rId10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900B0" w16cid:durableId="1E96D51A"/>
  <w16cid:commentId w16cid:paraId="07947D56" w16cid:durableId="1E98B3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242EB" w14:textId="77777777" w:rsidR="0067739B" w:rsidRDefault="0067739B">
      <w:r>
        <w:separator/>
      </w:r>
    </w:p>
  </w:endnote>
  <w:endnote w:type="continuationSeparator" w:id="0">
    <w:p w14:paraId="5B9DC3DA" w14:textId="77777777" w:rsidR="0067739B" w:rsidRDefault="0067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C7F2C" w14:textId="77777777" w:rsidR="004C0F5B" w:rsidRDefault="006A1E32">
    <w:pPr>
      <w:pStyle w:val="Zhlav"/>
      <w:jc w:val="center"/>
      <w:rPr>
        <w:sz w:val="18"/>
      </w:rPr>
    </w:pPr>
    <w:r>
      <w:rPr>
        <w:rStyle w:val="slostrnky"/>
      </w:rPr>
      <w:fldChar w:fldCharType="begin"/>
    </w:r>
    <w:r w:rsidR="004C0F5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13C9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09348" w14:textId="77777777" w:rsidR="0067739B" w:rsidRDefault="0067739B">
      <w:r>
        <w:separator/>
      </w:r>
    </w:p>
  </w:footnote>
  <w:footnote w:type="continuationSeparator" w:id="0">
    <w:p w14:paraId="597E9ACA" w14:textId="77777777" w:rsidR="0067739B" w:rsidRDefault="0067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DF0C3F"/>
    <w:multiLevelType w:val="hybridMultilevel"/>
    <w:tmpl w:val="EE6431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51908"/>
    <w:multiLevelType w:val="hybridMultilevel"/>
    <w:tmpl w:val="0AC80F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4991"/>
    <w:multiLevelType w:val="hybridMultilevel"/>
    <w:tmpl w:val="7826DF7A"/>
    <w:lvl w:ilvl="0" w:tplc="D1D207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6EB7"/>
    <w:multiLevelType w:val="hybridMultilevel"/>
    <w:tmpl w:val="7136A1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5B5302"/>
    <w:multiLevelType w:val="hybridMultilevel"/>
    <w:tmpl w:val="9C18F2B0"/>
    <w:lvl w:ilvl="0" w:tplc="FA3A3C96">
      <w:start w:val="18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F2247"/>
    <w:multiLevelType w:val="singleLevel"/>
    <w:tmpl w:val="9D5C57E6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6">
    <w:nsid w:val="0C0664C9"/>
    <w:multiLevelType w:val="hybridMultilevel"/>
    <w:tmpl w:val="C608D76C"/>
    <w:lvl w:ilvl="0" w:tplc="61B2479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C57A4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8">
    <w:nsid w:val="1A6B2BAE"/>
    <w:multiLevelType w:val="hybridMultilevel"/>
    <w:tmpl w:val="D03AC2CC"/>
    <w:lvl w:ilvl="0" w:tplc="AE06A26E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01091"/>
    <w:multiLevelType w:val="hybridMultilevel"/>
    <w:tmpl w:val="26A25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928AD"/>
    <w:multiLevelType w:val="hybridMultilevel"/>
    <w:tmpl w:val="0EE01222"/>
    <w:lvl w:ilvl="0" w:tplc="73D425CC">
      <w:start w:val="3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62E4F"/>
    <w:multiLevelType w:val="hybridMultilevel"/>
    <w:tmpl w:val="E65CFD30"/>
    <w:lvl w:ilvl="0" w:tplc="767C16B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41F0F"/>
    <w:multiLevelType w:val="hybridMultilevel"/>
    <w:tmpl w:val="7F3EEE2C"/>
    <w:lvl w:ilvl="0" w:tplc="2E22127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F21EE"/>
    <w:multiLevelType w:val="hybridMultilevel"/>
    <w:tmpl w:val="F24CDDAC"/>
    <w:lvl w:ilvl="0" w:tplc="98C08C8C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i w:val="0"/>
      </w:rPr>
    </w:lvl>
    <w:lvl w:ilvl="1" w:tplc="04050007">
      <w:start w:val="1"/>
      <w:numFmt w:val="bullet"/>
      <w:lvlText w:val="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  <w:sz w:val="16"/>
      </w:rPr>
    </w:lvl>
    <w:lvl w:ilvl="2" w:tplc="0405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>
    <w:nsid w:val="26FC4F75"/>
    <w:multiLevelType w:val="hybridMultilevel"/>
    <w:tmpl w:val="FAFC27FE"/>
    <w:lvl w:ilvl="0" w:tplc="053E8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93A0A"/>
    <w:multiLevelType w:val="hybridMultilevel"/>
    <w:tmpl w:val="003685B8"/>
    <w:lvl w:ilvl="0" w:tplc="D9F6636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7B74179"/>
    <w:multiLevelType w:val="hybridMultilevel"/>
    <w:tmpl w:val="FC2A8E72"/>
    <w:lvl w:ilvl="0" w:tplc="697C30B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21420"/>
    <w:multiLevelType w:val="hybridMultilevel"/>
    <w:tmpl w:val="719E5746"/>
    <w:lvl w:ilvl="0" w:tplc="0BD8B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D41EA0"/>
    <w:multiLevelType w:val="hybridMultilevel"/>
    <w:tmpl w:val="4EC8C8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97666"/>
    <w:multiLevelType w:val="singleLevel"/>
    <w:tmpl w:val="9D5C57E6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0">
    <w:nsid w:val="37143D7B"/>
    <w:multiLevelType w:val="singleLevel"/>
    <w:tmpl w:val="9CBC3D60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1">
    <w:nsid w:val="3A034EB4"/>
    <w:multiLevelType w:val="hybridMultilevel"/>
    <w:tmpl w:val="E1F073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15972"/>
    <w:multiLevelType w:val="hybridMultilevel"/>
    <w:tmpl w:val="717CFAAC"/>
    <w:lvl w:ilvl="0" w:tplc="CEB6AF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178E4"/>
    <w:multiLevelType w:val="hybridMultilevel"/>
    <w:tmpl w:val="5F0CCE76"/>
    <w:lvl w:ilvl="0" w:tplc="9A3C6B92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7E685A"/>
    <w:multiLevelType w:val="hybridMultilevel"/>
    <w:tmpl w:val="168675F0"/>
    <w:lvl w:ilvl="0" w:tplc="9A0C234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B0659"/>
    <w:multiLevelType w:val="hybridMultilevel"/>
    <w:tmpl w:val="0A6AEC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51876B2"/>
    <w:multiLevelType w:val="hybridMultilevel"/>
    <w:tmpl w:val="B3E85768"/>
    <w:lvl w:ilvl="0" w:tplc="D7CC27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6135"/>
    <w:multiLevelType w:val="hybridMultilevel"/>
    <w:tmpl w:val="035C5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B02BF1"/>
    <w:multiLevelType w:val="hybridMultilevel"/>
    <w:tmpl w:val="910AB028"/>
    <w:lvl w:ilvl="0" w:tplc="74EA985C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83EE1"/>
    <w:multiLevelType w:val="hybridMultilevel"/>
    <w:tmpl w:val="0EE01222"/>
    <w:lvl w:ilvl="0" w:tplc="73D425CC">
      <w:start w:val="3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E6015"/>
    <w:multiLevelType w:val="hybridMultilevel"/>
    <w:tmpl w:val="8736B8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CD5470A"/>
    <w:multiLevelType w:val="hybridMultilevel"/>
    <w:tmpl w:val="6E60EAB4"/>
    <w:lvl w:ilvl="0" w:tplc="D2C453F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4D225A56"/>
    <w:multiLevelType w:val="multilevel"/>
    <w:tmpl w:val="62BAEB72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355CE9"/>
    <w:multiLevelType w:val="hybridMultilevel"/>
    <w:tmpl w:val="2A72D57E"/>
    <w:lvl w:ilvl="0" w:tplc="ECC4DDBA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838EF"/>
    <w:multiLevelType w:val="hybridMultilevel"/>
    <w:tmpl w:val="6DA8458A"/>
    <w:lvl w:ilvl="0" w:tplc="CFB88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6507E"/>
    <w:multiLevelType w:val="hybridMultilevel"/>
    <w:tmpl w:val="1A5A3E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793DFE"/>
    <w:multiLevelType w:val="hybridMultilevel"/>
    <w:tmpl w:val="D03AC2CC"/>
    <w:lvl w:ilvl="0" w:tplc="AE06A26E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3A7C1E"/>
    <w:multiLevelType w:val="singleLevel"/>
    <w:tmpl w:val="E222F8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5C573EA"/>
    <w:multiLevelType w:val="hybridMultilevel"/>
    <w:tmpl w:val="4E2080B6"/>
    <w:lvl w:ilvl="0" w:tplc="040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0">
    <w:nsid w:val="66910AE3"/>
    <w:multiLevelType w:val="hybridMultilevel"/>
    <w:tmpl w:val="1556D7AE"/>
    <w:lvl w:ilvl="0" w:tplc="FE3E4338">
      <w:start w:val="18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E87BC2"/>
    <w:multiLevelType w:val="hybridMultilevel"/>
    <w:tmpl w:val="EFD2D0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67232"/>
    <w:multiLevelType w:val="hybridMultilevel"/>
    <w:tmpl w:val="096CDE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3458A7"/>
    <w:multiLevelType w:val="hybridMultilevel"/>
    <w:tmpl w:val="9CAACB84"/>
    <w:lvl w:ilvl="0" w:tplc="6DB05ADA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2228C"/>
    <w:multiLevelType w:val="hybridMultilevel"/>
    <w:tmpl w:val="98043B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F2B67"/>
    <w:multiLevelType w:val="hybridMultilevel"/>
    <w:tmpl w:val="7D360028"/>
    <w:lvl w:ilvl="0" w:tplc="B03EB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621712"/>
    <w:multiLevelType w:val="hybridMultilevel"/>
    <w:tmpl w:val="7868A2F0"/>
    <w:lvl w:ilvl="0" w:tplc="040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7">
    <w:nsid w:val="71B32117"/>
    <w:multiLevelType w:val="singleLevel"/>
    <w:tmpl w:val="D766DDD2"/>
    <w:lvl w:ilvl="0">
      <w:start w:val="1"/>
      <w:numFmt w:val="decimal"/>
      <w:pStyle w:val="seznam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48">
    <w:nsid w:val="75D1319F"/>
    <w:multiLevelType w:val="hybridMultilevel"/>
    <w:tmpl w:val="0EE01222"/>
    <w:lvl w:ilvl="0" w:tplc="73D425CC">
      <w:start w:val="3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782AB3"/>
    <w:multiLevelType w:val="hybridMultilevel"/>
    <w:tmpl w:val="C464BED0"/>
    <w:lvl w:ilvl="0" w:tplc="4C0A6E0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1"/>
  </w:num>
  <w:num w:numId="3">
    <w:abstractNumId w:val="38"/>
  </w:num>
  <w:num w:numId="4">
    <w:abstractNumId w:val="12"/>
  </w:num>
  <w:num w:numId="5">
    <w:abstractNumId w:val="23"/>
  </w:num>
  <w:num w:numId="6">
    <w:abstractNumId w:val="11"/>
  </w:num>
  <w:num w:numId="7">
    <w:abstractNumId w:val="8"/>
  </w:num>
  <w:num w:numId="8">
    <w:abstractNumId w:val="19"/>
  </w:num>
  <w:num w:numId="9">
    <w:abstractNumId w:val="49"/>
  </w:num>
  <w:num w:numId="10">
    <w:abstractNumId w:val="33"/>
    <w:lvlOverride w:ilvl="0">
      <w:startOverride w:val="1"/>
    </w:lvlOverride>
  </w:num>
  <w:num w:numId="11">
    <w:abstractNumId w:val="29"/>
  </w:num>
  <w:num w:numId="12">
    <w:abstractNumId w:val="22"/>
  </w:num>
  <w:num w:numId="13">
    <w:abstractNumId w:val="16"/>
  </w:num>
  <w:num w:numId="14">
    <w:abstractNumId w:val="43"/>
  </w:num>
  <w:num w:numId="15">
    <w:abstractNumId w:val="28"/>
  </w:num>
  <w:num w:numId="16">
    <w:abstractNumId w:val="17"/>
  </w:num>
  <w:num w:numId="17">
    <w:abstractNumId w:val="5"/>
  </w:num>
  <w:num w:numId="18">
    <w:abstractNumId w:val="20"/>
  </w:num>
  <w:num w:numId="19">
    <w:abstractNumId w:val="48"/>
  </w:num>
  <w:num w:numId="20">
    <w:abstractNumId w:val="9"/>
  </w:num>
  <w:num w:numId="21">
    <w:abstractNumId w:val="32"/>
  </w:num>
  <w:num w:numId="22">
    <w:abstractNumId w:val="3"/>
  </w:num>
  <w:num w:numId="23">
    <w:abstractNumId w:val="7"/>
  </w:num>
  <w:num w:numId="24">
    <w:abstractNumId w:val="27"/>
  </w:num>
  <w:num w:numId="25">
    <w:abstractNumId w:val="26"/>
  </w:num>
  <w:num w:numId="26">
    <w:abstractNumId w:val="6"/>
  </w:num>
  <w:num w:numId="27">
    <w:abstractNumId w:val="21"/>
  </w:num>
  <w:num w:numId="28">
    <w:abstractNumId w:val="41"/>
  </w:num>
  <w:num w:numId="29">
    <w:abstractNumId w:val="13"/>
  </w:num>
  <w:num w:numId="30">
    <w:abstractNumId w:val="39"/>
  </w:num>
  <w:num w:numId="31">
    <w:abstractNumId w:val="1"/>
  </w:num>
  <w:num w:numId="32">
    <w:abstractNumId w:val="42"/>
  </w:num>
  <w:num w:numId="33">
    <w:abstractNumId w:val="30"/>
  </w:num>
  <w:num w:numId="34">
    <w:abstractNumId w:val="36"/>
  </w:num>
  <w:num w:numId="35">
    <w:abstractNumId w:val="15"/>
  </w:num>
  <w:num w:numId="36">
    <w:abstractNumId w:val="18"/>
  </w:num>
  <w:num w:numId="37">
    <w:abstractNumId w:val="45"/>
  </w:num>
  <w:num w:numId="38">
    <w:abstractNumId w:val="25"/>
  </w:num>
  <w:num w:numId="39">
    <w:abstractNumId w:val="46"/>
  </w:num>
  <w:num w:numId="40">
    <w:abstractNumId w:val="0"/>
  </w:num>
  <w:num w:numId="41">
    <w:abstractNumId w:val="10"/>
  </w:num>
  <w:num w:numId="42">
    <w:abstractNumId w:val="37"/>
  </w:num>
  <w:num w:numId="43">
    <w:abstractNumId w:val="24"/>
  </w:num>
  <w:num w:numId="44">
    <w:abstractNumId w:val="2"/>
  </w:num>
  <w:num w:numId="45">
    <w:abstractNumId w:val="40"/>
  </w:num>
  <w:num w:numId="46">
    <w:abstractNumId w:val="4"/>
  </w:num>
  <w:num w:numId="47">
    <w:abstractNumId w:val="35"/>
  </w:num>
  <w:num w:numId="48">
    <w:abstractNumId w:val="34"/>
  </w:num>
  <w:num w:numId="49">
    <w:abstractNumId w:val="14"/>
  </w:num>
  <w:num w:numId="50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7B"/>
    <w:rsid w:val="00004A31"/>
    <w:rsid w:val="0001550F"/>
    <w:rsid w:val="00016B15"/>
    <w:rsid w:val="00020549"/>
    <w:rsid w:val="00022F92"/>
    <w:rsid w:val="000247BE"/>
    <w:rsid w:val="000253FA"/>
    <w:rsid w:val="00051F9B"/>
    <w:rsid w:val="00057563"/>
    <w:rsid w:val="00060D4D"/>
    <w:rsid w:val="000628CB"/>
    <w:rsid w:val="00074A57"/>
    <w:rsid w:val="0007793D"/>
    <w:rsid w:val="000836CB"/>
    <w:rsid w:val="00091093"/>
    <w:rsid w:val="000A3265"/>
    <w:rsid w:val="000A43A7"/>
    <w:rsid w:val="000A4BE8"/>
    <w:rsid w:val="000A5B86"/>
    <w:rsid w:val="000B2149"/>
    <w:rsid w:val="000B7315"/>
    <w:rsid w:val="000C29B5"/>
    <w:rsid w:val="000C5D9E"/>
    <w:rsid w:val="000D1F8B"/>
    <w:rsid w:val="000D7158"/>
    <w:rsid w:val="000D7304"/>
    <w:rsid w:val="000E71E9"/>
    <w:rsid w:val="000F6AD9"/>
    <w:rsid w:val="00117D4F"/>
    <w:rsid w:val="00120FC0"/>
    <w:rsid w:val="00121CBA"/>
    <w:rsid w:val="0013186E"/>
    <w:rsid w:val="00134E5B"/>
    <w:rsid w:val="001378CE"/>
    <w:rsid w:val="00137CCD"/>
    <w:rsid w:val="00137D9A"/>
    <w:rsid w:val="00141D38"/>
    <w:rsid w:val="00144167"/>
    <w:rsid w:val="00146FB1"/>
    <w:rsid w:val="0015291C"/>
    <w:rsid w:val="00152AEE"/>
    <w:rsid w:val="00156C9B"/>
    <w:rsid w:val="00160463"/>
    <w:rsid w:val="001617E1"/>
    <w:rsid w:val="0016695A"/>
    <w:rsid w:val="001670CA"/>
    <w:rsid w:val="00174A3A"/>
    <w:rsid w:val="00183817"/>
    <w:rsid w:val="001B053E"/>
    <w:rsid w:val="001C15A6"/>
    <w:rsid w:val="001C2C6A"/>
    <w:rsid w:val="001C4300"/>
    <w:rsid w:val="001D01BF"/>
    <w:rsid w:val="001D619E"/>
    <w:rsid w:val="001E26F7"/>
    <w:rsid w:val="001E3056"/>
    <w:rsid w:val="001E64D7"/>
    <w:rsid w:val="001F20CF"/>
    <w:rsid w:val="001F7385"/>
    <w:rsid w:val="001F7646"/>
    <w:rsid w:val="00200C02"/>
    <w:rsid w:val="00207E7B"/>
    <w:rsid w:val="00217CE9"/>
    <w:rsid w:val="00226996"/>
    <w:rsid w:val="002301F1"/>
    <w:rsid w:val="0023455D"/>
    <w:rsid w:val="00236A33"/>
    <w:rsid w:val="002468EA"/>
    <w:rsid w:val="002469A9"/>
    <w:rsid w:val="00252A30"/>
    <w:rsid w:val="00263347"/>
    <w:rsid w:val="0026743C"/>
    <w:rsid w:val="00270561"/>
    <w:rsid w:val="002A2B7F"/>
    <w:rsid w:val="002B6594"/>
    <w:rsid w:val="002B68B7"/>
    <w:rsid w:val="002B72EE"/>
    <w:rsid w:val="002C0E88"/>
    <w:rsid w:val="002C1BB6"/>
    <w:rsid w:val="002C4200"/>
    <w:rsid w:val="002D2D6B"/>
    <w:rsid w:val="002E0C00"/>
    <w:rsid w:val="002E5BAD"/>
    <w:rsid w:val="0030252C"/>
    <w:rsid w:val="00305B49"/>
    <w:rsid w:val="003122F1"/>
    <w:rsid w:val="00313848"/>
    <w:rsid w:val="003176C6"/>
    <w:rsid w:val="003213D1"/>
    <w:rsid w:val="003215D5"/>
    <w:rsid w:val="00324C87"/>
    <w:rsid w:val="0033269C"/>
    <w:rsid w:val="00333436"/>
    <w:rsid w:val="0034678C"/>
    <w:rsid w:val="00352BD7"/>
    <w:rsid w:val="0035414B"/>
    <w:rsid w:val="00354239"/>
    <w:rsid w:val="00361015"/>
    <w:rsid w:val="00365CF6"/>
    <w:rsid w:val="0037493D"/>
    <w:rsid w:val="0038479E"/>
    <w:rsid w:val="00390976"/>
    <w:rsid w:val="00391712"/>
    <w:rsid w:val="00392CE6"/>
    <w:rsid w:val="00393125"/>
    <w:rsid w:val="00396D6E"/>
    <w:rsid w:val="003A18A9"/>
    <w:rsid w:val="003A2B01"/>
    <w:rsid w:val="003A4C58"/>
    <w:rsid w:val="003B2881"/>
    <w:rsid w:val="003B3D32"/>
    <w:rsid w:val="003B4CC3"/>
    <w:rsid w:val="003C0F0C"/>
    <w:rsid w:val="003C2767"/>
    <w:rsid w:val="003C70CA"/>
    <w:rsid w:val="003D25D1"/>
    <w:rsid w:val="003D403D"/>
    <w:rsid w:val="003E0AF4"/>
    <w:rsid w:val="003E0C56"/>
    <w:rsid w:val="003E22BD"/>
    <w:rsid w:val="003E45A4"/>
    <w:rsid w:val="003F35EB"/>
    <w:rsid w:val="003F45D5"/>
    <w:rsid w:val="003F45FA"/>
    <w:rsid w:val="003F4926"/>
    <w:rsid w:val="00401899"/>
    <w:rsid w:val="00406C91"/>
    <w:rsid w:val="0041171A"/>
    <w:rsid w:val="004169AC"/>
    <w:rsid w:val="00420CA6"/>
    <w:rsid w:val="00422219"/>
    <w:rsid w:val="00423104"/>
    <w:rsid w:val="0042380E"/>
    <w:rsid w:val="004368EE"/>
    <w:rsid w:val="00442045"/>
    <w:rsid w:val="004462A7"/>
    <w:rsid w:val="0044797F"/>
    <w:rsid w:val="00447FD8"/>
    <w:rsid w:val="0045305B"/>
    <w:rsid w:val="00461B9C"/>
    <w:rsid w:val="0046704D"/>
    <w:rsid w:val="004707B2"/>
    <w:rsid w:val="00476382"/>
    <w:rsid w:val="004774D5"/>
    <w:rsid w:val="004A1219"/>
    <w:rsid w:val="004A4E27"/>
    <w:rsid w:val="004A680A"/>
    <w:rsid w:val="004B5A6A"/>
    <w:rsid w:val="004B7561"/>
    <w:rsid w:val="004C0F5B"/>
    <w:rsid w:val="004C40A3"/>
    <w:rsid w:val="004C44FA"/>
    <w:rsid w:val="004D3E44"/>
    <w:rsid w:val="004E15A1"/>
    <w:rsid w:val="004F7089"/>
    <w:rsid w:val="005001AC"/>
    <w:rsid w:val="00505AC7"/>
    <w:rsid w:val="0051772F"/>
    <w:rsid w:val="00522E6A"/>
    <w:rsid w:val="005275B8"/>
    <w:rsid w:val="00532C6F"/>
    <w:rsid w:val="00533193"/>
    <w:rsid w:val="00533847"/>
    <w:rsid w:val="00534E91"/>
    <w:rsid w:val="00536A2D"/>
    <w:rsid w:val="0053712E"/>
    <w:rsid w:val="00542BC1"/>
    <w:rsid w:val="0055349B"/>
    <w:rsid w:val="00564158"/>
    <w:rsid w:val="00590261"/>
    <w:rsid w:val="005A00A9"/>
    <w:rsid w:val="005A27DE"/>
    <w:rsid w:val="005A2909"/>
    <w:rsid w:val="005A5B89"/>
    <w:rsid w:val="005B1226"/>
    <w:rsid w:val="005C3AC7"/>
    <w:rsid w:val="005C5B98"/>
    <w:rsid w:val="005C672A"/>
    <w:rsid w:val="005D4F60"/>
    <w:rsid w:val="005D5871"/>
    <w:rsid w:val="005D635C"/>
    <w:rsid w:val="005F459F"/>
    <w:rsid w:val="005F4A7F"/>
    <w:rsid w:val="00616E28"/>
    <w:rsid w:val="00622DBB"/>
    <w:rsid w:val="006309BE"/>
    <w:rsid w:val="00631019"/>
    <w:rsid w:val="00631A2F"/>
    <w:rsid w:val="00636348"/>
    <w:rsid w:val="00656B2A"/>
    <w:rsid w:val="0067739B"/>
    <w:rsid w:val="006A1E32"/>
    <w:rsid w:val="006A2948"/>
    <w:rsid w:val="006B4084"/>
    <w:rsid w:val="006B73A5"/>
    <w:rsid w:val="006C0DBB"/>
    <w:rsid w:val="006C388B"/>
    <w:rsid w:val="006F05F1"/>
    <w:rsid w:val="006F3AB8"/>
    <w:rsid w:val="006F5A15"/>
    <w:rsid w:val="006F7D54"/>
    <w:rsid w:val="00721038"/>
    <w:rsid w:val="007302A3"/>
    <w:rsid w:val="00736F31"/>
    <w:rsid w:val="00744ADB"/>
    <w:rsid w:val="00746B51"/>
    <w:rsid w:val="0074797A"/>
    <w:rsid w:val="00751EC0"/>
    <w:rsid w:val="00752962"/>
    <w:rsid w:val="007552CE"/>
    <w:rsid w:val="00755403"/>
    <w:rsid w:val="007558FE"/>
    <w:rsid w:val="00757C15"/>
    <w:rsid w:val="00762221"/>
    <w:rsid w:val="00765988"/>
    <w:rsid w:val="00765E96"/>
    <w:rsid w:val="00770352"/>
    <w:rsid w:val="0077164C"/>
    <w:rsid w:val="00777295"/>
    <w:rsid w:val="00777BE7"/>
    <w:rsid w:val="00791D99"/>
    <w:rsid w:val="00792467"/>
    <w:rsid w:val="00794D25"/>
    <w:rsid w:val="007A0B9F"/>
    <w:rsid w:val="007A3983"/>
    <w:rsid w:val="007A4291"/>
    <w:rsid w:val="007B3B1A"/>
    <w:rsid w:val="007B3D7F"/>
    <w:rsid w:val="007B59A5"/>
    <w:rsid w:val="007D0ABE"/>
    <w:rsid w:val="007D2E33"/>
    <w:rsid w:val="007E0E5D"/>
    <w:rsid w:val="007E57FE"/>
    <w:rsid w:val="007E7FEC"/>
    <w:rsid w:val="007F4619"/>
    <w:rsid w:val="00801510"/>
    <w:rsid w:val="008127D9"/>
    <w:rsid w:val="0081755C"/>
    <w:rsid w:val="00840E4E"/>
    <w:rsid w:val="00841DF8"/>
    <w:rsid w:val="0084221C"/>
    <w:rsid w:val="00843BDF"/>
    <w:rsid w:val="008536CD"/>
    <w:rsid w:val="00854586"/>
    <w:rsid w:val="0085787A"/>
    <w:rsid w:val="00857D6B"/>
    <w:rsid w:val="008603A0"/>
    <w:rsid w:val="0086461F"/>
    <w:rsid w:val="008652E2"/>
    <w:rsid w:val="00883AC9"/>
    <w:rsid w:val="00884B62"/>
    <w:rsid w:val="008A51B9"/>
    <w:rsid w:val="008B5D3D"/>
    <w:rsid w:val="008C501E"/>
    <w:rsid w:val="008D211A"/>
    <w:rsid w:val="008D502C"/>
    <w:rsid w:val="008D62C7"/>
    <w:rsid w:val="008D6E2F"/>
    <w:rsid w:val="008E0CDC"/>
    <w:rsid w:val="008E222C"/>
    <w:rsid w:val="008E4AEF"/>
    <w:rsid w:val="008F4537"/>
    <w:rsid w:val="00915D0C"/>
    <w:rsid w:val="0091601C"/>
    <w:rsid w:val="009256BC"/>
    <w:rsid w:val="009311B2"/>
    <w:rsid w:val="0093376F"/>
    <w:rsid w:val="009405C6"/>
    <w:rsid w:val="00943065"/>
    <w:rsid w:val="00943ECF"/>
    <w:rsid w:val="009454F0"/>
    <w:rsid w:val="0096614A"/>
    <w:rsid w:val="009702AA"/>
    <w:rsid w:val="009716E1"/>
    <w:rsid w:val="00971833"/>
    <w:rsid w:val="00976925"/>
    <w:rsid w:val="0097723C"/>
    <w:rsid w:val="00981CE9"/>
    <w:rsid w:val="009B0F20"/>
    <w:rsid w:val="009B336E"/>
    <w:rsid w:val="009B58EF"/>
    <w:rsid w:val="009C371D"/>
    <w:rsid w:val="009C41EE"/>
    <w:rsid w:val="009C51EF"/>
    <w:rsid w:val="009D403F"/>
    <w:rsid w:val="009D502F"/>
    <w:rsid w:val="009E148D"/>
    <w:rsid w:val="009E68BB"/>
    <w:rsid w:val="009E693D"/>
    <w:rsid w:val="009F7BE1"/>
    <w:rsid w:val="009F7EE4"/>
    <w:rsid w:val="00A0044B"/>
    <w:rsid w:val="00A01C4B"/>
    <w:rsid w:val="00A073CC"/>
    <w:rsid w:val="00A10EFC"/>
    <w:rsid w:val="00A115A3"/>
    <w:rsid w:val="00A2714B"/>
    <w:rsid w:val="00A27C4A"/>
    <w:rsid w:val="00A34933"/>
    <w:rsid w:val="00A45C0C"/>
    <w:rsid w:val="00A57BBE"/>
    <w:rsid w:val="00A6516A"/>
    <w:rsid w:val="00A66BF9"/>
    <w:rsid w:val="00A71AA5"/>
    <w:rsid w:val="00A7583D"/>
    <w:rsid w:val="00A85E39"/>
    <w:rsid w:val="00A85ECB"/>
    <w:rsid w:val="00A8746F"/>
    <w:rsid w:val="00A90F09"/>
    <w:rsid w:val="00AB009E"/>
    <w:rsid w:val="00AB4973"/>
    <w:rsid w:val="00AC049C"/>
    <w:rsid w:val="00AC3661"/>
    <w:rsid w:val="00AD0433"/>
    <w:rsid w:val="00AD6C57"/>
    <w:rsid w:val="00AE7621"/>
    <w:rsid w:val="00B02040"/>
    <w:rsid w:val="00B13FFB"/>
    <w:rsid w:val="00B15101"/>
    <w:rsid w:val="00B161B2"/>
    <w:rsid w:val="00B17D3A"/>
    <w:rsid w:val="00B24D35"/>
    <w:rsid w:val="00B253EF"/>
    <w:rsid w:val="00B276AB"/>
    <w:rsid w:val="00B34B3D"/>
    <w:rsid w:val="00B34F2B"/>
    <w:rsid w:val="00B34FBC"/>
    <w:rsid w:val="00B46618"/>
    <w:rsid w:val="00B5072F"/>
    <w:rsid w:val="00B528B1"/>
    <w:rsid w:val="00B54B4A"/>
    <w:rsid w:val="00B6419A"/>
    <w:rsid w:val="00B65695"/>
    <w:rsid w:val="00B65EE9"/>
    <w:rsid w:val="00B7008A"/>
    <w:rsid w:val="00B76595"/>
    <w:rsid w:val="00B92921"/>
    <w:rsid w:val="00B93718"/>
    <w:rsid w:val="00B9562F"/>
    <w:rsid w:val="00BA1F30"/>
    <w:rsid w:val="00BA54BE"/>
    <w:rsid w:val="00BB274A"/>
    <w:rsid w:val="00BB3DD3"/>
    <w:rsid w:val="00BB6744"/>
    <w:rsid w:val="00BB7146"/>
    <w:rsid w:val="00BC1A03"/>
    <w:rsid w:val="00BC64F3"/>
    <w:rsid w:val="00BD7CA1"/>
    <w:rsid w:val="00BE6A70"/>
    <w:rsid w:val="00BF6665"/>
    <w:rsid w:val="00C00BCB"/>
    <w:rsid w:val="00C069FA"/>
    <w:rsid w:val="00C2123E"/>
    <w:rsid w:val="00C277B2"/>
    <w:rsid w:val="00C34C6F"/>
    <w:rsid w:val="00C361FF"/>
    <w:rsid w:val="00C41DC6"/>
    <w:rsid w:val="00C50B23"/>
    <w:rsid w:val="00C55AC2"/>
    <w:rsid w:val="00C57428"/>
    <w:rsid w:val="00C61BE6"/>
    <w:rsid w:val="00C627E9"/>
    <w:rsid w:val="00C67F6D"/>
    <w:rsid w:val="00C7597D"/>
    <w:rsid w:val="00C76052"/>
    <w:rsid w:val="00C809E5"/>
    <w:rsid w:val="00C814C8"/>
    <w:rsid w:val="00C82133"/>
    <w:rsid w:val="00C92EE0"/>
    <w:rsid w:val="00C930FC"/>
    <w:rsid w:val="00C93C3C"/>
    <w:rsid w:val="00CA57F9"/>
    <w:rsid w:val="00CA5D37"/>
    <w:rsid w:val="00CA6B6E"/>
    <w:rsid w:val="00CC20AB"/>
    <w:rsid w:val="00CC56DF"/>
    <w:rsid w:val="00CD14D6"/>
    <w:rsid w:val="00CD5B4A"/>
    <w:rsid w:val="00CE1195"/>
    <w:rsid w:val="00CE1FD2"/>
    <w:rsid w:val="00CE5BC0"/>
    <w:rsid w:val="00CF02DC"/>
    <w:rsid w:val="00CF1E06"/>
    <w:rsid w:val="00CF74E6"/>
    <w:rsid w:val="00D05B85"/>
    <w:rsid w:val="00D14669"/>
    <w:rsid w:val="00D208F3"/>
    <w:rsid w:val="00D273E5"/>
    <w:rsid w:val="00D31AB0"/>
    <w:rsid w:val="00D457E7"/>
    <w:rsid w:val="00D5441E"/>
    <w:rsid w:val="00D56A18"/>
    <w:rsid w:val="00D7725E"/>
    <w:rsid w:val="00D8515F"/>
    <w:rsid w:val="00D90A49"/>
    <w:rsid w:val="00D9506D"/>
    <w:rsid w:val="00D97FB8"/>
    <w:rsid w:val="00DA4BAD"/>
    <w:rsid w:val="00DB0ACC"/>
    <w:rsid w:val="00DB30D4"/>
    <w:rsid w:val="00DC451F"/>
    <w:rsid w:val="00DC4E6D"/>
    <w:rsid w:val="00DD2EE6"/>
    <w:rsid w:val="00DD5591"/>
    <w:rsid w:val="00DE46B5"/>
    <w:rsid w:val="00DF3173"/>
    <w:rsid w:val="00E0076A"/>
    <w:rsid w:val="00E06995"/>
    <w:rsid w:val="00E136F4"/>
    <w:rsid w:val="00E13C9E"/>
    <w:rsid w:val="00E20F17"/>
    <w:rsid w:val="00E27526"/>
    <w:rsid w:val="00E31A22"/>
    <w:rsid w:val="00E339B1"/>
    <w:rsid w:val="00E348DB"/>
    <w:rsid w:val="00E4076F"/>
    <w:rsid w:val="00E523F5"/>
    <w:rsid w:val="00E57591"/>
    <w:rsid w:val="00E60633"/>
    <w:rsid w:val="00E608C9"/>
    <w:rsid w:val="00E6601E"/>
    <w:rsid w:val="00E66692"/>
    <w:rsid w:val="00E7009B"/>
    <w:rsid w:val="00E72D22"/>
    <w:rsid w:val="00E858DB"/>
    <w:rsid w:val="00E868C4"/>
    <w:rsid w:val="00E86ECC"/>
    <w:rsid w:val="00E872F6"/>
    <w:rsid w:val="00E92F62"/>
    <w:rsid w:val="00E94B51"/>
    <w:rsid w:val="00EA1227"/>
    <w:rsid w:val="00EA4F63"/>
    <w:rsid w:val="00EA5477"/>
    <w:rsid w:val="00EC15C7"/>
    <w:rsid w:val="00EE1B39"/>
    <w:rsid w:val="00EE72A6"/>
    <w:rsid w:val="00EF0D00"/>
    <w:rsid w:val="00EF1F6B"/>
    <w:rsid w:val="00EF2529"/>
    <w:rsid w:val="00EF5A5D"/>
    <w:rsid w:val="00F0368F"/>
    <w:rsid w:val="00F139B7"/>
    <w:rsid w:val="00F16CE0"/>
    <w:rsid w:val="00F301EC"/>
    <w:rsid w:val="00F4170A"/>
    <w:rsid w:val="00F45FFF"/>
    <w:rsid w:val="00F46F8D"/>
    <w:rsid w:val="00F47C94"/>
    <w:rsid w:val="00F5017E"/>
    <w:rsid w:val="00F527EA"/>
    <w:rsid w:val="00F561F8"/>
    <w:rsid w:val="00F56C43"/>
    <w:rsid w:val="00F57D7E"/>
    <w:rsid w:val="00F71BFD"/>
    <w:rsid w:val="00F7676F"/>
    <w:rsid w:val="00F87809"/>
    <w:rsid w:val="00F92CBB"/>
    <w:rsid w:val="00FA19B2"/>
    <w:rsid w:val="00FA3DC4"/>
    <w:rsid w:val="00FB1BF5"/>
    <w:rsid w:val="00FB2680"/>
    <w:rsid w:val="00FC41A8"/>
    <w:rsid w:val="00FC619C"/>
    <w:rsid w:val="00FD3A40"/>
    <w:rsid w:val="00FD7C99"/>
    <w:rsid w:val="00FD7E74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88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065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43065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943065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943065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943065"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Normln"/>
    <w:rsid w:val="00943065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rsid w:val="00943065"/>
    <w:pPr>
      <w:widowControl w:val="0"/>
    </w:pPr>
  </w:style>
  <w:style w:type="paragraph" w:customStyle="1" w:styleId="Normln1">
    <w:name w:val="Normální1"/>
    <w:basedOn w:val="Normln"/>
    <w:rsid w:val="00943065"/>
    <w:pPr>
      <w:widowControl w:val="0"/>
      <w:ind w:firstLine="709"/>
    </w:pPr>
  </w:style>
  <w:style w:type="paragraph" w:customStyle="1" w:styleId="nadpis20">
    <w:name w:val="nadpis2"/>
    <w:basedOn w:val="Normln"/>
    <w:rsid w:val="00943065"/>
    <w:pPr>
      <w:widowControl w:val="0"/>
      <w:jc w:val="center"/>
    </w:pPr>
    <w:rPr>
      <w:b/>
    </w:rPr>
  </w:style>
  <w:style w:type="paragraph" w:styleId="Zhlav">
    <w:name w:val="header"/>
    <w:basedOn w:val="Normln"/>
    <w:rsid w:val="00943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306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943065"/>
    <w:pPr>
      <w:ind w:firstLine="709"/>
      <w:jc w:val="left"/>
    </w:pPr>
  </w:style>
  <w:style w:type="paragraph" w:styleId="Zkladntextodsazen2">
    <w:name w:val="Body Text Indent 2"/>
    <w:basedOn w:val="Normln"/>
    <w:rsid w:val="00943065"/>
    <w:pPr>
      <w:ind w:firstLine="709"/>
    </w:pPr>
  </w:style>
  <w:style w:type="paragraph" w:styleId="Seznam0">
    <w:name w:val="List"/>
    <w:basedOn w:val="Normln"/>
    <w:rsid w:val="00943065"/>
  </w:style>
  <w:style w:type="character" w:styleId="slostrnky">
    <w:name w:val="page number"/>
    <w:basedOn w:val="Standardnpsmoodstavce"/>
    <w:rsid w:val="00943065"/>
  </w:style>
  <w:style w:type="paragraph" w:styleId="Zkladntext">
    <w:name w:val="Body Text"/>
    <w:basedOn w:val="Normln"/>
    <w:link w:val="ZkladntextChar"/>
    <w:rsid w:val="00943065"/>
    <w:pPr>
      <w:widowControl w:val="0"/>
    </w:pPr>
    <w:rPr>
      <w:snapToGrid w:val="0"/>
      <w:color w:val="000000"/>
    </w:rPr>
  </w:style>
  <w:style w:type="paragraph" w:styleId="Zkladntext3">
    <w:name w:val="Body Text 3"/>
    <w:basedOn w:val="Normln"/>
    <w:rsid w:val="001670CA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0253FA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CA57F9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B6419A"/>
    <w:rPr>
      <w:snapToGrid w:val="0"/>
      <w:color w:val="000000"/>
      <w:sz w:val="24"/>
    </w:rPr>
  </w:style>
  <w:style w:type="character" w:customStyle="1" w:styleId="Nadpis1Char">
    <w:name w:val="Nadpis 1 Char"/>
    <w:link w:val="Nadpis1"/>
    <w:rsid w:val="00DE46B5"/>
    <w:rPr>
      <w:b/>
      <w:sz w:val="40"/>
    </w:rPr>
  </w:style>
  <w:style w:type="paragraph" w:customStyle="1" w:styleId="Vc">
    <w:name w:val="Věc"/>
    <w:basedOn w:val="Zhlav"/>
    <w:rsid w:val="005001AC"/>
    <w:pPr>
      <w:tabs>
        <w:tab w:val="clear" w:pos="4536"/>
        <w:tab w:val="clear" w:pos="9072"/>
      </w:tabs>
    </w:pPr>
    <w:rPr>
      <w:szCs w:val="24"/>
      <w:u w:val="single"/>
    </w:rPr>
  </w:style>
  <w:style w:type="paragraph" w:customStyle="1" w:styleId="Default">
    <w:name w:val="Default"/>
    <w:rsid w:val="00542B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1227"/>
    <w:pPr>
      <w:ind w:left="720"/>
      <w:contextualSpacing/>
    </w:pPr>
  </w:style>
  <w:style w:type="character" w:styleId="Odkaznakoment">
    <w:name w:val="annotation reference"/>
    <w:basedOn w:val="Standardnpsmoodstavce"/>
    <w:rsid w:val="00DA4B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4BA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A4BAD"/>
  </w:style>
  <w:style w:type="paragraph" w:styleId="Pedmtkomente">
    <w:name w:val="annotation subject"/>
    <w:basedOn w:val="Textkomente"/>
    <w:next w:val="Textkomente"/>
    <w:link w:val="PedmtkomenteChar"/>
    <w:rsid w:val="00DA4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4BAD"/>
    <w:rPr>
      <w:b/>
      <w:bCs/>
    </w:rPr>
  </w:style>
  <w:style w:type="paragraph" w:styleId="Textbubliny">
    <w:name w:val="Balloon Text"/>
    <w:basedOn w:val="Normln"/>
    <w:link w:val="TextbublinyChar"/>
    <w:rsid w:val="00DA4B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4BAD"/>
    <w:rPr>
      <w:rFonts w:ascii="Tahoma" w:hAnsi="Tahoma" w:cs="Tahoma"/>
      <w:sz w:val="16"/>
      <w:szCs w:val="16"/>
    </w:rPr>
  </w:style>
  <w:style w:type="paragraph" w:customStyle="1" w:styleId="NZEV">
    <w:name w:val="NÁZEV"/>
    <w:basedOn w:val="Obsah1"/>
    <w:rsid w:val="00F56C43"/>
    <w:pPr>
      <w:tabs>
        <w:tab w:val="left" w:pos="400"/>
        <w:tab w:val="left" w:pos="600"/>
        <w:tab w:val="right" w:leader="dot" w:pos="9062"/>
      </w:tabs>
      <w:spacing w:before="120" w:after="120"/>
      <w:jc w:val="center"/>
    </w:pPr>
    <w:rPr>
      <w:rFonts w:ascii="Verdana" w:hAnsi="Verdana"/>
      <w:b/>
      <w:bCs/>
      <w:noProof/>
      <w:sz w:val="48"/>
      <w:szCs w:val="24"/>
    </w:rPr>
  </w:style>
  <w:style w:type="paragraph" w:styleId="Obsah1">
    <w:name w:val="toc 1"/>
    <w:basedOn w:val="Normln"/>
    <w:next w:val="Normln"/>
    <w:autoRedefine/>
    <w:rsid w:val="00F56C43"/>
    <w:pPr>
      <w:spacing w:after="100"/>
    </w:pPr>
  </w:style>
  <w:style w:type="paragraph" w:styleId="Zkladntext-prvnodsazen">
    <w:name w:val="Body Text First Indent"/>
    <w:basedOn w:val="Zkladntext"/>
    <w:link w:val="Zkladntext-prvnodsazenChar"/>
    <w:rsid w:val="003176C6"/>
    <w:pPr>
      <w:widowControl/>
      <w:spacing w:after="120"/>
      <w:ind w:firstLine="210"/>
    </w:pPr>
    <w:rPr>
      <w:rFonts w:ascii="Arial" w:hAnsi="Arial"/>
      <w:snapToGrid/>
      <w:color w:val="auto"/>
      <w:sz w:val="20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3176C6"/>
    <w:rPr>
      <w:rFonts w:ascii="Arial" w:hAnsi="Arial"/>
      <w:snapToGrid w:val="0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BA1F30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BA1F30"/>
    <w:rPr>
      <w:rFonts w:ascii="Courier New" w:hAnsi="Courier New"/>
    </w:rPr>
  </w:style>
  <w:style w:type="paragraph" w:styleId="Nzev0">
    <w:name w:val="Title"/>
    <w:basedOn w:val="Normln"/>
    <w:link w:val="NzevChar"/>
    <w:qFormat/>
    <w:rsid w:val="006F3AB8"/>
    <w:pPr>
      <w:jc w:val="center"/>
    </w:pPr>
    <w:rPr>
      <w:rFonts w:ascii="Arial Narrow" w:hAnsi="Arial Narrow" w:cs="Arial"/>
      <w:b/>
      <w:sz w:val="28"/>
      <w:szCs w:val="24"/>
    </w:rPr>
  </w:style>
  <w:style w:type="character" w:customStyle="1" w:styleId="NzevChar">
    <w:name w:val="Název Char"/>
    <w:basedOn w:val="Standardnpsmoodstavce"/>
    <w:link w:val="Nzev0"/>
    <w:rsid w:val="006F3AB8"/>
    <w:rPr>
      <w:rFonts w:ascii="Arial Narrow" w:hAnsi="Arial Narrow" w:cs="Arial"/>
      <w:b/>
      <w:sz w:val="28"/>
      <w:szCs w:val="24"/>
    </w:rPr>
  </w:style>
  <w:style w:type="character" w:styleId="Hypertextovodkaz">
    <w:name w:val="Hyperlink"/>
    <w:basedOn w:val="Standardnpsmoodstavce"/>
    <w:unhideWhenUsed/>
    <w:rsid w:val="001C2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065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43065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943065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943065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943065"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Normln"/>
    <w:rsid w:val="00943065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rsid w:val="00943065"/>
    <w:pPr>
      <w:widowControl w:val="0"/>
    </w:pPr>
  </w:style>
  <w:style w:type="paragraph" w:customStyle="1" w:styleId="Normln1">
    <w:name w:val="Normální1"/>
    <w:basedOn w:val="Normln"/>
    <w:rsid w:val="00943065"/>
    <w:pPr>
      <w:widowControl w:val="0"/>
      <w:ind w:firstLine="709"/>
    </w:pPr>
  </w:style>
  <w:style w:type="paragraph" w:customStyle="1" w:styleId="nadpis20">
    <w:name w:val="nadpis2"/>
    <w:basedOn w:val="Normln"/>
    <w:rsid w:val="00943065"/>
    <w:pPr>
      <w:widowControl w:val="0"/>
      <w:jc w:val="center"/>
    </w:pPr>
    <w:rPr>
      <w:b/>
    </w:rPr>
  </w:style>
  <w:style w:type="paragraph" w:styleId="Zhlav">
    <w:name w:val="header"/>
    <w:basedOn w:val="Normln"/>
    <w:rsid w:val="00943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306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943065"/>
    <w:pPr>
      <w:ind w:firstLine="709"/>
      <w:jc w:val="left"/>
    </w:pPr>
  </w:style>
  <w:style w:type="paragraph" w:styleId="Zkladntextodsazen2">
    <w:name w:val="Body Text Indent 2"/>
    <w:basedOn w:val="Normln"/>
    <w:rsid w:val="00943065"/>
    <w:pPr>
      <w:ind w:firstLine="709"/>
    </w:pPr>
  </w:style>
  <w:style w:type="paragraph" w:styleId="Seznam0">
    <w:name w:val="List"/>
    <w:basedOn w:val="Normln"/>
    <w:rsid w:val="00943065"/>
  </w:style>
  <w:style w:type="character" w:styleId="slostrnky">
    <w:name w:val="page number"/>
    <w:basedOn w:val="Standardnpsmoodstavce"/>
    <w:rsid w:val="00943065"/>
  </w:style>
  <w:style w:type="paragraph" w:styleId="Zkladntext">
    <w:name w:val="Body Text"/>
    <w:basedOn w:val="Normln"/>
    <w:link w:val="ZkladntextChar"/>
    <w:rsid w:val="00943065"/>
    <w:pPr>
      <w:widowControl w:val="0"/>
    </w:pPr>
    <w:rPr>
      <w:snapToGrid w:val="0"/>
      <w:color w:val="000000"/>
    </w:rPr>
  </w:style>
  <w:style w:type="paragraph" w:styleId="Zkladntext3">
    <w:name w:val="Body Text 3"/>
    <w:basedOn w:val="Normln"/>
    <w:rsid w:val="001670CA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0253FA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CA57F9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B6419A"/>
    <w:rPr>
      <w:snapToGrid w:val="0"/>
      <w:color w:val="000000"/>
      <w:sz w:val="24"/>
    </w:rPr>
  </w:style>
  <w:style w:type="character" w:customStyle="1" w:styleId="Nadpis1Char">
    <w:name w:val="Nadpis 1 Char"/>
    <w:link w:val="Nadpis1"/>
    <w:rsid w:val="00DE46B5"/>
    <w:rPr>
      <w:b/>
      <w:sz w:val="40"/>
    </w:rPr>
  </w:style>
  <w:style w:type="paragraph" w:customStyle="1" w:styleId="Vc">
    <w:name w:val="Věc"/>
    <w:basedOn w:val="Zhlav"/>
    <w:rsid w:val="005001AC"/>
    <w:pPr>
      <w:tabs>
        <w:tab w:val="clear" w:pos="4536"/>
        <w:tab w:val="clear" w:pos="9072"/>
      </w:tabs>
    </w:pPr>
    <w:rPr>
      <w:szCs w:val="24"/>
      <w:u w:val="single"/>
    </w:rPr>
  </w:style>
  <w:style w:type="paragraph" w:customStyle="1" w:styleId="Default">
    <w:name w:val="Default"/>
    <w:rsid w:val="00542B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1227"/>
    <w:pPr>
      <w:ind w:left="720"/>
      <w:contextualSpacing/>
    </w:pPr>
  </w:style>
  <w:style w:type="character" w:styleId="Odkaznakoment">
    <w:name w:val="annotation reference"/>
    <w:basedOn w:val="Standardnpsmoodstavce"/>
    <w:rsid w:val="00DA4B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4BA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A4BAD"/>
  </w:style>
  <w:style w:type="paragraph" w:styleId="Pedmtkomente">
    <w:name w:val="annotation subject"/>
    <w:basedOn w:val="Textkomente"/>
    <w:next w:val="Textkomente"/>
    <w:link w:val="PedmtkomenteChar"/>
    <w:rsid w:val="00DA4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4BAD"/>
    <w:rPr>
      <w:b/>
      <w:bCs/>
    </w:rPr>
  </w:style>
  <w:style w:type="paragraph" w:styleId="Textbubliny">
    <w:name w:val="Balloon Text"/>
    <w:basedOn w:val="Normln"/>
    <w:link w:val="TextbublinyChar"/>
    <w:rsid w:val="00DA4B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4BAD"/>
    <w:rPr>
      <w:rFonts w:ascii="Tahoma" w:hAnsi="Tahoma" w:cs="Tahoma"/>
      <w:sz w:val="16"/>
      <w:szCs w:val="16"/>
    </w:rPr>
  </w:style>
  <w:style w:type="paragraph" w:customStyle="1" w:styleId="NZEV">
    <w:name w:val="NÁZEV"/>
    <w:basedOn w:val="Obsah1"/>
    <w:rsid w:val="00F56C43"/>
    <w:pPr>
      <w:tabs>
        <w:tab w:val="left" w:pos="400"/>
        <w:tab w:val="left" w:pos="600"/>
        <w:tab w:val="right" w:leader="dot" w:pos="9062"/>
      </w:tabs>
      <w:spacing w:before="120" w:after="120"/>
      <w:jc w:val="center"/>
    </w:pPr>
    <w:rPr>
      <w:rFonts w:ascii="Verdana" w:hAnsi="Verdana"/>
      <w:b/>
      <w:bCs/>
      <w:noProof/>
      <w:sz w:val="48"/>
      <w:szCs w:val="24"/>
    </w:rPr>
  </w:style>
  <w:style w:type="paragraph" w:styleId="Obsah1">
    <w:name w:val="toc 1"/>
    <w:basedOn w:val="Normln"/>
    <w:next w:val="Normln"/>
    <w:autoRedefine/>
    <w:rsid w:val="00F56C43"/>
    <w:pPr>
      <w:spacing w:after="100"/>
    </w:pPr>
  </w:style>
  <w:style w:type="paragraph" w:styleId="Zkladntext-prvnodsazen">
    <w:name w:val="Body Text First Indent"/>
    <w:basedOn w:val="Zkladntext"/>
    <w:link w:val="Zkladntext-prvnodsazenChar"/>
    <w:rsid w:val="003176C6"/>
    <w:pPr>
      <w:widowControl/>
      <w:spacing w:after="120"/>
      <w:ind w:firstLine="210"/>
    </w:pPr>
    <w:rPr>
      <w:rFonts w:ascii="Arial" w:hAnsi="Arial"/>
      <w:snapToGrid/>
      <w:color w:val="auto"/>
      <w:sz w:val="20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3176C6"/>
    <w:rPr>
      <w:rFonts w:ascii="Arial" w:hAnsi="Arial"/>
      <w:snapToGrid w:val="0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BA1F30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BA1F30"/>
    <w:rPr>
      <w:rFonts w:ascii="Courier New" w:hAnsi="Courier New"/>
    </w:rPr>
  </w:style>
  <w:style w:type="paragraph" w:styleId="Nzev0">
    <w:name w:val="Title"/>
    <w:basedOn w:val="Normln"/>
    <w:link w:val="NzevChar"/>
    <w:qFormat/>
    <w:rsid w:val="006F3AB8"/>
    <w:pPr>
      <w:jc w:val="center"/>
    </w:pPr>
    <w:rPr>
      <w:rFonts w:ascii="Arial Narrow" w:hAnsi="Arial Narrow" w:cs="Arial"/>
      <w:b/>
      <w:sz w:val="28"/>
      <w:szCs w:val="24"/>
    </w:rPr>
  </w:style>
  <w:style w:type="character" w:customStyle="1" w:styleId="NzevChar">
    <w:name w:val="Název Char"/>
    <w:basedOn w:val="Standardnpsmoodstavce"/>
    <w:link w:val="Nzev0"/>
    <w:rsid w:val="006F3AB8"/>
    <w:rPr>
      <w:rFonts w:ascii="Arial Narrow" w:hAnsi="Arial Narrow" w:cs="Arial"/>
      <w:b/>
      <w:sz w:val="28"/>
      <w:szCs w:val="24"/>
    </w:rPr>
  </w:style>
  <w:style w:type="character" w:styleId="Hypertextovodkaz">
    <w:name w:val="Hyperlink"/>
    <w:basedOn w:val="Standardnpsmoodstavce"/>
    <w:unhideWhenUsed/>
    <w:rsid w:val="001C2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am@4pro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6F59-997B-4826-B85B-914D6F91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D1-stavba.dot</Template>
  <TotalTime>34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</vt:lpstr>
      <vt:lpstr>DOHODA</vt:lpstr>
    </vt:vector>
  </TitlesOfParts>
  <Company>Bkom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Jana Dobrichovská</cp:lastModifiedBy>
  <cp:revision>7</cp:revision>
  <cp:lastPrinted>2019-06-11T12:31:00Z</cp:lastPrinted>
  <dcterms:created xsi:type="dcterms:W3CDTF">2019-06-11T12:04:00Z</dcterms:created>
  <dcterms:modified xsi:type="dcterms:W3CDTF">2019-06-18T12:28:00Z</dcterms:modified>
</cp:coreProperties>
</file>