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2A22" w14:textId="77777777" w:rsidR="005135E3" w:rsidRDefault="005135E3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Dodatek č. 1 ke </w:t>
      </w:r>
      <w:r w:rsidR="0044313E"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</w:t>
      </w:r>
      <w:r>
        <w:rPr>
          <w:rFonts w:eastAsia="Arial Unicode MS" w:cstheme="minorHAnsi"/>
          <w:b/>
          <w:color w:val="000000"/>
          <w:kern w:val="1"/>
          <w:sz w:val="32"/>
          <w:szCs w:val="32"/>
        </w:rPr>
        <w:t>ě</w:t>
      </w:r>
    </w:p>
    <w:p w14:paraId="3B771B36" w14:textId="523C5374" w:rsidR="0044313E" w:rsidRPr="001D6009" w:rsidRDefault="005135E3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8"/>
          <w:szCs w:val="28"/>
        </w:rPr>
      </w:pPr>
      <w:r>
        <w:rPr>
          <w:rFonts w:eastAsia="Arial Unicode MS" w:cstheme="minorHAnsi"/>
          <w:b/>
          <w:color w:val="000000"/>
          <w:kern w:val="1"/>
          <w:sz w:val="32"/>
          <w:szCs w:val="32"/>
        </w:rPr>
        <w:t>ze dne 16. 3. 2022</w:t>
      </w:r>
      <w:r w:rsidR="0044313E"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="0044313E"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="0044313E"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51198511" w14:textId="5F6878E9" w:rsidR="00E026E7" w:rsidRPr="001D6009" w:rsidRDefault="003D7FAD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>
        <w:rPr>
          <w:rFonts w:eastAsia="Arial Unicode MS" w:cstheme="minorHAnsi"/>
          <w:b/>
          <w:bCs/>
          <w:color w:val="000000"/>
          <w:kern w:val="1"/>
          <w:szCs w:val="28"/>
        </w:rPr>
        <w:t>PRO MUSIC, s.r.o.</w:t>
      </w:r>
    </w:p>
    <w:p w14:paraId="5B12B8BD" w14:textId="4C69D31C" w:rsidR="00E026E7" w:rsidRPr="001D6009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3D7FAD">
        <w:rPr>
          <w:rFonts w:eastAsia="Arial Unicode MS" w:cstheme="minorHAnsi"/>
          <w:color w:val="000000"/>
          <w:kern w:val="1"/>
          <w:szCs w:val="28"/>
        </w:rPr>
        <w:t>Horská 922, 541 01 Trutnov</w:t>
      </w:r>
    </w:p>
    <w:p w14:paraId="2B215853" w14:textId="025881EC" w:rsidR="00CD16A1" w:rsidRPr="001D6009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3D7FAD">
        <w:rPr>
          <w:rFonts w:eastAsia="Arial Unicode MS" w:cstheme="minorHAnsi"/>
          <w:color w:val="000000"/>
          <w:kern w:val="1"/>
          <w:szCs w:val="28"/>
        </w:rPr>
        <w:t>26006171</w:t>
      </w:r>
    </w:p>
    <w:p w14:paraId="78460326" w14:textId="79180895" w:rsidR="00E026E7" w:rsidRPr="001D6009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757B1D" w:rsidRPr="00757B1D">
        <w:rPr>
          <w:rFonts w:eastAsia="Arial Unicode MS" w:cstheme="minorHAnsi"/>
          <w:color w:val="000000"/>
          <w:kern w:val="1"/>
          <w:szCs w:val="28"/>
        </w:rPr>
        <w:t>CZ26006171</w:t>
      </w:r>
    </w:p>
    <w:p w14:paraId="30F3B680" w14:textId="77C33ECD" w:rsidR="00E026E7" w:rsidRPr="00BC02FA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BC02FA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BC02FA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>
        <w:rPr>
          <w:rFonts w:eastAsia="Arial Unicode MS" w:cstheme="minorHAnsi"/>
          <w:color w:val="000000"/>
          <w:kern w:val="1"/>
          <w:szCs w:val="28"/>
        </w:rPr>
        <w:t>C 19640</w:t>
      </w:r>
      <w:r w:rsidR="001D6009" w:rsidRPr="00BC02FA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757B1D">
        <w:rPr>
          <w:rFonts w:eastAsia="Arial Unicode MS" w:cstheme="minorHAnsi"/>
          <w:color w:val="000000"/>
          <w:kern w:val="1"/>
          <w:szCs w:val="28"/>
        </w:rPr>
        <w:t>Krajského soudu v Hradci Králové</w:t>
      </w:r>
      <w:r w:rsidRPr="00BC02FA">
        <w:rPr>
          <w:rFonts w:eastAsia="Arial Unicode MS" w:cstheme="minorHAnsi"/>
          <w:color w:val="000000"/>
          <w:kern w:val="1"/>
          <w:szCs w:val="28"/>
        </w:rPr>
        <w:br/>
      </w:r>
      <w:r w:rsidRPr="00123B75">
        <w:rPr>
          <w:rFonts w:eastAsia="Arial Unicode MS" w:cstheme="minorHAnsi"/>
          <w:color w:val="000000"/>
          <w:kern w:val="1"/>
          <w:szCs w:val="28"/>
        </w:rPr>
        <w:t>Bank. spojení:</w:t>
      </w:r>
      <w:r w:rsidR="0023079F" w:rsidRPr="00123B7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A14B36">
        <w:rPr>
          <w:rFonts w:eastAsia="Arial Unicode MS" w:cstheme="minorHAnsi"/>
          <w:color w:val="000000"/>
          <w:kern w:val="1"/>
          <w:szCs w:val="28"/>
        </w:rPr>
        <w:t>XXX</w:t>
      </w:r>
    </w:p>
    <w:p w14:paraId="7FD770B6" w14:textId="79CEA5E1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>zastoupená:</w:t>
      </w:r>
      <w:r w:rsidR="001D6009" w:rsidRPr="00BC02FA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A14B36">
        <w:rPr>
          <w:rFonts w:eastAsia="Arial Unicode MS" w:cstheme="minorHAnsi"/>
          <w:color w:val="000000"/>
          <w:kern w:val="1"/>
          <w:szCs w:val="28"/>
        </w:rPr>
        <w:t>XXX</w:t>
      </w:r>
      <w:r w:rsidR="00757B1D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4BF7E34A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Brno 602 00,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23B0769D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A14B36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</w:p>
    <w:p w14:paraId="0197CCF6" w14:textId="1CC80C3E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uzavírají </w:t>
      </w:r>
      <w:r w:rsidR="00331418">
        <w:rPr>
          <w:rFonts w:eastAsia="Arial Unicode MS" w:cstheme="minorHAnsi"/>
          <w:color w:val="000000"/>
          <w:kern w:val="1"/>
          <w:szCs w:val="28"/>
        </w:rPr>
        <w:t>tento dodatek</w:t>
      </w:r>
      <w:r w:rsidRPr="001D6009">
        <w:rPr>
          <w:rFonts w:eastAsia="Arial Unicode MS" w:cstheme="minorHAnsi"/>
          <w:color w:val="000000"/>
          <w:kern w:val="1"/>
          <w:szCs w:val="28"/>
        </w:rPr>
        <w:t>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2D236BB3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331418">
        <w:rPr>
          <w:rFonts w:eastAsia="Arial Unicode MS" w:cstheme="minorHAnsi"/>
          <w:b/>
          <w:color w:val="000000"/>
          <w:kern w:val="1"/>
          <w:szCs w:val="28"/>
        </w:rPr>
        <w:t>dodatku</w:t>
      </w:r>
    </w:p>
    <w:p w14:paraId="19F10C42" w14:textId="77777777" w:rsidR="00DA28FD" w:rsidRPr="001D6009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7D8F1E96" w14:textId="48326F65" w:rsidR="00331418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331418">
        <w:rPr>
          <w:rFonts w:eastAsia="Arial Unicode MS" w:cstheme="minorHAnsi"/>
          <w:color w:val="000000"/>
          <w:kern w:val="1"/>
          <w:szCs w:val="28"/>
        </w:rPr>
        <w:t>dodatku je dohoda smluvních stran na posunutí termínu dodání z původního termínu 30. 6. 2022 na nový termín 31. 8. 2022. Důvodem je dlouhodobý celosvětový výpadek ve výrobě a distribuci technického vybavení a materiálu i komponent pro jeho výrobu.</w:t>
      </w:r>
    </w:p>
    <w:p w14:paraId="51E85A2B" w14:textId="59D813B6" w:rsidR="00331418" w:rsidRDefault="00331418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5655F49D" w14:textId="09132607" w:rsidR="00331418" w:rsidRDefault="00331418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Ostatní smluvní ujednání zůstávají beze změny.</w:t>
      </w:r>
    </w:p>
    <w:p w14:paraId="2C67A775" w14:textId="77777777" w:rsidR="00331418" w:rsidRDefault="00331418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DBFA5E6" w14:textId="63FA015D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="00331418">
        <w:rPr>
          <w:rFonts w:eastAsia="Arial Unicode MS" w:cstheme="minorHAnsi"/>
          <w:b/>
          <w:bCs/>
          <w:color w:val="000000"/>
          <w:kern w:val="1"/>
          <w:szCs w:val="28"/>
        </w:rPr>
        <w:t>II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1D6009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7B96B99A" w14:textId="4974B900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T</w:t>
      </w:r>
      <w:r w:rsidR="00331418">
        <w:rPr>
          <w:rFonts w:eastAsia="Arial Unicode MS" w:cstheme="minorHAnsi"/>
          <w:color w:val="000000"/>
          <w:kern w:val="1"/>
          <w:szCs w:val="28"/>
        </w:rPr>
        <w:t>en</w:t>
      </w:r>
      <w:r w:rsidRPr="00123B75">
        <w:rPr>
          <w:rFonts w:eastAsia="Arial Unicode MS" w:cstheme="minorHAnsi"/>
          <w:color w:val="000000"/>
          <w:kern w:val="1"/>
          <w:szCs w:val="28"/>
        </w:rPr>
        <w:t xml:space="preserve">to </w:t>
      </w:r>
      <w:r w:rsidR="00331418">
        <w:rPr>
          <w:rFonts w:eastAsia="Arial Unicode MS" w:cstheme="minorHAnsi"/>
          <w:color w:val="000000"/>
          <w:kern w:val="1"/>
          <w:szCs w:val="28"/>
        </w:rPr>
        <w:t>dodatek</w:t>
      </w:r>
      <w:r w:rsidRPr="00123B75">
        <w:rPr>
          <w:rFonts w:eastAsia="Arial Unicode MS" w:cstheme="minorHAnsi"/>
          <w:color w:val="000000"/>
          <w:kern w:val="1"/>
          <w:szCs w:val="28"/>
        </w:rPr>
        <w:t xml:space="preserve"> je vyhotoven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D5BA1D6" w14:textId="4430F848" w:rsidR="006E58C7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Smluvní strany prohlašují, že si text </w:t>
      </w:r>
      <w:r w:rsidR="00331418">
        <w:rPr>
          <w:rFonts w:eastAsia="Arial Unicode MS" w:cstheme="minorHAnsi"/>
          <w:color w:val="000000"/>
          <w:kern w:val="1"/>
          <w:szCs w:val="28"/>
        </w:rPr>
        <w:t>dodatku</w:t>
      </w:r>
      <w:r w:rsidRPr="00123B75">
        <w:rPr>
          <w:rFonts w:eastAsia="Arial Unicode MS" w:cstheme="minorHAnsi"/>
          <w:color w:val="000000"/>
          <w:kern w:val="1"/>
          <w:szCs w:val="28"/>
        </w:rPr>
        <w:t xml:space="preserve"> přečetly, s </w:t>
      </w:r>
      <w:r w:rsidR="00331418">
        <w:rPr>
          <w:rFonts w:eastAsia="Arial Unicode MS" w:cstheme="minorHAnsi"/>
          <w:color w:val="000000"/>
          <w:kern w:val="1"/>
          <w:szCs w:val="28"/>
        </w:rPr>
        <w:t>jeho</w:t>
      </w:r>
      <w:r w:rsidRPr="00123B75">
        <w:rPr>
          <w:rFonts w:eastAsia="Arial Unicode MS" w:cstheme="minorHAnsi"/>
          <w:color w:val="000000"/>
          <w:kern w:val="1"/>
          <w:szCs w:val="28"/>
        </w:rPr>
        <w:t xml:space="preserve"> obsahem bezvýhradně souhlasí a na důkaz toho připojují své podpisy.</w:t>
      </w:r>
    </w:p>
    <w:p w14:paraId="24EBAD9B" w14:textId="77777777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p w14:paraId="2067493F" w14:textId="77777777" w:rsidR="00757B1D" w:rsidRPr="001D6009" w:rsidRDefault="00757B1D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15134D8E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>V</w:t>
            </w:r>
            <w:r w:rsidR="0033141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 Brně 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dne </w:t>
            </w:r>
            <w:r w:rsidR="00331418">
              <w:rPr>
                <w:rFonts w:eastAsia="Arial Unicode MS" w:cstheme="minorHAnsi"/>
                <w:color w:val="000000"/>
                <w:kern w:val="1"/>
                <w:szCs w:val="28"/>
              </w:rPr>
              <w:t>20. 6. 2022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4515E20B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41B8E0CB" w14:textId="77777777" w:rsidTr="00123B75">
        <w:trPr>
          <w:trHeight w:val="1052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98E6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6BEAC7B3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28FC04D5" w:rsidR="00E413E4" w:rsidRPr="001D6009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1C52E717" w:rsidR="001F0630" w:rsidRPr="001D6009" w:rsidRDefault="00757B1D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PRO MUSIC,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4F573AD3" w:rsidR="001F0630" w:rsidRPr="00BD7B6D" w:rsidRDefault="00A14B36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7A20D5">
      <w:headerReference w:type="default" r:id="rId8"/>
      <w:footerReference w:type="default" r:id="rId9"/>
      <w:pgSz w:w="11906" w:h="16838"/>
      <w:pgMar w:top="1843" w:right="1134" w:bottom="993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5C9" w14:textId="77777777" w:rsidR="00FC73B2" w:rsidRDefault="00FC73B2" w:rsidP="00FB039B">
      <w:pPr>
        <w:spacing w:after="0"/>
      </w:pPr>
      <w:r>
        <w:separator/>
      </w:r>
    </w:p>
  </w:endnote>
  <w:endnote w:type="continuationSeparator" w:id="0">
    <w:p w14:paraId="151F4834" w14:textId="77777777" w:rsidR="00FC73B2" w:rsidRDefault="00FC73B2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0000000000000000000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BA6" w14:textId="77777777" w:rsidR="00FC73B2" w:rsidRDefault="00FC73B2" w:rsidP="00FB039B">
      <w:pPr>
        <w:spacing w:after="0"/>
      </w:pPr>
      <w:r>
        <w:separator/>
      </w:r>
    </w:p>
  </w:footnote>
  <w:footnote w:type="continuationSeparator" w:id="0">
    <w:p w14:paraId="5B6BCF44" w14:textId="77777777" w:rsidR="00FC73B2" w:rsidRDefault="00FC73B2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1785491">
    <w:abstractNumId w:val="11"/>
  </w:num>
  <w:num w:numId="2" w16cid:durableId="1961836955">
    <w:abstractNumId w:val="0"/>
  </w:num>
  <w:num w:numId="3" w16cid:durableId="197671487">
    <w:abstractNumId w:val="14"/>
  </w:num>
  <w:num w:numId="4" w16cid:durableId="1014458302">
    <w:abstractNumId w:val="4"/>
  </w:num>
  <w:num w:numId="5" w16cid:durableId="1716807183">
    <w:abstractNumId w:val="8"/>
  </w:num>
  <w:num w:numId="6" w16cid:durableId="1358962808">
    <w:abstractNumId w:val="6"/>
  </w:num>
  <w:num w:numId="7" w16cid:durableId="1301956776">
    <w:abstractNumId w:val="15"/>
  </w:num>
  <w:num w:numId="8" w16cid:durableId="1812669481">
    <w:abstractNumId w:val="5"/>
  </w:num>
  <w:num w:numId="9" w16cid:durableId="805241237">
    <w:abstractNumId w:val="13"/>
  </w:num>
  <w:num w:numId="10" w16cid:durableId="156846652">
    <w:abstractNumId w:val="9"/>
  </w:num>
  <w:num w:numId="11" w16cid:durableId="693000766">
    <w:abstractNumId w:val="7"/>
  </w:num>
  <w:num w:numId="12" w16cid:durableId="1414663455">
    <w:abstractNumId w:val="1"/>
  </w:num>
  <w:num w:numId="13" w16cid:durableId="1102337418">
    <w:abstractNumId w:val="2"/>
  </w:num>
  <w:num w:numId="14" w16cid:durableId="1987195978">
    <w:abstractNumId w:val="10"/>
  </w:num>
  <w:num w:numId="15" w16cid:durableId="1006443928">
    <w:abstractNumId w:val="3"/>
  </w:num>
  <w:num w:numId="16" w16cid:durableId="377433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C6591"/>
    <w:rsid w:val="000D3042"/>
    <w:rsid w:val="000D495C"/>
    <w:rsid w:val="000F4892"/>
    <w:rsid w:val="001037C0"/>
    <w:rsid w:val="001239B5"/>
    <w:rsid w:val="00123B75"/>
    <w:rsid w:val="00130B63"/>
    <w:rsid w:val="00133BEC"/>
    <w:rsid w:val="00155637"/>
    <w:rsid w:val="00172367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735CD"/>
    <w:rsid w:val="00274917"/>
    <w:rsid w:val="00277E96"/>
    <w:rsid w:val="002E3821"/>
    <w:rsid w:val="002F47AE"/>
    <w:rsid w:val="00305D96"/>
    <w:rsid w:val="00331418"/>
    <w:rsid w:val="00362A85"/>
    <w:rsid w:val="00384237"/>
    <w:rsid w:val="003C6522"/>
    <w:rsid w:val="003C73C4"/>
    <w:rsid w:val="003D7FAD"/>
    <w:rsid w:val="00402E7F"/>
    <w:rsid w:val="00415343"/>
    <w:rsid w:val="0044313E"/>
    <w:rsid w:val="004649BD"/>
    <w:rsid w:val="004A2DB7"/>
    <w:rsid w:val="004B7073"/>
    <w:rsid w:val="004D628E"/>
    <w:rsid w:val="005135E3"/>
    <w:rsid w:val="00555B63"/>
    <w:rsid w:val="005A1801"/>
    <w:rsid w:val="005D55AA"/>
    <w:rsid w:val="0064284C"/>
    <w:rsid w:val="0066495F"/>
    <w:rsid w:val="006A11DE"/>
    <w:rsid w:val="006C0A2B"/>
    <w:rsid w:val="006D408B"/>
    <w:rsid w:val="006E58C7"/>
    <w:rsid w:val="0072370A"/>
    <w:rsid w:val="0075454D"/>
    <w:rsid w:val="0075596F"/>
    <w:rsid w:val="00757B1D"/>
    <w:rsid w:val="0077138B"/>
    <w:rsid w:val="0077786C"/>
    <w:rsid w:val="007A20D5"/>
    <w:rsid w:val="007B41D4"/>
    <w:rsid w:val="00807945"/>
    <w:rsid w:val="00810C46"/>
    <w:rsid w:val="008873BF"/>
    <w:rsid w:val="0089345B"/>
    <w:rsid w:val="008A1085"/>
    <w:rsid w:val="008B1D08"/>
    <w:rsid w:val="008D0029"/>
    <w:rsid w:val="008E039D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14B36"/>
    <w:rsid w:val="00A23448"/>
    <w:rsid w:val="00A91F96"/>
    <w:rsid w:val="00AF18F2"/>
    <w:rsid w:val="00B065D8"/>
    <w:rsid w:val="00B32CD4"/>
    <w:rsid w:val="00B36255"/>
    <w:rsid w:val="00B95CBB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439A0"/>
    <w:rsid w:val="00C54754"/>
    <w:rsid w:val="00C715FD"/>
    <w:rsid w:val="00C95CF2"/>
    <w:rsid w:val="00CD16A1"/>
    <w:rsid w:val="00CE738F"/>
    <w:rsid w:val="00CF3B6C"/>
    <w:rsid w:val="00D214B6"/>
    <w:rsid w:val="00D62393"/>
    <w:rsid w:val="00D76D5F"/>
    <w:rsid w:val="00DA12E2"/>
    <w:rsid w:val="00DA28FD"/>
    <w:rsid w:val="00DA62BA"/>
    <w:rsid w:val="00DB3342"/>
    <w:rsid w:val="00DE2F92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A7203"/>
    <w:rsid w:val="00FB039B"/>
    <w:rsid w:val="00FB5EE5"/>
    <w:rsid w:val="00FC73B2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CED</cp:lastModifiedBy>
  <cp:revision>2</cp:revision>
  <cp:lastPrinted>2020-01-09T10:40:00Z</cp:lastPrinted>
  <dcterms:created xsi:type="dcterms:W3CDTF">2022-07-15T17:03:00Z</dcterms:created>
  <dcterms:modified xsi:type="dcterms:W3CDTF">2022-07-15T17:03:00Z</dcterms:modified>
</cp:coreProperties>
</file>